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FC" w:rsidRDefault="004F2DFC" w:rsidP="005A2B6B">
      <w:pPr>
        <w:numPr>
          <w:ilvl w:val="0"/>
          <w:numId w:val="1"/>
        </w:numPr>
        <w:tabs>
          <w:tab w:val="clear" w:pos="432"/>
          <w:tab w:val="num" w:pos="0"/>
          <w:tab w:val="left" w:pos="4820"/>
          <w:tab w:val="left" w:pos="4962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 w:eastAsia="ru-RU"/>
        </w:rPr>
        <w:t xml:space="preserve"> </w:t>
      </w:r>
      <w:r w:rsidRPr="00751C95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4F2DFC" w:rsidRDefault="004F2DFC" w:rsidP="005A2B6B">
      <w:pPr>
        <w:numPr>
          <w:ilvl w:val="0"/>
          <w:numId w:val="1"/>
        </w:numPr>
        <w:tabs>
          <w:tab w:val="clear" w:pos="432"/>
          <w:tab w:val="num" w:pos="0"/>
        </w:tabs>
        <w:spacing w:before="120" w:after="120"/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4F2DFC" w:rsidRDefault="004F2DFC" w:rsidP="005A2B6B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F2DFC" w:rsidRDefault="004F2DFC" w:rsidP="005A2B6B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4F2DFC" w:rsidRDefault="004F2DFC" w:rsidP="005A2B6B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F2DFC" w:rsidRDefault="004F2DFC" w:rsidP="00F965C8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F2DFC" w:rsidRDefault="004F2DFC" w:rsidP="00CF1C72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___25.05.2016__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172__</w:t>
      </w:r>
    </w:p>
    <w:p w:rsidR="004F2DFC" w:rsidRDefault="004F2DFC" w:rsidP="00F965C8">
      <w:pPr>
        <w:numPr>
          <w:ilvl w:val="0"/>
          <w:numId w:val="1"/>
        </w:numPr>
        <w:rPr>
          <w:b/>
          <w:sz w:val="28"/>
          <w:szCs w:val="28"/>
          <w:lang w:val="uk-UA"/>
        </w:rPr>
      </w:pPr>
    </w:p>
    <w:p w:rsidR="004F2DFC" w:rsidRDefault="004F2DFC" w:rsidP="00F965C8">
      <w:pPr>
        <w:snapToGrid w:val="0"/>
        <w:ind w:hanging="108"/>
        <w:jc w:val="center"/>
        <w:rPr>
          <w:b/>
          <w:sz w:val="28"/>
          <w:lang w:val="uk-UA"/>
        </w:rPr>
      </w:pPr>
    </w:p>
    <w:p w:rsidR="004F2DFC" w:rsidRDefault="004F2DFC" w:rsidP="00E14EC5">
      <w:pPr>
        <w:snapToGri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 новий</w:t>
      </w:r>
      <w:bookmarkStart w:id="0" w:name="_GoBack"/>
      <w:bookmarkEnd w:id="0"/>
      <w:r>
        <w:rPr>
          <w:b/>
          <w:sz w:val="28"/>
          <w:lang w:val="uk-UA"/>
        </w:rPr>
        <w:t xml:space="preserve"> склад районної міжвідомчої координаційно-методичної </w:t>
      </w:r>
    </w:p>
    <w:p w:rsidR="004F2DFC" w:rsidRDefault="004F2DFC" w:rsidP="00E14EC5">
      <w:pPr>
        <w:snapToGrid w:val="0"/>
        <w:jc w:val="center"/>
        <w:rPr>
          <w:b/>
          <w:bCs/>
          <w:sz w:val="28"/>
          <w:lang w:val="uk-UA"/>
        </w:rPr>
      </w:pPr>
      <w:r>
        <w:rPr>
          <w:b/>
          <w:sz w:val="28"/>
          <w:lang w:val="uk-UA"/>
        </w:rPr>
        <w:t>ради з правової освіти населення</w:t>
      </w:r>
    </w:p>
    <w:p w:rsidR="004F2DFC" w:rsidRDefault="004F2DFC" w:rsidP="00F965C8">
      <w:pPr>
        <w:jc w:val="center"/>
        <w:rPr>
          <w:sz w:val="28"/>
          <w:lang w:val="uk-UA"/>
        </w:rPr>
      </w:pPr>
    </w:p>
    <w:p w:rsidR="004F2DFC" w:rsidRPr="00A83CED" w:rsidRDefault="004F2DFC" w:rsidP="00F965C8">
      <w:pPr>
        <w:jc w:val="both"/>
        <w:rPr>
          <w:sz w:val="28"/>
          <w:szCs w:val="28"/>
          <w:lang w:val="uk-UA"/>
        </w:rPr>
      </w:pPr>
    </w:p>
    <w:p w:rsidR="004F2DFC" w:rsidRPr="00A83CED" w:rsidRDefault="004F2DFC" w:rsidP="00F965C8">
      <w:pPr>
        <w:jc w:val="both"/>
        <w:rPr>
          <w:sz w:val="28"/>
          <w:szCs w:val="28"/>
          <w:lang w:val="uk-UA"/>
        </w:rPr>
      </w:pPr>
    </w:p>
    <w:p w:rsidR="004F2DFC" w:rsidRPr="005A2B6B" w:rsidRDefault="004F2DFC" w:rsidP="00F965C8">
      <w:pPr>
        <w:pStyle w:val="BodyText"/>
        <w:ind w:firstLine="851"/>
        <w:rPr>
          <w:sz w:val="28"/>
          <w:szCs w:val="28"/>
        </w:rPr>
      </w:pPr>
      <w:r w:rsidRPr="005A2B6B">
        <w:rPr>
          <w:sz w:val="28"/>
          <w:szCs w:val="28"/>
        </w:rPr>
        <w:t>Відповідно до статей 6 і 39  Закону України „Про місцеві державні адміністрації”, Указу Президента України від 18 жовтня 2001 року № 992/2001 „Про Національну програму правової освіти населення”, у зв’язку із кадровими змінами</w:t>
      </w:r>
      <w:r w:rsidRPr="005A2B6B">
        <w:rPr>
          <w:b/>
          <w:sz w:val="28"/>
          <w:szCs w:val="28"/>
        </w:rPr>
        <w:t>:</w:t>
      </w:r>
    </w:p>
    <w:p w:rsidR="004F2DFC" w:rsidRPr="005A2B6B" w:rsidRDefault="004F2DFC" w:rsidP="00F965C8">
      <w:pPr>
        <w:ind w:firstLine="851"/>
        <w:jc w:val="both"/>
        <w:rPr>
          <w:sz w:val="28"/>
          <w:szCs w:val="28"/>
          <w:lang w:val="uk-UA"/>
        </w:rPr>
      </w:pPr>
    </w:p>
    <w:p w:rsidR="004F2DFC" w:rsidRPr="005A2B6B" w:rsidRDefault="004F2DFC" w:rsidP="00F965C8">
      <w:pPr>
        <w:ind w:firstLine="851"/>
        <w:jc w:val="both"/>
        <w:rPr>
          <w:sz w:val="28"/>
          <w:szCs w:val="28"/>
          <w:lang w:val="uk-UA"/>
        </w:rPr>
      </w:pPr>
      <w:r w:rsidRPr="005A2B6B">
        <w:rPr>
          <w:sz w:val="28"/>
          <w:szCs w:val="28"/>
          <w:lang w:val="uk-UA"/>
        </w:rPr>
        <w:t>1.Затвердити новий склад районної міжвідомчої координаційно- методичної ради з правової освіти населення згідно з  додатком.</w:t>
      </w:r>
    </w:p>
    <w:p w:rsidR="004F2DFC" w:rsidRPr="005A2B6B" w:rsidRDefault="004F2DFC" w:rsidP="00F965C8">
      <w:pPr>
        <w:pStyle w:val="BodyText"/>
        <w:ind w:firstLine="851"/>
        <w:rPr>
          <w:sz w:val="28"/>
          <w:szCs w:val="28"/>
        </w:rPr>
      </w:pPr>
      <w:r w:rsidRPr="005A2B6B">
        <w:rPr>
          <w:sz w:val="28"/>
          <w:szCs w:val="28"/>
          <w:lang w:val="ru-RU"/>
        </w:rPr>
        <w:t>2</w:t>
      </w:r>
      <w:r w:rsidRPr="005A2B6B">
        <w:rPr>
          <w:sz w:val="28"/>
          <w:szCs w:val="28"/>
        </w:rPr>
        <w:t>.Контроль за виконання цього розпорядження покласти на  першого заступника голови районної державної адміністрації Матія В.О.</w:t>
      </w:r>
    </w:p>
    <w:p w:rsidR="004F2DFC" w:rsidRPr="005A2B6B" w:rsidRDefault="004F2DFC" w:rsidP="00F965C8">
      <w:pPr>
        <w:jc w:val="both"/>
        <w:rPr>
          <w:b/>
          <w:sz w:val="28"/>
          <w:szCs w:val="28"/>
          <w:lang w:val="uk-UA"/>
        </w:rPr>
      </w:pPr>
    </w:p>
    <w:p w:rsidR="004F2DFC" w:rsidRPr="00A5085D" w:rsidRDefault="004F2DFC" w:rsidP="00F965C8">
      <w:pPr>
        <w:jc w:val="both"/>
        <w:rPr>
          <w:b/>
          <w:sz w:val="28"/>
          <w:szCs w:val="28"/>
        </w:rPr>
      </w:pPr>
    </w:p>
    <w:p w:rsidR="004F2DFC" w:rsidRPr="00A5085D" w:rsidRDefault="004F2DFC" w:rsidP="00F965C8">
      <w:pPr>
        <w:jc w:val="both"/>
        <w:rPr>
          <w:b/>
          <w:sz w:val="28"/>
          <w:szCs w:val="28"/>
        </w:rPr>
      </w:pPr>
    </w:p>
    <w:p w:rsidR="004F2DFC" w:rsidRDefault="004F2DFC" w:rsidP="00F965C8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F965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</w:t>
      </w:r>
      <w:r w:rsidRPr="00CF1C72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І. Петрушка</w:t>
      </w:r>
    </w:p>
    <w:p w:rsidR="004F2DFC" w:rsidRDefault="004F2DFC">
      <w:pPr>
        <w:rPr>
          <w:lang w:val="uk-UA"/>
        </w:rPr>
      </w:pPr>
    </w:p>
    <w:p w:rsidR="004F2DFC" w:rsidRDefault="004F2DFC">
      <w:pPr>
        <w:rPr>
          <w:lang w:val="uk-UA"/>
        </w:rPr>
      </w:pPr>
    </w:p>
    <w:p w:rsidR="004F2DFC" w:rsidRDefault="004F2DFC">
      <w:pPr>
        <w:rPr>
          <w:lang w:val="uk-UA"/>
        </w:rPr>
      </w:pPr>
    </w:p>
    <w:p w:rsidR="004F2DFC" w:rsidRDefault="004F2DFC">
      <w:pPr>
        <w:rPr>
          <w:lang w:val="uk-UA"/>
        </w:rPr>
      </w:pPr>
    </w:p>
    <w:p w:rsidR="004F2DFC" w:rsidRDefault="004F2DFC">
      <w:pPr>
        <w:rPr>
          <w:lang w:val="uk-UA"/>
        </w:rPr>
      </w:pPr>
    </w:p>
    <w:p w:rsidR="004F2DFC" w:rsidRDefault="004F2DFC">
      <w:pPr>
        <w:rPr>
          <w:lang w:val="uk-UA"/>
        </w:rPr>
      </w:pPr>
    </w:p>
    <w:p w:rsidR="004F2DFC" w:rsidRDefault="004F2DFC">
      <w:pPr>
        <w:rPr>
          <w:lang w:val="uk-UA"/>
        </w:rPr>
      </w:pPr>
    </w:p>
    <w:p w:rsidR="004F2DFC" w:rsidRDefault="004F2DFC">
      <w:pPr>
        <w:rPr>
          <w:lang w:val="uk-UA"/>
        </w:rPr>
      </w:pPr>
    </w:p>
    <w:p w:rsidR="004F2DFC" w:rsidRDefault="004F2DFC">
      <w:pPr>
        <w:rPr>
          <w:lang w:val="uk-UA"/>
        </w:rPr>
      </w:pPr>
    </w:p>
    <w:p w:rsidR="004F2DFC" w:rsidRDefault="004F2DFC">
      <w:pPr>
        <w:rPr>
          <w:lang w:val="uk-UA"/>
        </w:rPr>
      </w:pPr>
    </w:p>
    <w:p w:rsidR="004F2DFC" w:rsidRDefault="004F2DFC">
      <w:pPr>
        <w:rPr>
          <w:lang w:val="uk-UA"/>
        </w:rPr>
      </w:pPr>
    </w:p>
    <w:p w:rsidR="004F2DFC" w:rsidRDefault="004F2DFC">
      <w:pPr>
        <w:rPr>
          <w:lang w:val="uk-UA"/>
        </w:rPr>
      </w:pPr>
    </w:p>
    <w:p w:rsidR="004F2DFC" w:rsidRDefault="004F2DFC">
      <w:pPr>
        <w:rPr>
          <w:lang w:val="uk-UA"/>
        </w:rPr>
      </w:pPr>
    </w:p>
    <w:p w:rsidR="004F2DFC" w:rsidRDefault="004F2DFC">
      <w:pPr>
        <w:rPr>
          <w:lang w:val="uk-UA"/>
        </w:rPr>
      </w:pPr>
    </w:p>
    <w:p w:rsidR="004F2DFC" w:rsidRDefault="004F2DFC">
      <w:pPr>
        <w:rPr>
          <w:lang w:val="uk-UA"/>
        </w:rPr>
      </w:pPr>
    </w:p>
    <w:p w:rsidR="004F2DFC" w:rsidRDefault="004F2DFC">
      <w:pPr>
        <w:rPr>
          <w:lang w:val="uk-UA"/>
        </w:rPr>
      </w:pPr>
    </w:p>
    <w:p w:rsidR="004F2DFC" w:rsidRDefault="004F2DFC">
      <w:pPr>
        <w:rPr>
          <w:lang w:val="uk-UA"/>
        </w:rPr>
      </w:pPr>
    </w:p>
    <w:p w:rsidR="004F2DFC" w:rsidRDefault="004F2DFC">
      <w:pPr>
        <w:rPr>
          <w:lang w:val="uk-UA"/>
        </w:rPr>
      </w:pPr>
    </w:p>
    <w:p w:rsidR="004F2DFC" w:rsidRDefault="004F2DFC">
      <w:pPr>
        <w:rPr>
          <w:lang w:val="uk-UA"/>
        </w:rPr>
      </w:pPr>
    </w:p>
    <w:p w:rsidR="004F2DFC" w:rsidRDefault="004F2DFC">
      <w:pPr>
        <w:rPr>
          <w:lang w:val="uk-UA"/>
        </w:rPr>
      </w:pPr>
    </w:p>
    <w:p w:rsidR="004F2DFC" w:rsidRPr="00CF1C72" w:rsidRDefault="004F2DFC">
      <w:pPr>
        <w:rPr>
          <w:sz w:val="28"/>
          <w:szCs w:val="28"/>
          <w:lang w:val="uk-UA"/>
        </w:rPr>
      </w:pPr>
      <w:r w:rsidRPr="00925E63">
        <w:rPr>
          <w:lang w:val="uk-UA"/>
        </w:rPr>
        <w:t xml:space="preserve"> </w:t>
      </w:r>
      <w:r w:rsidRPr="00CF1C72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</w:t>
      </w:r>
    </w:p>
    <w:p w:rsidR="004F2DFC" w:rsidRPr="00CF1C72" w:rsidRDefault="004F2DFC">
      <w:pPr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 </w:t>
      </w:r>
      <w:r w:rsidRPr="00CF1C72">
        <w:rPr>
          <w:sz w:val="28"/>
          <w:szCs w:val="28"/>
          <w:lang w:val="uk-UA"/>
        </w:rPr>
        <w:t xml:space="preserve">розпорядження  </w:t>
      </w:r>
    </w:p>
    <w:p w:rsidR="004F2DFC" w:rsidRPr="00CF1C72" w:rsidRDefault="004F2DFC">
      <w:pPr>
        <w:rPr>
          <w:sz w:val="28"/>
          <w:szCs w:val="28"/>
          <w:lang w:val="uk-UA"/>
        </w:rPr>
      </w:pPr>
      <w:r w:rsidRPr="00925E63">
        <w:rPr>
          <w:sz w:val="28"/>
          <w:szCs w:val="28"/>
          <w:lang w:val="uk-UA"/>
        </w:rPr>
        <w:t xml:space="preserve">     </w:t>
      </w:r>
      <w:r w:rsidRPr="00CF1C72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_</w:t>
      </w:r>
      <w:r w:rsidRPr="00A83CED">
        <w:rPr>
          <w:sz w:val="28"/>
          <w:szCs w:val="28"/>
          <w:lang w:val="uk-UA"/>
        </w:rPr>
        <w:t>25.05.2016</w:t>
      </w:r>
      <w:r>
        <w:rPr>
          <w:sz w:val="28"/>
          <w:szCs w:val="28"/>
          <w:lang w:val="uk-UA"/>
        </w:rPr>
        <w:t>_№ _</w:t>
      </w:r>
      <w:r w:rsidRPr="00A83CED">
        <w:rPr>
          <w:sz w:val="28"/>
          <w:szCs w:val="28"/>
          <w:lang w:val="uk-UA"/>
        </w:rPr>
        <w:t>172</w:t>
      </w:r>
      <w:r>
        <w:rPr>
          <w:sz w:val="28"/>
          <w:szCs w:val="28"/>
          <w:lang w:val="uk-UA"/>
        </w:rPr>
        <w:t>_</w:t>
      </w:r>
    </w:p>
    <w:p w:rsidR="004F2DFC" w:rsidRPr="00CF1C72" w:rsidRDefault="004F2DFC">
      <w:pPr>
        <w:rPr>
          <w:sz w:val="28"/>
          <w:szCs w:val="28"/>
          <w:lang w:val="uk-UA"/>
        </w:rPr>
      </w:pPr>
    </w:p>
    <w:p w:rsidR="004F2DFC" w:rsidRPr="00CF1C72" w:rsidRDefault="004F2DFC">
      <w:pPr>
        <w:rPr>
          <w:sz w:val="28"/>
          <w:szCs w:val="28"/>
          <w:lang w:val="uk-UA"/>
        </w:rPr>
      </w:pPr>
    </w:p>
    <w:p w:rsidR="004F2DFC" w:rsidRPr="00FD0002" w:rsidRDefault="004F2DFC" w:rsidP="00526D54">
      <w:pPr>
        <w:jc w:val="center"/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>Склад районної міжвідомчої</w:t>
      </w:r>
      <w:r w:rsidRPr="00FD0002">
        <w:rPr>
          <w:sz w:val="28"/>
          <w:szCs w:val="28"/>
          <w:lang w:val="uk-UA"/>
        </w:rPr>
        <w:t xml:space="preserve"> </w:t>
      </w:r>
      <w:r w:rsidRPr="00CF1C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</w:t>
      </w:r>
      <w:r w:rsidRPr="00CF1C72">
        <w:rPr>
          <w:sz w:val="28"/>
          <w:szCs w:val="28"/>
          <w:lang w:val="uk-UA"/>
        </w:rPr>
        <w:t>ординаційно</w:t>
      </w:r>
      <w:r>
        <w:rPr>
          <w:sz w:val="28"/>
          <w:szCs w:val="28"/>
          <w:lang w:val="uk-UA"/>
        </w:rPr>
        <w:t>-</w:t>
      </w:r>
      <w:r w:rsidRPr="00CF1C72">
        <w:rPr>
          <w:sz w:val="28"/>
          <w:szCs w:val="28"/>
          <w:lang w:val="uk-UA"/>
        </w:rPr>
        <w:t xml:space="preserve">методичної ради </w:t>
      </w:r>
    </w:p>
    <w:p w:rsidR="004F2DFC" w:rsidRPr="00CF1C72" w:rsidRDefault="004F2DFC" w:rsidP="00526D54">
      <w:pPr>
        <w:jc w:val="center"/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>з правової освіти населення</w:t>
      </w:r>
    </w:p>
    <w:p w:rsidR="004F2DFC" w:rsidRPr="00CF1C72" w:rsidRDefault="004F2DFC" w:rsidP="00E14EC5">
      <w:pPr>
        <w:jc w:val="center"/>
        <w:rPr>
          <w:sz w:val="28"/>
          <w:szCs w:val="28"/>
          <w:lang w:val="uk-UA"/>
        </w:rPr>
      </w:pPr>
    </w:p>
    <w:p w:rsidR="004F2DFC" w:rsidRPr="00CF1C72" w:rsidRDefault="004F2DFC" w:rsidP="00E14EC5">
      <w:pPr>
        <w:jc w:val="center"/>
        <w:rPr>
          <w:b/>
          <w:sz w:val="28"/>
          <w:szCs w:val="28"/>
          <w:lang w:val="uk-UA"/>
        </w:rPr>
      </w:pPr>
      <w:r w:rsidRPr="00CF1C72">
        <w:rPr>
          <w:b/>
          <w:sz w:val="28"/>
          <w:szCs w:val="28"/>
          <w:lang w:val="uk-UA"/>
        </w:rPr>
        <w:t>Голова ради</w:t>
      </w:r>
    </w:p>
    <w:p w:rsidR="004F2DFC" w:rsidRPr="00CF1C72" w:rsidRDefault="004F2DFC" w:rsidP="00E14EC5">
      <w:pPr>
        <w:jc w:val="center"/>
        <w:rPr>
          <w:sz w:val="28"/>
          <w:szCs w:val="28"/>
          <w:lang w:val="uk-UA"/>
        </w:rPr>
      </w:pPr>
    </w:p>
    <w:p w:rsidR="004F2DFC" w:rsidRPr="00CF1C72" w:rsidRDefault="004F2DFC" w:rsidP="00E14EC5">
      <w:pPr>
        <w:jc w:val="both"/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>Матій                                       перший заступник голови райдержадміністрації</w:t>
      </w:r>
    </w:p>
    <w:p w:rsidR="004F2DFC" w:rsidRPr="00CF1C72" w:rsidRDefault="004F2DFC" w:rsidP="00E14EC5">
      <w:pPr>
        <w:jc w:val="both"/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 xml:space="preserve">Віталій Омелянович             </w:t>
      </w:r>
    </w:p>
    <w:p w:rsidR="004F2DFC" w:rsidRPr="00CF1C72" w:rsidRDefault="004F2DFC" w:rsidP="00E14EC5">
      <w:pPr>
        <w:jc w:val="both"/>
        <w:rPr>
          <w:sz w:val="28"/>
          <w:szCs w:val="28"/>
          <w:lang w:val="uk-UA"/>
        </w:rPr>
      </w:pPr>
    </w:p>
    <w:p w:rsidR="004F2DFC" w:rsidRPr="00CF1C72" w:rsidRDefault="004F2DFC" w:rsidP="00903A4E">
      <w:pPr>
        <w:jc w:val="center"/>
        <w:rPr>
          <w:b/>
          <w:sz w:val="28"/>
          <w:szCs w:val="28"/>
          <w:lang w:val="uk-UA"/>
        </w:rPr>
      </w:pPr>
      <w:r w:rsidRPr="00CF1C72">
        <w:rPr>
          <w:b/>
          <w:sz w:val="28"/>
          <w:szCs w:val="28"/>
          <w:lang w:val="uk-UA"/>
        </w:rPr>
        <w:t>Заступник голови ради</w:t>
      </w:r>
    </w:p>
    <w:p w:rsidR="004F2DFC" w:rsidRPr="00CF1C72" w:rsidRDefault="004F2DFC" w:rsidP="00903A4E">
      <w:pPr>
        <w:jc w:val="center"/>
        <w:rPr>
          <w:b/>
          <w:sz w:val="28"/>
          <w:szCs w:val="28"/>
          <w:lang w:val="uk-UA"/>
        </w:rPr>
      </w:pPr>
    </w:p>
    <w:p w:rsidR="004F2DFC" w:rsidRPr="00CF1C72" w:rsidRDefault="004F2DFC" w:rsidP="00903A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Терлецька                               </w:t>
      </w:r>
      <w:r w:rsidRPr="007662DF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керівник апарату райдержадміністрації</w:t>
      </w:r>
      <w:r w:rsidRPr="00CF1C72">
        <w:rPr>
          <w:sz w:val="28"/>
          <w:szCs w:val="28"/>
          <w:lang w:val="uk-UA"/>
        </w:rPr>
        <w:t xml:space="preserve"> </w:t>
      </w:r>
    </w:p>
    <w:p w:rsidR="004F2DFC" w:rsidRDefault="004F2DFC" w:rsidP="00903A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Нелі Вікторівна</w:t>
      </w:r>
      <w:r w:rsidRPr="00CF1C72">
        <w:rPr>
          <w:sz w:val="28"/>
          <w:szCs w:val="28"/>
          <w:lang w:val="uk-UA"/>
        </w:rPr>
        <w:t xml:space="preserve"> </w:t>
      </w:r>
      <w:r w:rsidRPr="00756F74">
        <w:rPr>
          <w:sz w:val="28"/>
          <w:szCs w:val="28"/>
          <w:lang w:val="uk-UA"/>
        </w:rPr>
        <w:tab/>
        <w:t xml:space="preserve">   </w:t>
      </w:r>
      <w:r w:rsidRPr="00756F74">
        <w:rPr>
          <w:sz w:val="28"/>
          <w:szCs w:val="28"/>
          <w:lang w:val="uk-UA"/>
        </w:rPr>
        <w:tab/>
      </w:r>
    </w:p>
    <w:p w:rsidR="004F2DFC" w:rsidRPr="00CF1C72" w:rsidRDefault="004F2DFC" w:rsidP="00903A4E">
      <w:pPr>
        <w:jc w:val="both"/>
        <w:rPr>
          <w:sz w:val="28"/>
          <w:szCs w:val="28"/>
          <w:lang w:val="uk-UA"/>
        </w:rPr>
      </w:pPr>
    </w:p>
    <w:p w:rsidR="004F2DFC" w:rsidRPr="00CF1C72" w:rsidRDefault="004F2DFC" w:rsidP="006B6156">
      <w:pPr>
        <w:jc w:val="center"/>
        <w:rPr>
          <w:b/>
          <w:sz w:val="28"/>
          <w:szCs w:val="28"/>
          <w:lang w:val="uk-UA"/>
        </w:rPr>
      </w:pPr>
      <w:r w:rsidRPr="00CF1C72">
        <w:rPr>
          <w:b/>
          <w:sz w:val="28"/>
          <w:szCs w:val="28"/>
          <w:lang w:val="uk-UA"/>
        </w:rPr>
        <w:t>Секретар ради</w:t>
      </w:r>
    </w:p>
    <w:p w:rsidR="004F2DFC" w:rsidRPr="00CF1C72" w:rsidRDefault="004F2DFC" w:rsidP="006B615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708"/>
        <w:gridCol w:w="6120"/>
      </w:tblGrid>
      <w:tr w:rsidR="004F2DFC" w:rsidRPr="009976EE" w:rsidTr="005B439D">
        <w:tc>
          <w:tcPr>
            <w:tcW w:w="3708" w:type="dxa"/>
          </w:tcPr>
          <w:p w:rsidR="004F2DFC" w:rsidRPr="009976EE" w:rsidRDefault="004F2DFC" w:rsidP="005B439D">
            <w:pPr>
              <w:rPr>
                <w:sz w:val="28"/>
                <w:szCs w:val="28"/>
                <w:lang w:val="en-US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Костур    </w:t>
            </w:r>
          </w:p>
          <w:p w:rsidR="004F2DFC" w:rsidRPr="009976EE" w:rsidRDefault="004F2DFC" w:rsidP="005B439D">
            <w:pPr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Оксана Миколаївна                             </w:t>
            </w:r>
          </w:p>
          <w:p w:rsidR="004F2DFC" w:rsidRPr="009976EE" w:rsidRDefault="004F2DFC" w:rsidP="005B439D">
            <w:pPr>
              <w:tabs>
                <w:tab w:val="left" w:pos="24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6120" w:type="dxa"/>
          </w:tcPr>
          <w:p w:rsidR="004F2DFC" w:rsidRPr="009976EE" w:rsidRDefault="004F2DFC" w:rsidP="005B439D">
            <w:pPr>
              <w:jc w:val="both"/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начальник юридичного відділу апарату райдержадміністрації</w:t>
            </w:r>
          </w:p>
          <w:p w:rsidR="004F2DFC" w:rsidRPr="009976EE" w:rsidRDefault="004F2DFC" w:rsidP="005B439D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F2DFC" w:rsidRDefault="004F2DFC" w:rsidP="006B6156">
      <w:pPr>
        <w:jc w:val="center"/>
        <w:rPr>
          <w:b/>
          <w:sz w:val="28"/>
          <w:szCs w:val="28"/>
          <w:lang w:val="en-US"/>
        </w:rPr>
      </w:pPr>
      <w:r w:rsidRPr="00CF1C72">
        <w:rPr>
          <w:b/>
          <w:sz w:val="28"/>
          <w:szCs w:val="28"/>
          <w:lang w:val="uk-UA"/>
        </w:rPr>
        <w:t>Члени ради</w:t>
      </w:r>
      <w:r>
        <w:rPr>
          <w:b/>
          <w:sz w:val="28"/>
          <w:szCs w:val="28"/>
          <w:lang w:val="uk-UA"/>
        </w:rPr>
        <w:t>:</w:t>
      </w:r>
    </w:p>
    <w:p w:rsidR="004F2DFC" w:rsidRPr="00925E63" w:rsidRDefault="004F2DFC" w:rsidP="006B6156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3708"/>
        <w:gridCol w:w="6120"/>
      </w:tblGrid>
      <w:tr w:rsidR="004F2DFC" w:rsidRPr="005A2B6B" w:rsidTr="009976EE">
        <w:tc>
          <w:tcPr>
            <w:tcW w:w="3708" w:type="dxa"/>
          </w:tcPr>
          <w:p w:rsidR="004F2DFC" w:rsidRDefault="004F2DFC" w:rsidP="005B43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Галас </w:t>
            </w:r>
          </w:p>
          <w:p w:rsidR="004F2DFC" w:rsidRDefault="004F2DFC" w:rsidP="005B43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Ласло Степанович</w:t>
            </w:r>
          </w:p>
        </w:tc>
        <w:tc>
          <w:tcPr>
            <w:tcW w:w="6120" w:type="dxa"/>
          </w:tcPr>
          <w:p w:rsidR="004F2DFC" w:rsidRDefault="004F2DFC" w:rsidP="005B43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Pr="009976EE">
              <w:rPr>
                <w:sz w:val="28"/>
                <w:szCs w:val="28"/>
                <w:lang w:val="uk-UA"/>
              </w:rPr>
              <w:t xml:space="preserve">відділу культури і туризму райдержадміністрації    </w:t>
            </w:r>
          </w:p>
          <w:p w:rsidR="004F2DFC" w:rsidRDefault="004F2DFC" w:rsidP="005B439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2DFC" w:rsidRPr="00AB08C1" w:rsidTr="009976EE">
        <w:tc>
          <w:tcPr>
            <w:tcW w:w="3708" w:type="dxa"/>
          </w:tcPr>
          <w:p w:rsidR="004F2DFC" w:rsidRPr="009976EE" w:rsidRDefault="004F2DFC" w:rsidP="005B43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Кантор</w:t>
            </w:r>
            <w:r w:rsidRPr="009976EE">
              <w:rPr>
                <w:sz w:val="28"/>
                <w:szCs w:val="28"/>
                <w:lang w:val="uk-UA"/>
              </w:rPr>
              <w:t xml:space="preserve">  </w:t>
            </w:r>
          </w:p>
          <w:p w:rsidR="004F2DFC" w:rsidRPr="009976EE" w:rsidRDefault="004F2DFC" w:rsidP="005B43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 Степанович</w:t>
            </w:r>
          </w:p>
        </w:tc>
        <w:tc>
          <w:tcPr>
            <w:tcW w:w="6120" w:type="dxa"/>
          </w:tcPr>
          <w:p w:rsidR="004F2DFC" w:rsidRPr="009976EE" w:rsidRDefault="004F2DFC" w:rsidP="005B43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9976EE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відділу</w:t>
            </w:r>
            <w:r w:rsidRPr="009976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патрульної</w:t>
            </w:r>
            <w:r w:rsidRPr="009976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поліції</w:t>
            </w:r>
            <w:r w:rsidRPr="009976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Берегівського </w:t>
            </w:r>
            <w:r w:rsidRPr="009976EE">
              <w:rPr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>поліції</w:t>
            </w:r>
            <w:r w:rsidRPr="009976EE">
              <w:rPr>
                <w:sz w:val="28"/>
                <w:szCs w:val="28"/>
                <w:lang w:val="uk-UA"/>
              </w:rPr>
              <w:t xml:space="preserve"> У</w:t>
            </w:r>
            <w:r>
              <w:rPr>
                <w:sz w:val="28"/>
                <w:szCs w:val="28"/>
                <w:lang w:val="uk-UA"/>
              </w:rPr>
              <w:t>НП в</w:t>
            </w:r>
            <w:r w:rsidRPr="009976EE">
              <w:rPr>
                <w:sz w:val="28"/>
                <w:szCs w:val="28"/>
                <w:lang w:val="uk-UA"/>
              </w:rPr>
              <w:t xml:space="preserve"> Закарпатській області (за згодою)</w:t>
            </w:r>
          </w:p>
          <w:p w:rsidR="004F2DFC" w:rsidRPr="009976EE" w:rsidRDefault="004F2DFC" w:rsidP="005B439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2DFC" w:rsidRPr="00AB08C1" w:rsidTr="009976EE">
        <w:tc>
          <w:tcPr>
            <w:tcW w:w="3708" w:type="dxa"/>
          </w:tcPr>
          <w:p w:rsidR="004F2DFC" w:rsidRPr="009976EE" w:rsidRDefault="004F2DFC" w:rsidP="007662DF">
            <w:pPr>
              <w:rPr>
                <w:sz w:val="28"/>
                <w:szCs w:val="28"/>
                <w:lang w:val="en-US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Коваль </w:t>
            </w:r>
          </w:p>
          <w:p w:rsidR="004F2DFC" w:rsidRPr="009976EE" w:rsidRDefault="004F2DFC" w:rsidP="007662DF">
            <w:pPr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Петро Ярославович</w:t>
            </w:r>
          </w:p>
        </w:tc>
        <w:tc>
          <w:tcPr>
            <w:tcW w:w="6120" w:type="dxa"/>
          </w:tcPr>
          <w:p w:rsidR="004F2DFC" w:rsidRPr="009976EE" w:rsidRDefault="004F2DFC" w:rsidP="009976EE">
            <w:pPr>
              <w:jc w:val="both"/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завідувач методичного кабінету відділу освіти райдержадміністрації (за згодою)</w:t>
            </w:r>
          </w:p>
          <w:p w:rsidR="004F2DFC" w:rsidRPr="009976EE" w:rsidRDefault="004F2DFC" w:rsidP="009976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2DFC" w:rsidRPr="00AB08C1" w:rsidTr="009976EE">
        <w:tc>
          <w:tcPr>
            <w:tcW w:w="3708" w:type="dxa"/>
          </w:tcPr>
          <w:p w:rsidR="004F2DFC" w:rsidRPr="009976EE" w:rsidRDefault="004F2DFC" w:rsidP="007662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Муска </w:t>
            </w:r>
            <w:r w:rsidRPr="009976EE">
              <w:rPr>
                <w:sz w:val="28"/>
                <w:szCs w:val="28"/>
                <w:lang w:val="uk-UA"/>
              </w:rPr>
              <w:t xml:space="preserve">  </w:t>
            </w:r>
          </w:p>
          <w:p w:rsidR="004F2DFC" w:rsidRPr="009976EE" w:rsidRDefault="004F2DFC" w:rsidP="00766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Степанівна</w:t>
            </w:r>
            <w:r w:rsidRPr="009976EE">
              <w:rPr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6120" w:type="dxa"/>
          </w:tcPr>
          <w:p w:rsidR="004F2DFC" w:rsidRPr="00975197" w:rsidRDefault="004F2DFC" w:rsidP="009976EE">
            <w:pPr>
              <w:jc w:val="both"/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завідувач сектору з питань внутрішньої політики та зв’язків з громадськістю апарату райдержадміністрації</w:t>
            </w:r>
          </w:p>
          <w:p w:rsidR="004F2DFC" w:rsidRPr="00975197" w:rsidRDefault="004F2DFC" w:rsidP="009976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2DFC" w:rsidTr="009976EE">
        <w:tc>
          <w:tcPr>
            <w:tcW w:w="3708" w:type="dxa"/>
          </w:tcPr>
          <w:p w:rsidR="004F2DFC" w:rsidRPr="009976EE" w:rsidRDefault="004F2DFC" w:rsidP="00356F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Надь</w:t>
            </w:r>
            <w:r w:rsidRPr="009976EE">
              <w:rPr>
                <w:sz w:val="28"/>
                <w:szCs w:val="28"/>
                <w:lang w:val="uk-UA"/>
              </w:rPr>
              <w:t xml:space="preserve">  </w:t>
            </w:r>
          </w:p>
          <w:p w:rsidR="004F2DFC" w:rsidRPr="009976EE" w:rsidRDefault="004F2DFC" w:rsidP="00356F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Василівна</w:t>
            </w:r>
            <w:r w:rsidRPr="009976EE">
              <w:rPr>
                <w:sz w:val="28"/>
                <w:szCs w:val="28"/>
                <w:lang w:val="uk-UA"/>
              </w:rPr>
              <w:t xml:space="preserve">        </w:t>
            </w:r>
            <w:r w:rsidRPr="009976EE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120" w:type="dxa"/>
          </w:tcPr>
          <w:p w:rsidR="004F2DFC" w:rsidRPr="009976EE" w:rsidRDefault="004F2DFC" w:rsidP="009976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в.о.</w:t>
            </w:r>
            <w:r w:rsidRPr="009976EE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9976EE">
              <w:rPr>
                <w:sz w:val="28"/>
                <w:szCs w:val="28"/>
                <w:lang w:val="uk-UA"/>
              </w:rPr>
              <w:t xml:space="preserve"> Берегівського районного центру соціальних</w:t>
            </w:r>
            <w:r w:rsidRPr="005A2B6B">
              <w:rPr>
                <w:sz w:val="28"/>
                <w:szCs w:val="28"/>
              </w:rPr>
              <w:t xml:space="preserve"> </w:t>
            </w:r>
            <w:r w:rsidRPr="009976EE">
              <w:rPr>
                <w:sz w:val="28"/>
                <w:szCs w:val="28"/>
                <w:lang w:val="uk-UA"/>
              </w:rPr>
              <w:t xml:space="preserve"> служб</w:t>
            </w:r>
            <w:r w:rsidRPr="005A2B6B">
              <w:rPr>
                <w:sz w:val="28"/>
                <w:szCs w:val="28"/>
              </w:rPr>
              <w:t xml:space="preserve"> </w:t>
            </w:r>
            <w:r w:rsidRPr="009976EE">
              <w:rPr>
                <w:sz w:val="28"/>
                <w:szCs w:val="28"/>
                <w:lang w:val="uk-UA"/>
              </w:rPr>
              <w:t xml:space="preserve"> для </w:t>
            </w:r>
            <w:r w:rsidRPr="005A2B6B">
              <w:rPr>
                <w:sz w:val="28"/>
                <w:szCs w:val="28"/>
              </w:rPr>
              <w:t xml:space="preserve"> </w:t>
            </w:r>
            <w:r w:rsidRPr="009976EE">
              <w:rPr>
                <w:sz w:val="28"/>
                <w:szCs w:val="28"/>
                <w:lang w:val="uk-UA"/>
              </w:rPr>
              <w:t xml:space="preserve">сім’ї, </w:t>
            </w:r>
            <w:r w:rsidRPr="005A2B6B">
              <w:rPr>
                <w:sz w:val="28"/>
                <w:szCs w:val="28"/>
              </w:rPr>
              <w:t xml:space="preserve"> </w:t>
            </w:r>
            <w:r w:rsidRPr="009976EE">
              <w:rPr>
                <w:sz w:val="28"/>
                <w:szCs w:val="28"/>
                <w:lang w:val="uk-UA"/>
              </w:rPr>
              <w:t xml:space="preserve">дітей </w:t>
            </w:r>
            <w:r w:rsidRPr="005A2B6B">
              <w:rPr>
                <w:sz w:val="28"/>
                <w:szCs w:val="28"/>
              </w:rPr>
              <w:t xml:space="preserve"> </w:t>
            </w:r>
            <w:r w:rsidRPr="009976EE">
              <w:rPr>
                <w:sz w:val="28"/>
                <w:szCs w:val="28"/>
                <w:lang w:val="uk-UA"/>
              </w:rPr>
              <w:t>та молоді (за згодою)</w:t>
            </w:r>
          </w:p>
          <w:p w:rsidR="004F2DFC" w:rsidRPr="009976EE" w:rsidRDefault="004F2DFC" w:rsidP="009976EE">
            <w:pPr>
              <w:jc w:val="both"/>
              <w:rPr>
                <w:sz w:val="28"/>
                <w:szCs w:val="28"/>
              </w:rPr>
            </w:pPr>
          </w:p>
        </w:tc>
      </w:tr>
      <w:tr w:rsidR="004F2DFC" w:rsidRPr="00AB08C1" w:rsidTr="009976EE">
        <w:tc>
          <w:tcPr>
            <w:tcW w:w="3708" w:type="dxa"/>
          </w:tcPr>
          <w:p w:rsidR="004F2DFC" w:rsidRPr="009976EE" w:rsidRDefault="004F2DFC" w:rsidP="005B43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Нофенко</w:t>
            </w:r>
            <w:r w:rsidRPr="009976EE">
              <w:rPr>
                <w:sz w:val="28"/>
                <w:szCs w:val="28"/>
                <w:lang w:val="uk-UA"/>
              </w:rPr>
              <w:t xml:space="preserve">  </w:t>
            </w:r>
          </w:p>
          <w:p w:rsidR="004F2DFC" w:rsidRPr="009976EE" w:rsidRDefault="004F2DFC" w:rsidP="005B43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Іванович</w:t>
            </w:r>
            <w:r w:rsidRPr="009976EE"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</w:tc>
        <w:tc>
          <w:tcPr>
            <w:tcW w:w="6120" w:type="dxa"/>
          </w:tcPr>
          <w:p w:rsidR="004F2DFC" w:rsidRPr="005A2B6B" w:rsidRDefault="004F2DFC" w:rsidP="005B439D">
            <w:pPr>
              <w:jc w:val="both"/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завідувач сектору з питань мобілізаційної роботи апарату райдержадміністрації</w:t>
            </w:r>
          </w:p>
        </w:tc>
      </w:tr>
    </w:tbl>
    <w:p w:rsidR="004F2DFC" w:rsidRPr="00356FB7" w:rsidRDefault="004F2DFC" w:rsidP="00356FB7">
      <w:pPr>
        <w:jc w:val="center"/>
        <w:rPr>
          <w:sz w:val="24"/>
          <w:szCs w:val="24"/>
          <w:lang w:val="uk-UA"/>
        </w:rPr>
      </w:pPr>
      <w:r w:rsidRPr="00356FB7">
        <w:rPr>
          <w:sz w:val="24"/>
          <w:szCs w:val="24"/>
          <w:lang w:val="uk-UA"/>
        </w:rPr>
        <w:t>2</w:t>
      </w:r>
    </w:p>
    <w:tbl>
      <w:tblPr>
        <w:tblW w:w="0" w:type="auto"/>
        <w:tblInd w:w="108" w:type="dxa"/>
        <w:tblLook w:val="01E0"/>
      </w:tblPr>
      <w:tblGrid>
        <w:gridCol w:w="3600"/>
        <w:gridCol w:w="6120"/>
      </w:tblGrid>
      <w:tr w:rsidR="004F2DFC" w:rsidTr="00521188">
        <w:tc>
          <w:tcPr>
            <w:tcW w:w="3600" w:type="dxa"/>
          </w:tcPr>
          <w:p w:rsidR="004F2DFC" w:rsidRDefault="004F2DFC" w:rsidP="00356F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Фанта</w:t>
            </w:r>
          </w:p>
          <w:p w:rsidR="004F2DFC" w:rsidRPr="009976EE" w:rsidRDefault="004F2DFC" w:rsidP="00356F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6120" w:type="dxa"/>
          </w:tcPr>
          <w:p w:rsidR="004F2DFC" w:rsidRPr="00521188" w:rsidRDefault="004F2DFC" w:rsidP="005A2B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Берегівського</w:t>
            </w:r>
            <w:r w:rsidRPr="005A2B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міськрайонного центру зайнятості</w:t>
            </w:r>
            <w:r w:rsidRPr="005A2B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4F2DFC" w:rsidTr="00521188">
        <w:tc>
          <w:tcPr>
            <w:tcW w:w="3600" w:type="dxa"/>
          </w:tcPr>
          <w:p w:rsidR="004F2DFC" w:rsidRPr="009976EE" w:rsidRDefault="004F2DFC" w:rsidP="007662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4F2DFC" w:rsidRPr="009976EE" w:rsidRDefault="004F2DFC" w:rsidP="009976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2DFC" w:rsidTr="00521188">
        <w:tc>
          <w:tcPr>
            <w:tcW w:w="3600" w:type="dxa"/>
          </w:tcPr>
          <w:p w:rsidR="004F2DFC" w:rsidRPr="009976EE" w:rsidRDefault="004F2DFC" w:rsidP="007662DF">
            <w:pPr>
              <w:rPr>
                <w:sz w:val="28"/>
                <w:szCs w:val="28"/>
                <w:lang w:val="en-US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Чечур </w:t>
            </w:r>
          </w:p>
          <w:p w:rsidR="004F2DFC" w:rsidRPr="009976EE" w:rsidRDefault="004F2DFC" w:rsidP="007662DF">
            <w:pPr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6120" w:type="dxa"/>
          </w:tcPr>
          <w:p w:rsidR="004F2DFC" w:rsidRPr="009976EE" w:rsidRDefault="004F2DFC" w:rsidP="009976EE">
            <w:pPr>
              <w:jc w:val="both"/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начальник служби у справах дітей райдержадміністрації</w:t>
            </w:r>
          </w:p>
        </w:tc>
      </w:tr>
    </w:tbl>
    <w:p w:rsidR="004F2DFC" w:rsidRPr="00CF1C72" w:rsidRDefault="004F2DFC" w:rsidP="006B6156">
      <w:pPr>
        <w:jc w:val="both"/>
        <w:rPr>
          <w:sz w:val="28"/>
          <w:szCs w:val="28"/>
          <w:lang w:val="uk-UA"/>
        </w:rPr>
      </w:pPr>
    </w:p>
    <w:p w:rsidR="004F2DFC" w:rsidRPr="00CF1C72" w:rsidRDefault="004F2DFC" w:rsidP="006B6156">
      <w:pPr>
        <w:jc w:val="both"/>
        <w:rPr>
          <w:sz w:val="28"/>
          <w:szCs w:val="28"/>
          <w:lang w:val="uk-UA"/>
        </w:rPr>
      </w:pPr>
    </w:p>
    <w:p w:rsidR="004F2DFC" w:rsidRPr="00CF1C72" w:rsidRDefault="004F2DFC" w:rsidP="006B6156">
      <w:pPr>
        <w:jc w:val="both"/>
        <w:rPr>
          <w:sz w:val="28"/>
          <w:szCs w:val="28"/>
          <w:lang w:val="uk-UA"/>
        </w:rPr>
      </w:pPr>
    </w:p>
    <w:p w:rsidR="004F2DFC" w:rsidRPr="00CF1C72" w:rsidRDefault="004F2DFC" w:rsidP="006B6156">
      <w:pPr>
        <w:jc w:val="both"/>
        <w:rPr>
          <w:sz w:val="28"/>
          <w:szCs w:val="28"/>
          <w:lang w:val="uk-UA"/>
        </w:rPr>
      </w:pPr>
    </w:p>
    <w:p w:rsidR="004F2DFC" w:rsidRPr="00CF1C72" w:rsidRDefault="004F2DFC" w:rsidP="006B6156">
      <w:pPr>
        <w:jc w:val="both"/>
        <w:rPr>
          <w:b/>
          <w:sz w:val="28"/>
          <w:szCs w:val="28"/>
          <w:lang w:val="uk-UA"/>
        </w:rPr>
      </w:pPr>
      <w:r w:rsidRPr="00CF1C72">
        <w:rPr>
          <w:b/>
          <w:sz w:val="28"/>
          <w:szCs w:val="28"/>
          <w:lang w:val="uk-UA"/>
        </w:rPr>
        <w:t>Керівник апарату</w:t>
      </w: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державної </w:t>
      </w:r>
      <w:r w:rsidRPr="00CF1C72">
        <w:rPr>
          <w:b/>
          <w:sz w:val="28"/>
          <w:szCs w:val="28"/>
          <w:lang w:val="uk-UA"/>
        </w:rPr>
        <w:t>адміністрації</w:t>
      </w:r>
      <w:r w:rsidRPr="007662DF">
        <w:rPr>
          <w:b/>
          <w:sz w:val="28"/>
          <w:szCs w:val="28"/>
          <w:lang w:val="uk-UA"/>
        </w:rPr>
        <w:t xml:space="preserve">         </w:t>
      </w:r>
      <w:r w:rsidRPr="00CF1C72">
        <w:rPr>
          <w:b/>
          <w:sz w:val="28"/>
          <w:szCs w:val="28"/>
          <w:lang w:val="uk-UA"/>
        </w:rPr>
        <w:t xml:space="preserve">                                                             Н.Терлецька</w:t>
      </w: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p w:rsidR="004F2DFC" w:rsidRDefault="004F2DFC" w:rsidP="006B6156">
      <w:pPr>
        <w:jc w:val="both"/>
        <w:rPr>
          <w:b/>
          <w:sz w:val="28"/>
          <w:szCs w:val="28"/>
          <w:lang w:val="uk-UA"/>
        </w:rPr>
      </w:pPr>
    </w:p>
    <w:sectPr w:rsidR="004F2DFC" w:rsidSect="005A2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60E"/>
    <w:rsid w:val="00004F1A"/>
    <w:rsid w:val="000550D3"/>
    <w:rsid w:val="0007485B"/>
    <w:rsid w:val="000E3265"/>
    <w:rsid w:val="000F3362"/>
    <w:rsid w:val="001B560E"/>
    <w:rsid w:val="001C2131"/>
    <w:rsid w:val="00274E01"/>
    <w:rsid w:val="002E2AB9"/>
    <w:rsid w:val="00356FB7"/>
    <w:rsid w:val="00466B92"/>
    <w:rsid w:val="004F2DFC"/>
    <w:rsid w:val="004F5B3B"/>
    <w:rsid w:val="00521188"/>
    <w:rsid w:val="00526B43"/>
    <w:rsid w:val="00526D54"/>
    <w:rsid w:val="005608FD"/>
    <w:rsid w:val="00576C3B"/>
    <w:rsid w:val="00583710"/>
    <w:rsid w:val="005A2B6B"/>
    <w:rsid w:val="005B439D"/>
    <w:rsid w:val="00610632"/>
    <w:rsid w:val="00653B9D"/>
    <w:rsid w:val="006A0863"/>
    <w:rsid w:val="006B6156"/>
    <w:rsid w:val="006E4D5B"/>
    <w:rsid w:val="006F10BD"/>
    <w:rsid w:val="00725A9B"/>
    <w:rsid w:val="00751C95"/>
    <w:rsid w:val="00756F74"/>
    <w:rsid w:val="007662DF"/>
    <w:rsid w:val="007D5227"/>
    <w:rsid w:val="007E7330"/>
    <w:rsid w:val="0082284E"/>
    <w:rsid w:val="00903A4E"/>
    <w:rsid w:val="00925E63"/>
    <w:rsid w:val="00975197"/>
    <w:rsid w:val="009976EE"/>
    <w:rsid w:val="009F35C3"/>
    <w:rsid w:val="00A5085D"/>
    <w:rsid w:val="00A83CED"/>
    <w:rsid w:val="00A907CE"/>
    <w:rsid w:val="00AB08C1"/>
    <w:rsid w:val="00B171CB"/>
    <w:rsid w:val="00B2165F"/>
    <w:rsid w:val="00B74706"/>
    <w:rsid w:val="00B7579F"/>
    <w:rsid w:val="00C25D15"/>
    <w:rsid w:val="00C616CC"/>
    <w:rsid w:val="00C70387"/>
    <w:rsid w:val="00CB39AB"/>
    <w:rsid w:val="00CD175B"/>
    <w:rsid w:val="00CF1C72"/>
    <w:rsid w:val="00D2622C"/>
    <w:rsid w:val="00D612EF"/>
    <w:rsid w:val="00D92749"/>
    <w:rsid w:val="00DA4910"/>
    <w:rsid w:val="00DB65AC"/>
    <w:rsid w:val="00DD27D2"/>
    <w:rsid w:val="00DF2444"/>
    <w:rsid w:val="00E14EC5"/>
    <w:rsid w:val="00E614DC"/>
    <w:rsid w:val="00F12884"/>
    <w:rsid w:val="00F965C8"/>
    <w:rsid w:val="00FA3CC5"/>
    <w:rsid w:val="00FC1FCE"/>
    <w:rsid w:val="00FD0002"/>
    <w:rsid w:val="00FD3BFD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C8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5C8"/>
    <w:pPr>
      <w:keepNext/>
      <w:tabs>
        <w:tab w:val="num" w:pos="360"/>
      </w:tabs>
      <w:jc w:val="both"/>
      <w:outlineLvl w:val="0"/>
    </w:pPr>
    <w:rPr>
      <w:rFonts w:eastAsia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65C8"/>
    <w:rPr>
      <w:rFonts w:ascii="Times New Roman" w:hAnsi="Times New Roman" w:cs="Times New Roman"/>
      <w:sz w:val="20"/>
      <w:lang w:val="uk-UA" w:eastAsia="zh-CN"/>
    </w:rPr>
  </w:style>
  <w:style w:type="paragraph" w:styleId="BodyText">
    <w:name w:val="Body Text"/>
    <w:basedOn w:val="Normal"/>
    <w:link w:val="BodyTextChar"/>
    <w:uiPriority w:val="99"/>
    <w:rsid w:val="00F965C8"/>
    <w:pPr>
      <w:jc w:val="both"/>
    </w:pPr>
    <w:rPr>
      <w:rFonts w:eastAsia="Calibri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65C8"/>
    <w:rPr>
      <w:rFonts w:ascii="Times New Roman" w:hAnsi="Times New Roman" w:cs="Times New Roman"/>
      <w:sz w:val="20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965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5C8"/>
    <w:rPr>
      <w:rFonts w:ascii="Tahoma" w:hAnsi="Tahoma" w:cs="Times New Roman"/>
      <w:sz w:val="16"/>
      <w:lang w:eastAsia="zh-CN"/>
    </w:rPr>
  </w:style>
  <w:style w:type="table" w:styleId="TableGrid">
    <w:name w:val="Table Grid"/>
    <w:basedOn w:val="TableNormal"/>
    <w:uiPriority w:val="99"/>
    <w:locked/>
    <w:rsid w:val="007662DF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722</TotalTime>
  <Pages>3</Pages>
  <Words>424</Words>
  <Characters>2423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28</cp:revision>
  <cp:lastPrinted>2015-03-02T15:11:00Z</cp:lastPrinted>
  <dcterms:created xsi:type="dcterms:W3CDTF">2015-02-26T13:21:00Z</dcterms:created>
  <dcterms:modified xsi:type="dcterms:W3CDTF">2016-06-23T07:02:00Z</dcterms:modified>
</cp:coreProperties>
</file>