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326" w:rsidRDefault="00361326" w:rsidP="00F965C8">
      <w:pPr>
        <w:numPr>
          <w:ilvl w:val="0"/>
          <w:numId w:val="1"/>
        </w:num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en-US" w:eastAsia="ru-RU"/>
        </w:rPr>
        <w:t xml:space="preserve">          </w:t>
      </w:r>
      <w:r w:rsidRPr="0048111B"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41.25pt;visibility:visible">
            <v:imagedata r:id="rId5" o:title=""/>
          </v:shape>
        </w:pict>
      </w:r>
    </w:p>
    <w:p w:rsidR="00361326" w:rsidRDefault="00361326" w:rsidP="00F965C8">
      <w:pPr>
        <w:numPr>
          <w:ilvl w:val="0"/>
          <w:numId w:val="1"/>
        </w:numPr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 xml:space="preserve">      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361326" w:rsidRDefault="00361326" w:rsidP="00F965C8">
      <w:pPr>
        <w:numPr>
          <w:ilvl w:val="0"/>
          <w:numId w:val="1"/>
        </w:numPr>
        <w:ind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361326" w:rsidRDefault="00361326" w:rsidP="00F965C8">
      <w:pPr>
        <w:numPr>
          <w:ilvl w:val="0"/>
          <w:numId w:val="1"/>
        </w:num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361326" w:rsidRDefault="00361326" w:rsidP="00F965C8">
      <w:pPr>
        <w:numPr>
          <w:ilvl w:val="0"/>
          <w:numId w:val="1"/>
        </w:num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361326" w:rsidRDefault="00361326" w:rsidP="00F965C8">
      <w:pPr>
        <w:numPr>
          <w:ilvl w:val="0"/>
          <w:numId w:val="1"/>
        </w:num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361326" w:rsidRDefault="00361326" w:rsidP="00CF1C72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</w:t>
      </w:r>
      <w:r w:rsidRPr="007B7CFE">
        <w:rPr>
          <w:rFonts w:ascii="Times New Roman CYR" w:hAnsi="Times New Roman CYR" w:cs="Times New Roman CYR"/>
          <w:bCs/>
          <w:sz w:val="28"/>
          <w:szCs w:val="28"/>
        </w:rPr>
        <w:t>27.05.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2016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__                   </w:t>
      </w:r>
      <w:r w:rsidRPr="007B7CFE">
        <w:rPr>
          <w:rFonts w:ascii="Times New Roman CYR" w:hAnsi="Times New Roman CYR" w:cs="Times New Roman CYR"/>
          <w:bCs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r w:rsidRPr="007B7CFE">
        <w:rPr>
          <w:rFonts w:ascii="Times New Roman CYR" w:hAnsi="Times New Roman CYR" w:cs="Times New Roman CYR"/>
          <w:bCs/>
          <w:sz w:val="28"/>
          <w:szCs w:val="28"/>
        </w:rPr>
        <w:t xml:space="preserve">   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Берегово                   </w:t>
      </w:r>
      <w:r w:rsidRPr="007B7CFE">
        <w:rPr>
          <w:rFonts w:ascii="Times New Roman CYR" w:hAnsi="Times New Roman CYR" w:cs="Times New Roman CYR"/>
          <w:bCs/>
          <w:sz w:val="28"/>
          <w:szCs w:val="28"/>
        </w:rPr>
        <w:t xml:space="preserve"> 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№_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173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</w:t>
      </w:r>
    </w:p>
    <w:p w:rsidR="00361326" w:rsidRDefault="00361326" w:rsidP="00F965C8">
      <w:pPr>
        <w:numPr>
          <w:ilvl w:val="0"/>
          <w:numId w:val="1"/>
        </w:numPr>
        <w:rPr>
          <w:b/>
          <w:sz w:val="28"/>
          <w:szCs w:val="28"/>
          <w:lang w:val="uk-UA"/>
        </w:rPr>
      </w:pPr>
    </w:p>
    <w:p w:rsidR="00361326" w:rsidRDefault="00361326" w:rsidP="00F965C8">
      <w:pPr>
        <w:snapToGrid w:val="0"/>
        <w:ind w:hanging="108"/>
        <w:jc w:val="center"/>
        <w:rPr>
          <w:b/>
          <w:sz w:val="28"/>
          <w:lang w:val="uk-UA"/>
        </w:rPr>
      </w:pPr>
    </w:p>
    <w:p w:rsidR="00361326" w:rsidRDefault="00361326" w:rsidP="00686C64">
      <w:pPr>
        <w:snapToGrid w:val="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Про склад дисциплінарної комісії з розгляду</w:t>
      </w:r>
    </w:p>
    <w:p w:rsidR="00361326" w:rsidRPr="00686C64" w:rsidRDefault="00361326" w:rsidP="00686C64">
      <w:pPr>
        <w:snapToGrid w:val="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дисциплінарних справ </w:t>
      </w:r>
    </w:p>
    <w:p w:rsidR="00361326" w:rsidRDefault="00361326" w:rsidP="00F965C8">
      <w:pPr>
        <w:jc w:val="center"/>
        <w:rPr>
          <w:sz w:val="28"/>
          <w:lang w:val="uk-UA"/>
        </w:rPr>
      </w:pPr>
    </w:p>
    <w:p w:rsidR="00361326" w:rsidRDefault="00361326" w:rsidP="00F965C8">
      <w:pPr>
        <w:jc w:val="both"/>
        <w:rPr>
          <w:sz w:val="28"/>
          <w:lang w:val="uk-UA"/>
        </w:rPr>
      </w:pPr>
    </w:p>
    <w:p w:rsidR="00361326" w:rsidRPr="005F20EE" w:rsidRDefault="00361326" w:rsidP="00F965C8">
      <w:pPr>
        <w:pStyle w:val="BodyText"/>
        <w:ind w:firstLine="851"/>
        <w:rPr>
          <w:sz w:val="28"/>
          <w:szCs w:val="28"/>
        </w:rPr>
      </w:pPr>
      <w:r w:rsidRPr="005F20EE">
        <w:rPr>
          <w:sz w:val="28"/>
          <w:szCs w:val="28"/>
        </w:rPr>
        <w:t xml:space="preserve">Відповідно до статей 6 і 39  Закону України „Про місцеві державні адміністрації”, статті 69 Закону України </w:t>
      </w:r>
      <w:r>
        <w:rPr>
          <w:sz w:val="28"/>
          <w:szCs w:val="28"/>
        </w:rPr>
        <w:t>„</w:t>
      </w:r>
      <w:r w:rsidRPr="005F20EE">
        <w:rPr>
          <w:sz w:val="28"/>
          <w:szCs w:val="28"/>
        </w:rPr>
        <w:t>Про державну службу</w:t>
      </w:r>
      <w:r>
        <w:rPr>
          <w:sz w:val="28"/>
          <w:szCs w:val="28"/>
        </w:rPr>
        <w:t>”</w:t>
      </w:r>
      <w:r w:rsidRPr="005F20EE">
        <w:rPr>
          <w:b/>
          <w:sz w:val="28"/>
          <w:szCs w:val="28"/>
        </w:rPr>
        <w:t>:</w:t>
      </w:r>
    </w:p>
    <w:p w:rsidR="00361326" w:rsidRPr="005F20EE" w:rsidRDefault="00361326" w:rsidP="00F965C8">
      <w:pPr>
        <w:ind w:firstLine="851"/>
        <w:jc w:val="both"/>
        <w:rPr>
          <w:sz w:val="28"/>
          <w:szCs w:val="28"/>
          <w:lang w:val="uk-UA"/>
        </w:rPr>
      </w:pPr>
    </w:p>
    <w:p w:rsidR="00361326" w:rsidRPr="005F20EE" w:rsidRDefault="00361326" w:rsidP="00F965C8">
      <w:pPr>
        <w:ind w:firstLine="851"/>
        <w:jc w:val="both"/>
        <w:rPr>
          <w:sz w:val="28"/>
          <w:szCs w:val="28"/>
          <w:lang w:val="uk-UA"/>
        </w:rPr>
      </w:pPr>
      <w:r w:rsidRPr="005F20EE">
        <w:rPr>
          <w:sz w:val="28"/>
          <w:szCs w:val="28"/>
          <w:lang w:val="uk-UA"/>
        </w:rPr>
        <w:t>1. Затвердити склад дисциплінарної комісії з розгляду дисциплінарних справ згідно з  додатком.</w:t>
      </w:r>
    </w:p>
    <w:p w:rsidR="00361326" w:rsidRPr="005F20EE" w:rsidRDefault="00361326" w:rsidP="009A235B">
      <w:pPr>
        <w:pStyle w:val="BodyText"/>
        <w:ind w:firstLine="851"/>
        <w:rPr>
          <w:b/>
          <w:sz w:val="28"/>
          <w:szCs w:val="28"/>
        </w:rPr>
      </w:pPr>
      <w:r w:rsidRPr="005F20EE">
        <w:rPr>
          <w:sz w:val="28"/>
          <w:szCs w:val="28"/>
          <w:lang w:val="ru-RU"/>
        </w:rPr>
        <w:t>2</w:t>
      </w:r>
      <w:r w:rsidRPr="005F20EE">
        <w:rPr>
          <w:sz w:val="28"/>
          <w:szCs w:val="28"/>
        </w:rPr>
        <w:t>. Контроль за виконання цього розпорядження залишаю за собою.</w:t>
      </w:r>
    </w:p>
    <w:p w:rsidR="00361326" w:rsidRPr="005F20EE" w:rsidRDefault="00361326" w:rsidP="00F965C8">
      <w:pPr>
        <w:jc w:val="both"/>
        <w:rPr>
          <w:b/>
          <w:sz w:val="28"/>
          <w:szCs w:val="28"/>
        </w:rPr>
      </w:pPr>
    </w:p>
    <w:p w:rsidR="00361326" w:rsidRPr="00A5085D" w:rsidRDefault="00361326" w:rsidP="00F965C8">
      <w:pPr>
        <w:jc w:val="both"/>
        <w:rPr>
          <w:b/>
          <w:sz w:val="28"/>
          <w:szCs w:val="28"/>
        </w:rPr>
      </w:pPr>
    </w:p>
    <w:p w:rsidR="00361326" w:rsidRDefault="00361326" w:rsidP="00F965C8">
      <w:pPr>
        <w:jc w:val="both"/>
        <w:rPr>
          <w:b/>
          <w:sz w:val="28"/>
          <w:szCs w:val="28"/>
          <w:lang w:val="uk-UA"/>
        </w:rPr>
      </w:pPr>
    </w:p>
    <w:p w:rsidR="00361326" w:rsidRDefault="00361326" w:rsidP="00F965C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державної  адміністрації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                      </w:t>
      </w:r>
      <w:r w:rsidRPr="00CF1C72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>І. Петрушка</w:t>
      </w:r>
    </w:p>
    <w:p w:rsidR="00361326" w:rsidRDefault="00361326">
      <w:pPr>
        <w:rPr>
          <w:lang w:val="uk-UA"/>
        </w:rPr>
      </w:pPr>
    </w:p>
    <w:p w:rsidR="00361326" w:rsidRDefault="00361326">
      <w:pPr>
        <w:rPr>
          <w:lang w:val="uk-UA"/>
        </w:rPr>
      </w:pPr>
    </w:p>
    <w:p w:rsidR="00361326" w:rsidRDefault="00361326">
      <w:pPr>
        <w:rPr>
          <w:lang w:val="uk-UA"/>
        </w:rPr>
      </w:pPr>
    </w:p>
    <w:p w:rsidR="00361326" w:rsidRDefault="00361326">
      <w:pPr>
        <w:rPr>
          <w:lang w:val="uk-UA"/>
        </w:rPr>
      </w:pPr>
    </w:p>
    <w:p w:rsidR="00361326" w:rsidRDefault="00361326">
      <w:pPr>
        <w:rPr>
          <w:lang w:val="uk-UA"/>
        </w:rPr>
      </w:pPr>
    </w:p>
    <w:p w:rsidR="00361326" w:rsidRDefault="00361326">
      <w:pPr>
        <w:rPr>
          <w:lang w:val="uk-UA"/>
        </w:rPr>
      </w:pPr>
    </w:p>
    <w:p w:rsidR="00361326" w:rsidRDefault="00361326">
      <w:pPr>
        <w:rPr>
          <w:lang w:val="uk-UA"/>
        </w:rPr>
      </w:pPr>
    </w:p>
    <w:p w:rsidR="00361326" w:rsidRDefault="00361326">
      <w:pPr>
        <w:rPr>
          <w:lang w:val="uk-UA"/>
        </w:rPr>
      </w:pPr>
    </w:p>
    <w:p w:rsidR="00361326" w:rsidRDefault="00361326">
      <w:pPr>
        <w:rPr>
          <w:lang w:val="uk-UA"/>
        </w:rPr>
      </w:pPr>
    </w:p>
    <w:p w:rsidR="00361326" w:rsidRDefault="00361326">
      <w:pPr>
        <w:rPr>
          <w:lang w:val="uk-UA"/>
        </w:rPr>
      </w:pPr>
    </w:p>
    <w:p w:rsidR="00361326" w:rsidRDefault="00361326">
      <w:pPr>
        <w:rPr>
          <w:lang w:val="uk-UA"/>
        </w:rPr>
      </w:pPr>
    </w:p>
    <w:p w:rsidR="00361326" w:rsidRDefault="00361326">
      <w:pPr>
        <w:rPr>
          <w:lang w:val="uk-UA"/>
        </w:rPr>
      </w:pPr>
    </w:p>
    <w:p w:rsidR="00361326" w:rsidRDefault="00361326">
      <w:pPr>
        <w:rPr>
          <w:lang w:val="uk-UA"/>
        </w:rPr>
      </w:pPr>
    </w:p>
    <w:p w:rsidR="00361326" w:rsidRDefault="00361326">
      <w:pPr>
        <w:rPr>
          <w:lang w:val="uk-UA"/>
        </w:rPr>
      </w:pPr>
    </w:p>
    <w:p w:rsidR="00361326" w:rsidRDefault="00361326">
      <w:pPr>
        <w:rPr>
          <w:lang w:val="uk-UA"/>
        </w:rPr>
      </w:pPr>
    </w:p>
    <w:p w:rsidR="00361326" w:rsidRDefault="00361326">
      <w:pPr>
        <w:rPr>
          <w:lang w:val="uk-UA"/>
        </w:rPr>
      </w:pPr>
    </w:p>
    <w:p w:rsidR="00361326" w:rsidRDefault="00361326">
      <w:pPr>
        <w:rPr>
          <w:lang w:val="uk-UA"/>
        </w:rPr>
      </w:pPr>
    </w:p>
    <w:p w:rsidR="00361326" w:rsidRDefault="00361326">
      <w:pPr>
        <w:rPr>
          <w:lang w:val="uk-UA"/>
        </w:rPr>
      </w:pPr>
    </w:p>
    <w:p w:rsidR="00361326" w:rsidRDefault="00361326">
      <w:pPr>
        <w:rPr>
          <w:lang w:val="uk-UA"/>
        </w:rPr>
      </w:pPr>
    </w:p>
    <w:p w:rsidR="00361326" w:rsidRDefault="00361326">
      <w:pPr>
        <w:rPr>
          <w:lang w:val="uk-UA"/>
        </w:rPr>
      </w:pPr>
    </w:p>
    <w:p w:rsidR="00361326" w:rsidRDefault="00361326">
      <w:pPr>
        <w:rPr>
          <w:lang w:val="uk-UA"/>
        </w:rPr>
      </w:pPr>
    </w:p>
    <w:p w:rsidR="00361326" w:rsidRDefault="00361326">
      <w:pPr>
        <w:rPr>
          <w:lang w:val="uk-UA"/>
        </w:rPr>
      </w:pPr>
    </w:p>
    <w:p w:rsidR="00361326" w:rsidRDefault="00361326">
      <w:pPr>
        <w:rPr>
          <w:lang w:val="uk-UA"/>
        </w:rPr>
      </w:pPr>
    </w:p>
    <w:p w:rsidR="00361326" w:rsidRDefault="00361326">
      <w:pPr>
        <w:rPr>
          <w:lang w:val="uk-UA"/>
        </w:rPr>
      </w:pPr>
    </w:p>
    <w:p w:rsidR="00361326" w:rsidRDefault="00361326">
      <w:pPr>
        <w:rPr>
          <w:lang w:val="uk-UA"/>
        </w:rPr>
      </w:pPr>
    </w:p>
    <w:p w:rsidR="00361326" w:rsidRDefault="00361326">
      <w:pPr>
        <w:rPr>
          <w:lang w:val="uk-UA"/>
        </w:rPr>
      </w:pPr>
    </w:p>
    <w:p w:rsidR="00361326" w:rsidRPr="00766D53" w:rsidRDefault="00361326">
      <w:pPr>
        <w:rPr>
          <w:sz w:val="28"/>
          <w:szCs w:val="28"/>
        </w:rPr>
      </w:pPr>
      <w:r w:rsidRPr="00925E63">
        <w:rPr>
          <w:lang w:val="uk-UA"/>
        </w:rPr>
        <w:t xml:space="preserve"> </w:t>
      </w:r>
      <w:r w:rsidRPr="00CF1C72">
        <w:rPr>
          <w:sz w:val="28"/>
          <w:szCs w:val="28"/>
          <w:lang w:val="uk-UA"/>
        </w:rPr>
        <w:t xml:space="preserve">                                                                     </w:t>
      </w:r>
    </w:p>
    <w:p w:rsidR="00361326" w:rsidRPr="00766D53" w:rsidRDefault="00361326">
      <w:pPr>
        <w:rPr>
          <w:sz w:val="28"/>
          <w:szCs w:val="28"/>
        </w:rPr>
      </w:pPr>
    </w:p>
    <w:p w:rsidR="00361326" w:rsidRPr="00CF1C72" w:rsidRDefault="0036132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</w:t>
      </w:r>
      <w:r w:rsidRPr="00CF1C72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>Додаток</w:t>
      </w:r>
    </w:p>
    <w:p w:rsidR="00361326" w:rsidRPr="00CF1C72" w:rsidRDefault="00361326">
      <w:pPr>
        <w:rPr>
          <w:sz w:val="28"/>
          <w:szCs w:val="28"/>
          <w:lang w:val="uk-UA"/>
        </w:rPr>
      </w:pPr>
      <w:r w:rsidRPr="00CF1C72">
        <w:rPr>
          <w:sz w:val="28"/>
          <w:szCs w:val="28"/>
          <w:lang w:val="uk-UA"/>
        </w:rPr>
        <w:t xml:space="preserve">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до </w:t>
      </w:r>
      <w:r w:rsidRPr="00CF1C72">
        <w:rPr>
          <w:sz w:val="28"/>
          <w:szCs w:val="28"/>
          <w:lang w:val="uk-UA"/>
        </w:rPr>
        <w:t xml:space="preserve">розпорядження  </w:t>
      </w:r>
    </w:p>
    <w:p w:rsidR="00361326" w:rsidRPr="00CF1C72" w:rsidRDefault="00361326">
      <w:pPr>
        <w:rPr>
          <w:sz w:val="28"/>
          <w:szCs w:val="28"/>
          <w:lang w:val="uk-UA"/>
        </w:rPr>
      </w:pPr>
      <w:r w:rsidRPr="00925E63">
        <w:rPr>
          <w:sz w:val="28"/>
          <w:szCs w:val="28"/>
          <w:lang w:val="uk-UA"/>
        </w:rPr>
        <w:t xml:space="preserve">     </w:t>
      </w:r>
      <w:r w:rsidRPr="00CF1C72">
        <w:rPr>
          <w:sz w:val="28"/>
          <w:szCs w:val="28"/>
          <w:lang w:val="uk-UA"/>
        </w:rPr>
        <w:t xml:space="preserve">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________№ _____</w:t>
      </w:r>
    </w:p>
    <w:p w:rsidR="00361326" w:rsidRPr="00CF1C72" w:rsidRDefault="00361326">
      <w:pPr>
        <w:rPr>
          <w:sz w:val="28"/>
          <w:szCs w:val="28"/>
          <w:lang w:val="uk-UA"/>
        </w:rPr>
      </w:pPr>
    </w:p>
    <w:p w:rsidR="00361326" w:rsidRPr="00CF1C72" w:rsidRDefault="00361326">
      <w:pPr>
        <w:rPr>
          <w:sz w:val="28"/>
          <w:szCs w:val="28"/>
          <w:lang w:val="uk-UA"/>
        </w:rPr>
      </w:pPr>
    </w:p>
    <w:p w:rsidR="00361326" w:rsidRPr="009A235B" w:rsidRDefault="00361326" w:rsidP="009A235B">
      <w:pPr>
        <w:snapToGrid w:val="0"/>
        <w:jc w:val="center"/>
        <w:rPr>
          <w:sz w:val="28"/>
          <w:lang w:val="uk-UA"/>
        </w:rPr>
      </w:pPr>
      <w:r w:rsidRPr="00CF1C72">
        <w:rPr>
          <w:sz w:val="28"/>
          <w:szCs w:val="28"/>
          <w:lang w:val="uk-UA"/>
        </w:rPr>
        <w:t xml:space="preserve">Склад </w:t>
      </w:r>
      <w:r w:rsidRPr="009A235B">
        <w:rPr>
          <w:sz w:val="28"/>
          <w:lang w:val="uk-UA"/>
        </w:rPr>
        <w:t>дисциплінарної комісії з розгляду</w:t>
      </w:r>
    </w:p>
    <w:p w:rsidR="00361326" w:rsidRPr="009A235B" w:rsidRDefault="00361326" w:rsidP="009A235B">
      <w:pPr>
        <w:snapToGrid w:val="0"/>
        <w:jc w:val="center"/>
        <w:rPr>
          <w:sz w:val="28"/>
          <w:lang w:val="uk-UA"/>
        </w:rPr>
      </w:pPr>
      <w:r w:rsidRPr="009A235B">
        <w:rPr>
          <w:sz w:val="28"/>
          <w:lang w:val="uk-UA"/>
        </w:rPr>
        <w:t xml:space="preserve"> дисциплінарних справ </w:t>
      </w:r>
    </w:p>
    <w:p w:rsidR="00361326" w:rsidRDefault="00361326" w:rsidP="009A235B">
      <w:pPr>
        <w:jc w:val="center"/>
        <w:rPr>
          <w:sz w:val="28"/>
          <w:lang w:val="uk-UA"/>
        </w:rPr>
      </w:pPr>
    </w:p>
    <w:p w:rsidR="00361326" w:rsidRPr="00CF1C72" w:rsidRDefault="00361326" w:rsidP="009A235B">
      <w:pPr>
        <w:jc w:val="center"/>
        <w:rPr>
          <w:sz w:val="28"/>
          <w:szCs w:val="28"/>
          <w:lang w:val="uk-UA"/>
        </w:rPr>
      </w:pPr>
    </w:p>
    <w:p w:rsidR="00361326" w:rsidRPr="00CF1C72" w:rsidRDefault="00361326" w:rsidP="00E14EC5">
      <w:pPr>
        <w:jc w:val="center"/>
        <w:rPr>
          <w:sz w:val="28"/>
          <w:szCs w:val="28"/>
          <w:lang w:val="uk-UA"/>
        </w:rPr>
      </w:pPr>
    </w:p>
    <w:p w:rsidR="00361326" w:rsidRPr="00CF1C72" w:rsidRDefault="00361326" w:rsidP="00E14E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Бімба</w:t>
      </w:r>
      <w:r w:rsidRPr="00CF1C72">
        <w:rPr>
          <w:sz w:val="28"/>
          <w:szCs w:val="28"/>
          <w:lang w:val="uk-UA"/>
        </w:rPr>
        <w:t xml:space="preserve">                                      </w:t>
      </w:r>
      <w:r>
        <w:rPr>
          <w:sz w:val="28"/>
          <w:szCs w:val="28"/>
          <w:lang w:val="uk-UA"/>
        </w:rPr>
        <w:t xml:space="preserve">    </w:t>
      </w:r>
      <w:r w:rsidRPr="00CF1C72">
        <w:rPr>
          <w:sz w:val="28"/>
          <w:szCs w:val="28"/>
          <w:lang w:val="uk-UA"/>
        </w:rPr>
        <w:t>заступник голови райдержадміністрації</w:t>
      </w:r>
    </w:p>
    <w:p w:rsidR="00361326" w:rsidRPr="00CF1C72" w:rsidRDefault="00361326" w:rsidP="00E14E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Федір Ференцович</w:t>
      </w:r>
      <w:r w:rsidRPr="00CF1C72">
        <w:rPr>
          <w:sz w:val="28"/>
          <w:szCs w:val="28"/>
          <w:lang w:val="uk-UA"/>
        </w:rPr>
        <w:t xml:space="preserve">             </w:t>
      </w:r>
    </w:p>
    <w:p w:rsidR="00361326" w:rsidRPr="00CF1C72" w:rsidRDefault="00361326" w:rsidP="00903A4E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3708"/>
        <w:gridCol w:w="6120"/>
      </w:tblGrid>
      <w:tr w:rsidR="00361326" w:rsidRPr="00D341BA" w:rsidTr="005B439D">
        <w:tc>
          <w:tcPr>
            <w:tcW w:w="3708" w:type="dxa"/>
          </w:tcPr>
          <w:p w:rsidR="00361326" w:rsidRDefault="00361326" w:rsidP="005B439D">
            <w:pPr>
              <w:rPr>
                <w:sz w:val="28"/>
                <w:szCs w:val="28"/>
                <w:lang w:val="uk-UA"/>
              </w:rPr>
            </w:pPr>
            <w:r w:rsidRPr="009976EE">
              <w:rPr>
                <w:sz w:val="28"/>
                <w:szCs w:val="28"/>
                <w:lang w:val="uk-UA"/>
              </w:rPr>
              <w:t xml:space="preserve">Костур    </w:t>
            </w:r>
          </w:p>
          <w:p w:rsidR="00361326" w:rsidRDefault="00361326" w:rsidP="005B439D">
            <w:pPr>
              <w:rPr>
                <w:sz w:val="28"/>
                <w:szCs w:val="28"/>
                <w:lang w:val="uk-UA"/>
              </w:rPr>
            </w:pPr>
            <w:r w:rsidRPr="009976EE">
              <w:rPr>
                <w:sz w:val="28"/>
                <w:szCs w:val="28"/>
                <w:lang w:val="uk-UA"/>
              </w:rPr>
              <w:t xml:space="preserve">Оксана Миколаївна   </w:t>
            </w:r>
          </w:p>
          <w:p w:rsidR="00361326" w:rsidRDefault="00361326" w:rsidP="005B439D">
            <w:pPr>
              <w:rPr>
                <w:sz w:val="28"/>
                <w:szCs w:val="28"/>
                <w:lang w:val="uk-UA"/>
              </w:rPr>
            </w:pPr>
          </w:p>
          <w:p w:rsidR="00361326" w:rsidRDefault="00361326" w:rsidP="005B439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Мірявець </w:t>
            </w:r>
          </w:p>
          <w:p w:rsidR="00361326" w:rsidRDefault="00361326" w:rsidP="005B439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Оксана Василівна        </w:t>
            </w:r>
            <w:r w:rsidRPr="009976EE">
              <w:rPr>
                <w:sz w:val="28"/>
                <w:szCs w:val="28"/>
                <w:lang w:val="uk-UA"/>
              </w:rPr>
              <w:t xml:space="preserve">  </w:t>
            </w:r>
          </w:p>
          <w:p w:rsidR="00361326" w:rsidRDefault="00361326" w:rsidP="005B439D">
            <w:pPr>
              <w:rPr>
                <w:sz w:val="28"/>
                <w:szCs w:val="28"/>
                <w:lang w:val="uk-UA"/>
              </w:rPr>
            </w:pPr>
          </w:p>
          <w:p w:rsidR="00361326" w:rsidRDefault="00361326" w:rsidP="005B439D">
            <w:pPr>
              <w:rPr>
                <w:sz w:val="28"/>
                <w:szCs w:val="28"/>
                <w:lang w:val="uk-UA"/>
              </w:rPr>
            </w:pPr>
          </w:p>
          <w:p w:rsidR="00361326" w:rsidRDefault="00361326" w:rsidP="005B439D">
            <w:pPr>
              <w:rPr>
                <w:sz w:val="28"/>
                <w:szCs w:val="28"/>
                <w:lang w:val="uk-UA"/>
              </w:rPr>
            </w:pPr>
          </w:p>
          <w:p w:rsidR="00361326" w:rsidRDefault="00361326" w:rsidP="005B439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Німец</w:t>
            </w:r>
          </w:p>
          <w:p w:rsidR="00361326" w:rsidRPr="009976EE" w:rsidRDefault="00361326" w:rsidP="005B439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Анатолій Петрович      </w:t>
            </w:r>
            <w:r w:rsidRPr="009976EE">
              <w:rPr>
                <w:sz w:val="28"/>
                <w:szCs w:val="28"/>
                <w:lang w:val="uk-UA"/>
              </w:rPr>
              <w:t xml:space="preserve">                        </w:t>
            </w:r>
          </w:p>
          <w:p w:rsidR="00361326" w:rsidRDefault="00361326" w:rsidP="005B439D">
            <w:pPr>
              <w:tabs>
                <w:tab w:val="left" w:pos="243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</w:p>
          <w:p w:rsidR="00361326" w:rsidRDefault="00361326" w:rsidP="005B439D">
            <w:pPr>
              <w:tabs>
                <w:tab w:val="left" w:pos="2430"/>
              </w:tabs>
              <w:rPr>
                <w:sz w:val="28"/>
                <w:szCs w:val="28"/>
                <w:lang w:val="uk-UA"/>
              </w:rPr>
            </w:pPr>
          </w:p>
          <w:p w:rsidR="00361326" w:rsidRDefault="00361326" w:rsidP="005B439D">
            <w:pPr>
              <w:tabs>
                <w:tab w:val="left" w:pos="2430"/>
              </w:tabs>
              <w:rPr>
                <w:sz w:val="28"/>
                <w:szCs w:val="28"/>
                <w:lang w:val="uk-UA"/>
              </w:rPr>
            </w:pPr>
          </w:p>
          <w:p w:rsidR="00361326" w:rsidRDefault="00361326" w:rsidP="005B439D">
            <w:pPr>
              <w:tabs>
                <w:tab w:val="left" w:pos="2430"/>
              </w:tabs>
              <w:rPr>
                <w:sz w:val="28"/>
                <w:szCs w:val="28"/>
                <w:lang w:val="uk-UA"/>
              </w:rPr>
            </w:pPr>
          </w:p>
          <w:p w:rsidR="00361326" w:rsidRDefault="00361326" w:rsidP="005B439D">
            <w:pPr>
              <w:tabs>
                <w:tab w:val="left" w:pos="2430"/>
              </w:tabs>
              <w:rPr>
                <w:sz w:val="28"/>
                <w:szCs w:val="28"/>
                <w:lang w:val="uk-UA"/>
              </w:rPr>
            </w:pPr>
          </w:p>
          <w:p w:rsidR="00361326" w:rsidRDefault="00361326" w:rsidP="005B439D">
            <w:pPr>
              <w:tabs>
                <w:tab w:val="left" w:pos="243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Сенько </w:t>
            </w:r>
          </w:p>
          <w:p w:rsidR="00361326" w:rsidRDefault="00361326" w:rsidP="005B439D">
            <w:pPr>
              <w:tabs>
                <w:tab w:val="left" w:pos="243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Олександрівна</w:t>
            </w:r>
          </w:p>
          <w:p w:rsidR="00361326" w:rsidRDefault="00361326" w:rsidP="005B439D">
            <w:pPr>
              <w:tabs>
                <w:tab w:val="left" w:pos="2430"/>
              </w:tabs>
              <w:rPr>
                <w:sz w:val="28"/>
                <w:szCs w:val="28"/>
                <w:lang w:val="uk-UA"/>
              </w:rPr>
            </w:pPr>
          </w:p>
          <w:p w:rsidR="00361326" w:rsidRDefault="00361326" w:rsidP="005B439D">
            <w:pPr>
              <w:tabs>
                <w:tab w:val="left" w:pos="2430"/>
              </w:tabs>
              <w:rPr>
                <w:sz w:val="28"/>
                <w:szCs w:val="28"/>
                <w:lang w:val="uk-UA"/>
              </w:rPr>
            </w:pPr>
          </w:p>
          <w:p w:rsidR="00361326" w:rsidRDefault="00361326" w:rsidP="005B439D">
            <w:pPr>
              <w:tabs>
                <w:tab w:val="left" w:pos="2430"/>
              </w:tabs>
              <w:rPr>
                <w:sz w:val="28"/>
                <w:szCs w:val="28"/>
                <w:lang w:val="uk-UA"/>
              </w:rPr>
            </w:pPr>
          </w:p>
          <w:p w:rsidR="00361326" w:rsidRDefault="00361326" w:rsidP="005B439D">
            <w:pPr>
              <w:tabs>
                <w:tab w:val="left" w:pos="243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Чечур </w:t>
            </w:r>
          </w:p>
          <w:p w:rsidR="00361326" w:rsidRPr="009976EE" w:rsidRDefault="00361326" w:rsidP="005B439D">
            <w:pPr>
              <w:tabs>
                <w:tab w:val="left" w:pos="243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Ольга Миколаївна       </w:t>
            </w:r>
          </w:p>
        </w:tc>
        <w:tc>
          <w:tcPr>
            <w:tcW w:w="6120" w:type="dxa"/>
          </w:tcPr>
          <w:p w:rsidR="00361326" w:rsidRDefault="00361326" w:rsidP="005B439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9976EE">
              <w:rPr>
                <w:sz w:val="28"/>
                <w:szCs w:val="28"/>
                <w:lang w:val="uk-UA"/>
              </w:rPr>
              <w:t>ачальник юридичного відділу апарату райдержадміністрації</w:t>
            </w:r>
          </w:p>
          <w:p w:rsidR="00361326" w:rsidRDefault="00361326" w:rsidP="00EF262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61326" w:rsidRDefault="00361326" w:rsidP="00EF262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комітету первинної профспілкової організації - начальник відділу фінансово – господарського забезпечення апарату райдержадміністрації</w:t>
            </w:r>
          </w:p>
          <w:p w:rsidR="00361326" w:rsidRDefault="00361326" w:rsidP="00EF262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61326" w:rsidRDefault="00361326" w:rsidP="006666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комітету первинної профспілкової організації – завідувач сектору з питань опіки, піклування, усиновлення та сімейних форм виховання служби у справах дітей райдержадміністрації</w:t>
            </w:r>
          </w:p>
          <w:p w:rsidR="00361326" w:rsidRDefault="00361326" w:rsidP="00EF262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61326" w:rsidRDefault="00361326" w:rsidP="00EF262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61326" w:rsidRDefault="00361326" w:rsidP="006666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керівника апарату – начальник організаційного відділу апарату райдержадміністрації</w:t>
            </w:r>
          </w:p>
          <w:p w:rsidR="00361326" w:rsidRDefault="00361326" w:rsidP="00EF262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61326" w:rsidRDefault="00361326" w:rsidP="00EF262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61326" w:rsidRDefault="00361326" w:rsidP="006666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комітету первинної профспілкової організації – начальник служби у справах дітей райдержадміністрації</w:t>
            </w:r>
          </w:p>
          <w:p w:rsidR="00361326" w:rsidRPr="00EF2628" w:rsidRDefault="00361326" w:rsidP="00EF262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361326" w:rsidRPr="00CF1C72" w:rsidRDefault="00361326" w:rsidP="006B6156">
      <w:pPr>
        <w:jc w:val="both"/>
        <w:rPr>
          <w:sz w:val="28"/>
          <w:szCs w:val="28"/>
          <w:lang w:val="uk-UA"/>
        </w:rPr>
      </w:pPr>
    </w:p>
    <w:p w:rsidR="00361326" w:rsidRDefault="00361326" w:rsidP="006B6156">
      <w:pPr>
        <w:jc w:val="center"/>
        <w:rPr>
          <w:b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34"/>
        <w:tblW w:w="10263" w:type="dxa"/>
        <w:tblLook w:val="01E0"/>
      </w:tblPr>
      <w:tblGrid>
        <w:gridCol w:w="7668"/>
        <w:gridCol w:w="2595"/>
      </w:tblGrid>
      <w:tr w:rsidR="00361326" w:rsidRPr="00924A66" w:rsidTr="005F20EE">
        <w:trPr>
          <w:trHeight w:val="330"/>
        </w:trPr>
        <w:tc>
          <w:tcPr>
            <w:tcW w:w="7668" w:type="dxa"/>
          </w:tcPr>
          <w:p w:rsidR="00361326" w:rsidRDefault="00361326" w:rsidP="00666679">
            <w:pPr>
              <w:rPr>
                <w:b/>
                <w:sz w:val="28"/>
                <w:szCs w:val="28"/>
                <w:lang w:val="uk-UA"/>
              </w:rPr>
            </w:pPr>
            <w:r w:rsidRPr="00666679">
              <w:rPr>
                <w:b/>
                <w:sz w:val="28"/>
                <w:szCs w:val="28"/>
                <w:lang w:val="uk-UA"/>
              </w:rPr>
              <w:t xml:space="preserve">Заступник керівника апарату – </w:t>
            </w:r>
          </w:p>
          <w:p w:rsidR="00361326" w:rsidRDefault="00361326" w:rsidP="00666679">
            <w:pPr>
              <w:rPr>
                <w:b/>
                <w:sz w:val="28"/>
                <w:szCs w:val="28"/>
                <w:lang w:val="uk-UA"/>
              </w:rPr>
            </w:pPr>
            <w:r w:rsidRPr="00666679">
              <w:rPr>
                <w:b/>
                <w:sz w:val="28"/>
                <w:szCs w:val="28"/>
                <w:lang w:val="uk-UA"/>
              </w:rPr>
              <w:t xml:space="preserve">начальник організаційного відділу </w:t>
            </w:r>
          </w:p>
          <w:p w:rsidR="00361326" w:rsidRPr="00666679" w:rsidRDefault="00361326" w:rsidP="00666679">
            <w:pPr>
              <w:rPr>
                <w:b/>
                <w:sz w:val="28"/>
                <w:szCs w:val="28"/>
                <w:lang w:val="uk-UA"/>
              </w:rPr>
            </w:pPr>
            <w:r w:rsidRPr="00666679">
              <w:rPr>
                <w:b/>
                <w:sz w:val="28"/>
                <w:szCs w:val="28"/>
                <w:lang w:val="uk-UA"/>
              </w:rPr>
              <w:t>апарату держ</w:t>
            </w:r>
            <w:r>
              <w:rPr>
                <w:b/>
                <w:sz w:val="28"/>
                <w:szCs w:val="28"/>
                <w:lang w:val="uk-UA"/>
              </w:rPr>
              <w:t xml:space="preserve">авної </w:t>
            </w:r>
            <w:r w:rsidRPr="00666679">
              <w:rPr>
                <w:b/>
                <w:sz w:val="28"/>
                <w:szCs w:val="28"/>
                <w:lang w:val="uk-UA"/>
              </w:rPr>
              <w:t>адміністрації</w:t>
            </w:r>
          </w:p>
        </w:tc>
        <w:tc>
          <w:tcPr>
            <w:tcW w:w="2595" w:type="dxa"/>
          </w:tcPr>
          <w:p w:rsidR="00361326" w:rsidRDefault="00361326" w:rsidP="0066667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66679">
              <w:rPr>
                <w:b/>
                <w:sz w:val="28"/>
                <w:szCs w:val="28"/>
                <w:lang w:val="uk-UA"/>
              </w:rPr>
              <w:t xml:space="preserve">                                                     </w:t>
            </w:r>
          </w:p>
          <w:p w:rsidR="00361326" w:rsidRDefault="00361326" w:rsidP="0066667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61326" w:rsidRPr="00666679" w:rsidRDefault="00361326" w:rsidP="0066667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</w:t>
            </w:r>
            <w:r w:rsidRPr="00666679">
              <w:rPr>
                <w:b/>
                <w:sz w:val="28"/>
                <w:szCs w:val="28"/>
                <w:lang w:val="uk-UA"/>
              </w:rPr>
              <w:t>Т. Сенько</w:t>
            </w:r>
            <w:bookmarkStart w:id="0" w:name="_GoBack"/>
            <w:bookmarkEnd w:id="0"/>
          </w:p>
        </w:tc>
      </w:tr>
    </w:tbl>
    <w:p w:rsidR="00361326" w:rsidRPr="00D341BA" w:rsidRDefault="00361326" w:rsidP="005F20EE">
      <w:pPr>
        <w:jc w:val="center"/>
        <w:rPr>
          <w:lang w:val="uk-UA"/>
        </w:rPr>
      </w:pPr>
    </w:p>
    <w:sectPr w:rsidR="00361326" w:rsidRPr="00D341BA" w:rsidSect="00521188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560E"/>
    <w:rsid w:val="00004F1A"/>
    <w:rsid w:val="00043E91"/>
    <w:rsid w:val="000550D3"/>
    <w:rsid w:val="0007485B"/>
    <w:rsid w:val="000F3362"/>
    <w:rsid w:val="001B560E"/>
    <w:rsid w:val="001C2131"/>
    <w:rsid w:val="00274E01"/>
    <w:rsid w:val="002E2AB9"/>
    <w:rsid w:val="00356FB7"/>
    <w:rsid w:val="00361326"/>
    <w:rsid w:val="003640DC"/>
    <w:rsid w:val="00421EA3"/>
    <w:rsid w:val="00466B92"/>
    <w:rsid w:val="0048111B"/>
    <w:rsid w:val="004E1A76"/>
    <w:rsid w:val="004F5B3B"/>
    <w:rsid w:val="00521188"/>
    <w:rsid w:val="00526D54"/>
    <w:rsid w:val="005608FD"/>
    <w:rsid w:val="00576C3B"/>
    <w:rsid w:val="00583710"/>
    <w:rsid w:val="005B439D"/>
    <w:rsid w:val="005F20EE"/>
    <w:rsid w:val="00666679"/>
    <w:rsid w:val="00686C64"/>
    <w:rsid w:val="006A0863"/>
    <w:rsid w:val="006B6156"/>
    <w:rsid w:val="006E4D5B"/>
    <w:rsid w:val="006F10BD"/>
    <w:rsid w:val="00725A9B"/>
    <w:rsid w:val="00733682"/>
    <w:rsid w:val="00756F74"/>
    <w:rsid w:val="007662DF"/>
    <w:rsid w:val="00766D53"/>
    <w:rsid w:val="007B7CFE"/>
    <w:rsid w:val="007C15D2"/>
    <w:rsid w:val="007D5227"/>
    <w:rsid w:val="0082284E"/>
    <w:rsid w:val="00903A4E"/>
    <w:rsid w:val="00924A66"/>
    <w:rsid w:val="00925E63"/>
    <w:rsid w:val="00975197"/>
    <w:rsid w:val="009818B9"/>
    <w:rsid w:val="009976EE"/>
    <w:rsid w:val="009A235B"/>
    <w:rsid w:val="009F7D68"/>
    <w:rsid w:val="00A5085D"/>
    <w:rsid w:val="00AA3C17"/>
    <w:rsid w:val="00AC5800"/>
    <w:rsid w:val="00AC7801"/>
    <w:rsid w:val="00B2165F"/>
    <w:rsid w:val="00B7579F"/>
    <w:rsid w:val="00C25D15"/>
    <w:rsid w:val="00C616CC"/>
    <w:rsid w:val="00C70387"/>
    <w:rsid w:val="00CD175B"/>
    <w:rsid w:val="00CF1C72"/>
    <w:rsid w:val="00D2622C"/>
    <w:rsid w:val="00D341BA"/>
    <w:rsid w:val="00D612EF"/>
    <w:rsid w:val="00D92749"/>
    <w:rsid w:val="00DA4910"/>
    <w:rsid w:val="00DB65AC"/>
    <w:rsid w:val="00DD27D2"/>
    <w:rsid w:val="00DF2444"/>
    <w:rsid w:val="00E14EC5"/>
    <w:rsid w:val="00EF2628"/>
    <w:rsid w:val="00F965C8"/>
    <w:rsid w:val="00FA3CC5"/>
    <w:rsid w:val="00FC1FCE"/>
    <w:rsid w:val="00FD3BFD"/>
    <w:rsid w:val="00FD5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5C8"/>
    <w:pPr>
      <w:suppressAutoHyphens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65C8"/>
    <w:pPr>
      <w:keepNext/>
      <w:tabs>
        <w:tab w:val="num" w:pos="360"/>
      </w:tabs>
      <w:jc w:val="both"/>
      <w:outlineLvl w:val="0"/>
    </w:pPr>
    <w:rPr>
      <w:rFonts w:eastAsia="Calibri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65C8"/>
    <w:rPr>
      <w:rFonts w:ascii="Times New Roman" w:hAnsi="Times New Roman" w:cs="Times New Roman"/>
      <w:sz w:val="20"/>
      <w:lang w:val="uk-UA" w:eastAsia="zh-CN"/>
    </w:rPr>
  </w:style>
  <w:style w:type="paragraph" w:styleId="BodyText">
    <w:name w:val="Body Text"/>
    <w:basedOn w:val="Normal"/>
    <w:link w:val="BodyTextChar"/>
    <w:uiPriority w:val="99"/>
    <w:rsid w:val="00F965C8"/>
    <w:pPr>
      <w:jc w:val="both"/>
    </w:pPr>
    <w:rPr>
      <w:rFonts w:eastAsia="Calibri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965C8"/>
    <w:rPr>
      <w:rFonts w:ascii="Times New Roman" w:hAnsi="Times New Roman" w:cs="Times New Roman"/>
      <w:sz w:val="20"/>
      <w:lang w:val="uk-UA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F965C8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65C8"/>
    <w:rPr>
      <w:rFonts w:ascii="Tahoma" w:hAnsi="Tahoma" w:cs="Times New Roman"/>
      <w:sz w:val="16"/>
      <w:lang w:eastAsia="zh-CN"/>
    </w:rPr>
  </w:style>
  <w:style w:type="table" w:styleId="TableGrid">
    <w:name w:val="Table Grid"/>
    <w:basedOn w:val="TableNormal"/>
    <w:uiPriority w:val="99"/>
    <w:locked/>
    <w:rsid w:val="007662DF"/>
    <w:pPr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0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213</TotalTime>
  <Pages>2</Pages>
  <Words>340</Words>
  <Characters>1939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9</cp:revision>
  <cp:lastPrinted>2016-05-26T13:51:00Z</cp:lastPrinted>
  <dcterms:created xsi:type="dcterms:W3CDTF">2016-05-25T11:36:00Z</dcterms:created>
  <dcterms:modified xsi:type="dcterms:W3CDTF">2016-06-23T07:03:00Z</dcterms:modified>
</cp:coreProperties>
</file>