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60" w:rsidRPr="0008693F" w:rsidRDefault="00A84C60" w:rsidP="00724CC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C130A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5" o:title=""/>
          </v:shape>
        </w:pict>
      </w:r>
    </w:p>
    <w:p w:rsidR="00A84C60" w:rsidRDefault="00A84C60" w:rsidP="00724CC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A84C60" w:rsidRDefault="00A84C60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84C60" w:rsidRDefault="00A84C60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A84C60" w:rsidRDefault="00A84C60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A84C60" w:rsidRDefault="00A84C60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A84C60" w:rsidRPr="00600E00" w:rsidRDefault="00A84C60" w:rsidP="00610198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en-US"/>
        </w:rPr>
      </w:pPr>
      <w:r w:rsidRPr="00600E00">
        <w:rPr>
          <w:rFonts w:ascii="Times New Roman CYR" w:hAnsi="Times New Roman CYR" w:cs="Times New Roman CYR"/>
          <w:bCs/>
          <w:szCs w:val="28"/>
        </w:rPr>
        <w:t>08.06.2016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 w:rsidRPr="00610198">
        <w:rPr>
          <w:rFonts w:ascii="Times New Roman CYR" w:hAnsi="Times New Roman CYR" w:cs="Times New Roman CYR"/>
          <w:bCs/>
          <w:szCs w:val="28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      </w:t>
      </w:r>
      <w:r w:rsidRPr="00610198">
        <w:rPr>
          <w:rFonts w:ascii="Times New Roman CYR" w:hAnsi="Times New Roman CYR" w:cs="Times New Roman CYR"/>
          <w:bCs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190</w:t>
      </w:r>
    </w:p>
    <w:p w:rsidR="00A84C60" w:rsidRPr="00600E00" w:rsidRDefault="00A84C60" w:rsidP="00E0649D">
      <w:pPr>
        <w:rPr>
          <w:b/>
        </w:rPr>
      </w:pPr>
    </w:p>
    <w:p w:rsidR="00A84C60" w:rsidRPr="00600E00" w:rsidRDefault="00A84C60" w:rsidP="00E0649D">
      <w:pPr>
        <w:rPr>
          <w:b/>
        </w:rPr>
      </w:pPr>
    </w:p>
    <w:p w:rsidR="00A84C60" w:rsidRDefault="00A84C60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600E00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виділення земельної частки </w:t>
      </w:r>
      <w:r w:rsidRPr="00610198">
        <w:rPr>
          <w:b/>
          <w:szCs w:val="28"/>
        </w:rPr>
        <w:t xml:space="preserve"> </w:t>
      </w:r>
      <w:r>
        <w:rPr>
          <w:b/>
          <w:szCs w:val="28"/>
          <w:lang w:val="uk-UA"/>
        </w:rPr>
        <w:t>(паю) в натурі (на місцевості)</w:t>
      </w:r>
    </w:p>
    <w:p w:rsidR="00A84C60" w:rsidRPr="004178E9" w:rsidRDefault="00A84C60" w:rsidP="00724CC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Лацко</w:t>
      </w:r>
      <w:r w:rsidRPr="00610198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Ержебеті Степанівні</w:t>
      </w:r>
    </w:p>
    <w:p w:rsidR="00A84C60" w:rsidRPr="00245721" w:rsidRDefault="00A84C60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A84C60" w:rsidRPr="00245721" w:rsidRDefault="00A84C60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A84C60" w:rsidRPr="00245721" w:rsidRDefault="00A84C60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статей 2 і 5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 </w:t>
      </w:r>
      <w:r w:rsidRPr="0024572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Лацко</w:t>
      </w:r>
      <w:r w:rsidRPr="00842649">
        <w:rPr>
          <w:szCs w:val="28"/>
          <w:lang w:val="uk-UA"/>
        </w:rPr>
        <w:t xml:space="preserve"> </w:t>
      </w:r>
      <w:r w:rsidRPr="0024572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Ержебети Степанівни, мешканка с.Вари, вул.Калініна,</w:t>
      </w:r>
      <w:r w:rsidRPr="0024572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14:</w:t>
      </w:r>
    </w:p>
    <w:p w:rsidR="00A84C60" w:rsidRPr="00245721" w:rsidRDefault="00A84C60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A84C60" w:rsidRDefault="00A84C60" w:rsidP="00AA75BD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відведення</w:t>
      </w:r>
      <w:r w:rsidRPr="0084264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земельної ділянки</w:t>
      </w:r>
      <w:r w:rsidRPr="0084264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Лацко</w:t>
      </w:r>
      <w:r w:rsidRPr="0084264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Ержебеті Степанівні</w:t>
      </w:r>
      <w:r w:rsidRPr="0084264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2120481600:03:000:0072, площею </w:t>
      </w:r>
      <w:smartTag w:uri="urn:schemas-microsoft-com:office:smarttags" w:element="metricconverter">
        <w:smartTagPr>
          <w:attr w:name="ProductID" w:val="0,6800 га"/>
        </w:smartTagPr>
        <w:r>
          <w:rPr>
            <w:szCs w:val="28"/>
            <w:lang w:val="uk-UA"/>
          </w:rPr>
          <w:t>0,6800 га</w:t>
        </w:r>
      </w:smartTag>
      <w:r>
        <w:rPr>
          <w:szCs w:val="28"/>
          <w:lang w:val="uk-UA"/>
        </w:rPr>
        <w:t>, що розташована на території Варівської сільської ради, за межами населеного пункту, урочище „Товгат” для ведення товарного сільськогосподарського виробництва.</w:t>
      </w:r>
    </w:p>
    <w:p w:rsidR="00A84C60" w:rsidRDefault="00A84C60" w:rsidP="0066649D">
      <w:pPr>
        <w:ind w:firstLine="709"/>
        <w:jc w:val="both"/>
        <w:rPr>
          <w:szCs w:val="28"/>
          <w:lang w:val="uk-UA"/>
        </w:rPr>
      </w:pPr>
      <w:r>
        <w:rPr>
          <w:lang w:val="uk-UA"/>
        </w:rPr>
        <w:t xml:space="preserve">2. </w:t>
      </w:r>
      <w:r>
        <w:rPr>
          <w:szCs w:val="28"/>
          <w:lang w:val="uk-UA"/>
        </w:rPr>
        <w:t>Передати громадянину</w:t>
      </w:r>
      <w:r w:rsidRPr="00842649">
        <w:rPr>
          <w:szCs w:val="28"/>
        </w:rPr>
        <w:t xml:space="preserve"> </w:t>
      </w:r>
      <w:r>
        <w:rPr>
          <w:szCs w:val="28"/>
          <w:lang w:val="uk-UA"/>
        </w:rPr>
        <w:t>Лацко</w:t>
      </w:r>
      <w:r w:rsidRPr="00842649">
        <w:rPr>
          <w:szCs w:val="28"/>
        </w:rPr>
        <w:t xml:space="preserve"> </w:t>
      </w:r>
      <w:r>
        <w:rPr>
          <w:szCs w:val="28"/>
          <w:lang w:val="uk-UA"/>
        </w:rPr>
        <w:t>Ержебеті</w:t>
      </w:r>
      <w:r w:rsidRPr="00842649">
        <w:rPr>
          <w:szCs w:val="28"/>
        </w:rPr>
        <w:t xml:space="preserve"> </w:t>
      </w:r>
      <w:r>
        <w:rPr>
          <w:szCs w:val="28"/>
          <w:lang w:val="uk-UA"/>
        </w:rPr>
        <w:t>Степ</w:t>
      </w:r>
      <w:bookmarkStart w:id="0" w:name="_GoBack"/>
      <w:bookmarkEnd w:id="0"/>
      <w:r>
        <w:rPr>
          <w:szCs w:val="28"/>
          <w:lang w:val="uk-UA"/>
        </w:rPr>
        <w:t xml:space="preserve">анівні,  власниці земельної частки (паю), земельну ділянку кадастровий номер 2120481600:03:000:0072, площею </w:t>
      </w:r>
      <w:smartTag w:uri="urn:schemas-microsoft-com:office:smarttags" w:element="metricconverter">
        <w:smartTagPr>
          <w:attr w:name="ProductID" w:val="0,6800 га"/>
        </w:smartTagPr>
        <w:r>
          <w:rPr>
            <w:szCs w:val="28"/>
            <w:lang w:val="uk-UA"/>
          </w:rPr>
          <w:t>0,6800 га</w:t>
        </w:r>
      </w:smartTag>
      <w:r>
        <w:rPr>
          <w:szCs w:val="28"/>
          <w:lang w:val="uk-UA"/>
        </w:rPr>
        <w:t>, що розташована на території Варівської сільської ради, за межами населеного пункту, урочище „Товгат” для ведення товарного сільськогосподарського виробництва.</w:t>
      </w:r>
    </w:p>
    <w:p w:rsidR="00A84C60" w:rsidRDefault="00A84C60" w:rsidP="0066649D">
      <w:pPr>
        <w:widowControl w:val="0"/>
        <w:ind w:firstLine="708"/>
        <w:jc w:val="both"/>
      </w:pPr>
      <w:r>
        <w:rPr>
          <w:lang w:val="uk-UA"/>
        </w:rPr>
        <w:t>3</w:t>
      </w:r>
      <w:r>
        <w:t>.Контроль за виконаннямцьогорозпорядження</w:t>
      </w:r>
      <w:r>
        <w:rPr>
          <w:lang w:val="uk-UA"/>
        </w:rPr>
        <w:t>залишаю за собою.</w:t>
      </w:r>
    </w:p>
    <w:p w:rsidR="00A84C60" w:rsidRDefault="00A84C60" w:rsidP="0099741D">
      <w:pPr>
        <w:ind w:firstLine="709"/>
        <w:jc w:val="both"/>
        <w:rPr>
          <w:lang w:val="uk-UA"/>
        </w:rPr>
      </w:pPr>
    </w:p>
    <w:p w:rsidR="00A84C60" w:rsidRDefault="00A84C60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A84C60" w:rsidRPr="00685515" w:rsidRDefault="00A84C6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84C60" w:rsidRPr="00685515" w:rsidRDefault="00A84C6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84C60" w:rsidRPr="005F57DD" w:rsidRDefault="00A84C60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A84C60" w:rsidRDefault="00A84C60">
      <w:pPr>
        <w:rPr>
          <w:lang w:val="uk-UA"/>
        </w:rPr>
      </w:pPr>
    </w:p>
    <w:p w:rsidR="00A84C60" w:rsidRDefault="00A84C60">
      <w:pPr>
        <w:rPr>
          <w:lang w:val="uk-UA"/>
        </w:rPr>
      </w:pPr>
    </w:p>
    <w:p w:rsidR="00A84C60" w:rsidRPr="002D5E25" w:rsidRDefault="00A84C60" w:rsidP="00FD7130">
      <w:pPr>
        <w:jc w:val="both"/>
        <w:rPr>
          <w:sz w:val="20"/>
          <w:lang w:val="uk-UA"/>
        </w:rPr>
      </w:pPr>
    </w:p>
    <w:p w:rsidR="00A84C60" w:rsidRPr="00E0649D" w:rsidRDefault="00A84C60">
      <w:pPr>
        <w:rPr>
          <w:lang w:val="uk-UA"/>
        </w:rPr>
      </w:pPr>
    </w:p>
    <w:sectPr w:rsidR="00A84C60" w:rsidRPr="00E0649D" w:rsidSect="006101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640E"/>
    <w:multiLevelType w:val="hybridMultilevel"/>
    <w:tmpl w:val="980449E8"/>
    <w:lvl w:ilvl="0" w:tplc="B20E444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22087"/>
    <w:rsid w:val="00033DE9"/>
    <w:rsid w:val="00077CBA"/>
    <w:rsid w:val="0008693F"/>
    <w:rsid w:val="000F7661"/>
    <w:rsid w:val="00137E70"/>
    <w:rsid w:val="001B1B85"/>
    <w:rsid w:val="001D70A1"/>
    <w:rsid w:val="001F3484"/>
    <w:rsid w:val="001F5179"/>
    <w:rsid w:val="00216FF9"/>
    <w:rsid w:val="0023242F"/>
    <w:rsid w:val="00245721"/>
    <w:rsid w:val="00251DCC"/>
    <w:rsid w:val="00276E82"/>
    <w:rsid w:val="002C7094"/>
    <w:rsid w:val="002D5E25"/>
    <w:rsid w:val="002D691D"/>
    <w:rsid w:val="00303DCF"/>
    <w:rsid w:val="00365FD8"/>
    <w:rsid w:val="00373B16"/>
    <w:rsid w:val="003760CA"/>
    <w:rsid w:val="00376CF3"/>
    <w:rsid w:val="003B1AEC"/>
    <w:rsid w:val="003C1C41"/>
    <w:rsid w:val="004178E9"/>
    <w:rsid w:val="004503F5"/>
    <w:rsid w:val="00470417"/>
    <w:rsid w:val="00482F60"/>
    <w:rsid w:val="004A46DE"/>
    <w:rsid w:val="00504CBC"/>
    <w:rsid w:val="00523E5E"/>
    <w:rsid w:val="00556BF8"/>
    <w:rsid w:val="005609FD"/>
    <w:rsid w:val="005F57DD"/>
    <w:rsid w:val="00600E00"/>
    <w:rsid w:val="00610198"/>
    <w:rsid w:val="00623779"/>
    <w:rsid w:val="00626B33"/>
    <w:rsid w:val="00630E6F"/>
    <w:rsid w:val="00657A36"/>
    <w:rsid w:val="00657AE3"/>
    <w:rsid w:val="0066649D"/>
    <w:rsid w:val="00685515"/>
    <w:rsid w:val="006C65ED"/>
    <w:rsid w:val="00705E51"/>
    <w:rsid w:val="00711F65"/>
    <w:rsid w:val="00724CC7"/>
    <w:rsid w:val="007602D9"/>
    <w:rsid w:val="00761C87"/>
    <w:rsid w:val="007E2D8B"/>
    <w:rsid w:val="007F0D95"/>
    <w:rsid w:val="00833417"/>
    <w:rsid w:val="00842649"/>
    <w:rsid w:val="008907D3"/>
    <w:rsid w:val="008D23E2"/>
    <w:rsid w:val="00965805"/>
    <w:rsid w:val="0097530C"/>
    <w:rsid w:val="0099741D"/>
    <w:rsid w:val="009B74BF"/>
    <w:rsid w:val="00A01922"/>
    <w:rsid w:val="00A84C60"/>
    <w:rsid w:val="00A92A40"/>
    <w:rsid w:val="00A93DAA"/>
    <w:rsid w:val="00AA75BD"/>
    <w:rsid w:val="00AF01C7"/>
    <w:rsid w:val="00AF4025"/>
    <w:rsid w:val="00B16293"/>
    <w:rsid w:val="00B33A0F"/>
    <w:rsid w:val="00B65807"/>
    <w:rsid w:val="00B710A9"/>
    <w:rsid w:val="00BF565A"/>
    <w:rsid w:val="00C130AD"/>
    <w:rsid w:val="00C35AEB"/>
    <w:rsid w:val="00C63489"/>
    <w:rsid w:val="00CA2637"/>
    <w:rsid w:val="00D02FA5"/>
    <w:rsid w:val="00D534C4"/>
    <w:rsid w:val="00DA21D3"/>
    <w:rsid w:val="00E026CE"/>
    <w:rsid w:val="00E0649D"/>
    <w:rsid w:val="00F5588C"/>
    <w:rsid w:val="00FA0211"/>
    <w:rsid w:val="00FB0E24"/>
    <w:rsid w:val="00FB2CBC"/>
    <w:rsid w:val="00FD7130"/>
    <w:rsid w:val="00FE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04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220</Words>
  <Characters>1255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7</cp:revision>
  <cp:lastPrinted>2016-06-06T08:07:00Z</cp:lastPrinted>
  <dcterms:created xsi:type="dcterms:W3CDTF">2016-06-06T08:12:00Z</dcterms:created>
  <dcterms:modified xsi:type="dcterms:W3CDTF">2016-07-13T07:34:00Z</dcterms:modified>
</cp:coreProperties>
</file>