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89" w:rsidRDefault="00125A89" w:rsidP="007541E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E238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125A89" w:rsidRDefault="00125A89" w:rsidP="007541E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25A89" w:rsidRDefault="00125A89" w:rsidP="0091308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25A89" w:rsidRDefault="00125A89" w:rsidP="0091308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25A89" w:rsidRDefault="00125A89" w:rsidP="0091308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25A89" w:rsidRDefault="00125A89" w:rsidP="0091308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25A89" w:rsidRPr="00B33A0F" w:rsidRDefault="00125A89" w:rsidP="00C3680E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</w:rPr>
        <w:t>14.06.20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16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203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125A89" w:rsidRPr="00441BD7" w:rsidRDefault="00125A89" w:rsidP="00913088">
      <w:pPr>
        <w:jc w:val="center"/>
        <w:rPr>
          <w:sz w:val="26"/>
          <w:szCs w:val="26"/>
          <w:lang w:val="uk-UA"/>
        </w:rPr>
      </w:pPr>
    </w:p>
    <w:p w:rsidR="00125A89" w:rsidRDefault="00125A89" w:rsidP="00913088">
      <w:pPr>
        <w:rPr>
          <w:rFonts w:ascii="Times New Roman CYR" w:hAnsi="Times New Roman CYR" w:cs="Times New Roman CYR"/>
          <w:szCs w:val="28"/>
          <w:lang w:val="uk-UA"/>
        </w:rPr>
      </w:pPr>
    </w:p>
    <w:p w:rsidR="00125A89" w:rsidRDefault="00125A89" w:rsidP="007541E0">
      <w:pPr>
        <w:jc w:val="center"/>
        <w:rPr>
          <w:b/>
          <w:lang w:val="uk-UA"/>
        </w:rPr>
      </w:pPr>
      <w:r>
        <w:rPr>
          <w:b/>
          <w:lang w:val="uk-UA"/>
        </w:rPr>
        <w:t>Про структуру районної державної адміністрації</w:t>
      </w: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Pr="00B50D96" w:rsidRDefault="00125A89" w:rsidP="00913088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статей 5,</w:t>
      </w:r>
      <w:r w:rsidRPr="006E2FB4">
        <w:rPr>
          <w:lang w:val="uk-UA"/>
        </w:rPr>
        <w:t xml:space="preserve"> </w:t>
      </w:r>
      <w:r>
        <w:rPr>
          <w:lang w:val="uk-UA"/>
        </w:rPr>
        <w:t>6,</w:t>
      </w:r>
      <w:r w:rsidRPr="006E2FB4">
        <w:rPr>
          <w:lang w:val="uk-UA"/>
        </w:rPr>
        <w:t xml:space="preserve"> </w:t>
      </w:r>
      <w:r>
        <w:rPr>
          <w:lang w:val="uk-UA"/>
        </w:rPr>
        <w:t xml:space="preserve">39 і 47 Закону України </w:t>
      </w:r>
      <w:r w:rsidRPr="006E2FB4">
        <w:rPr>
          <w:lang w:val="uk-UA"/>
        </w:rPr>
        <w:t>„</w:t>
      </w:r>
      <w:r>
        <w:rPr>
          <w:lang w:val="uk-UA"/>
        </w:rPr>
        <w:t>Про місцеві державні адміністрації</w:t>
      </w:r>
      <w:r w:rsidRPr="006E2FB4">
        <w:rPr>
          <w:lang w:val="uk-UA"/>
        </w:rPr>
        <w:t>”</w:t>
      </w:r>
      <w:r>
        <w:rPr>
          <w:lang w:val="uk-UA"/>
        </w:rPr>
        <w:t>, постанов Кабінету Міністрів України: від 12 березня 2005 року №</w:t>
      </w:r>
      <w:r w:rsidRPr="006E2FB4">
        <w:rPr>
          <w:lang w:val="uk-UA"/>
        </w:rPr>
        <w:t xml:space="preserve"> </w:t>
      </w:r>
      <w:r>
        <w:rPr>
          <w:lang w:val="uk-UA"/>
        </w:rPr>
        <w:t xml:space="preserve">179 </w:t>
      </w:r>
      <w:r w:rsidRPr="006E2FB4">
        <w:rPr>
          <w:lang w:val="uk-UA"/>
        </w:rPr>
        <w:t>„Про упорядкування структури апарату центральних органів виконавчої влади, їх територіальних підрозділів та місцевих державних адміністрацій”</w:t>
      </w:r>
      <w:r>
        <w:rPr>
          <w:lang w:val="uk-UA"/>
        </w:rPr>
        <w:t>,</w:t>
      </w:r>
      <w:r w:rsidRPr="00E65DB6">
        <w:rPr>
          <w:lang w:val="uk-UA"/>
        </w:rPr>
        <w:t xml:space="preserve"> </w:t>
      </w:r>
      <w:r>
        <w:rPr>
          <w:lang w:val="uk-UA"/>
        </w:rPr>
        <w:t>від 6 квітня 2016 року №</w:t>
      </w:r>
      <w:r w:rsidRPr="006E2FB4">
        <w:rPr>
          <w:lang w:val="uk-UA"/>
        </w:rPr>
        <w:t xml:space="preserve"> </w:t>
      </w:r>
      <w:r>
        <w:rPr>
          <w:lang w:val="uk-UA"/>
        </w:rPr>
        <w:t xml:space="preserve">271 </w:t>
      </w:r>
      <w:r w:rsidRPr="006E2FB4">
        <w:rPr>
          <w:lang w:val="uk-UA"/>
        </w:rPr>
        <w:t>„</w:t>
      </w:r>
      <w:r>
        <w:rPr>
          <w:lang w:val="uk-UA"/>
        </w:rPr>
        <w:t>Про</w:t>
      </w:r>
      <w:r w:rsidRPr="006E2FB4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uk-UA"/>
        </w:rPr>
        <w:t xml:space="preserve"> </w:t>
      </w:r>
      <w:r w:rsidRPr="006E2FB4">
        <w:rPr>
          <w:bCs/>
          <w:color w:val="000000"/>
          <w:szCs w:val="28"/>
          <w:shd w:val="clear" w:color="auto" w:fill="FFFFFF"/>
          <w:lang w:val="uk-UA"/>
        </w:rPr>
        <w:t>затвердження критеріїв визначення переліку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 w:rsidRPr="006E2FB4">
        <w:rPr>
          <w:bCs/>
          <w:color w:val="000000"/>
          <w:szCs w:val="28"/>
          <w:shd w:val="clear" w:color="auto" w:fill="FFFFFF"/>
          <w:lang w:val="uk-UA"/>
        </w:rPr>
        <w:t>посад працівників державних органів, які виконують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 w:rsidRPr="006E2FB4">
        <w:rPr>
          <w:bCs/>
          <w:color w:val="000000"/>
          <w:szCs w:val="28"/>
          <w:shd w:val="clear" w:color="auto" w:fill="FFFFFF"/>
          <w:lang w:val="uk-UA"/>
        </w:rPr>
        <w:t>функції з обслуговування</w:t>
      </w:r>
      <w:r w:rsidRPr="006E2FB4">
        <w:rPr>
          <w:lang w:val="uk-UA"/>
        </w:rPr>
        <w:t>”</w:t>
      </w:r>
      <w:r>
        <w:rPr>
          <w:lang w:val="uk-UA"/>
        </w:rPr>
        <w:t>:</w:t>
      </w:r>
    </w:p>
    <w:p w:rsidR="00125A89" w:rsidRPr="00B50D96" w:rsidRDefault="00125A89" w:rsidP="00913088">
      <w:pPr>
        <w:ind w:firstLine="708"/>
        <w:jc w:val="both"/>
        <w:rPr>
          <w:lang w:val="uk-UA"/>
        </w:rPr>
      </w:pPr>
    </w:p>
    <w:p w:rsidR="00125A89" w:rsidRDefault="00125A89" w:rsidP="00913088">
      <w:pPr>
        <w:ind w:firstLine="708"/>
        <w:jc w:val="both"/>
        <w:rPr>
          <w:lang w:val="uk-UA"/>
        </w:rPr>
      </w:pPr>
      <w:r>
        <w:rPr>
          <w:lang w:val="uk-UA"/>
        </w:rPr>
        <w:t xml:space="preserve">1.Затвердити: </w:t>
      </w:r>
    </w:p>
    <w:p w:rsidR="00125A89" w:rsidRDefault="00125A89" w:rsidP="00913088">
      <w:pPr>
        <w:ind w:firstLine="708"/>
        <w:jc w:val="both"/>
        <w:rPr>
          <w:lang w:val="uk-UA"/>
        </w:rPr>
      </w:pPr>
      <w:r>
        <w:rPr>
          <w:lang w:val="uk-UA"/>
        </w:rPr>
        <w:t>с</w:t>
      </w:r>
      <w:r w:rsidRPr="00E65DB6">
        <w:rPr>
          <w:lang w:val="uk-UA"/>
        </w:rPr>
        <w:t>труктуру</w:t>
      </w:r>
      <w:r>
        <w:rPr>
          <w:lang w:val="uk-UA"/>
        </w:rPr>
        <w:t xml:space="preserve"> районної державної адміністрації згідно з переліками, що додаються;</w:t>
      </w:r>
    </w:p>
    <w:p w:rsidR="00125A89" w:rsidRDefault="00125A89" w:rsidP="00913088">
      <w:pPr>
        <w:ind w:firstLine="708"/>
        <w:jc w:val="both"/>
        <w:rPr>
          <w:lang w:val="uk-UA"/>
        </w:rPr>
      </w:pPr>
      <w:r>
        <w:rPr>
          <w:lang w:val="uk-UA"/>
        </w:rPr>
        <w:t>граничну чисельність та штатний розпис працівників структурних підрозділів райдержадміністрації, що додається.</w:t>
      </w:r>
    </w:p>
    <w:p w:rsidR="00125A89" w:rsidRDefault="00125A89" w:rsidP="00913088">
      <w:pPr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2.Перехід на нову структуру здійснити з 1</w:t>
      </w:r>
      <w:r w:rsidRPr="00B50D9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>травня 2016 року згідно чинного законодавства.</w:t>
      </w:r>
    </w:p>
    <w:p w:rsidR="00125A89" w:rsidRDefault="00125A89" w:rsidP="00913088">
      <w:pPr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3.Сектору кадрової роботи апарату райдержадміністрації попередити </w:t>
      </w:r>
      <w:r>
        <w:rPr>
          <w:color w:val="000000"/>
          <w:shd w:val="clear" w:color="auto" w:fill="FFFFFF"/>
        </w:rPr>
        <w:t>державн</w:t>
      </w:r>
      <w:r>
        <w:rPr>
          <w:color w:val="000000"/>
          <w:shd w:val="clear" w:color="auto" w:fill="FFFFFF"/>
          <w:lang w:val="uk-UA"/>
        </w:rPr>
        <w:t>их</w:t>
      </w:r>
      <w:r>
        <w:rPr>
          <w:color w:val="000000"/>
          <w:shd w:val="clear" w:color="auto" w:fill="FFFFFF"/>
        </w:rPr>
        <w:t xml:space="preserve"> службовц</w:t>
      </w:r>
      <w:r>
        <w:rPr>
          <w:color w:val="000000"/>
          <w:shd w:val="clear" w:color="auto" w:fill="FFFFFF"/>
          <w:lang w:val="uk-UA"/>
        </w:rPr>
        <w:t xml:space="preserve">ів про зміни істотних умов державної служби </w:t>
      </w:r>
      <w:r>
        <w:rPr>
          <w:color w:val="000000"/>
          <w:shd w:val="clear" w:color="auto" w:fill="FFFFFF"/>
        </w:rPr>
        <w:t>не пізніш</w:t>
      </w:r>
      <w:r>
        <w:rPr>
          <w:color w:val="000000"/>
          <w:shd w:val="clear" w:color="auto" w:fill="FFFFFF"/>
          <w:lang w:val="uk-UA"/>
        </w:rPr>
        <w:t>е</w:t>
      </w:r>
      <w:r>
        <w:rPr>
          <w:color w:val="000000"/>
          <w:shd w:val="clear" w:color="auto" w:fill="FFFFFF"/>
        </w:rPr>
        <w:t xml:space="preserve"> як за 60 календарних днів</w:t>
      </w:r>
      <w:r>
        <w:rPr>
          <w:color w:val="000000"/>
          <w:shd w:val="clear" w:color="auto" w:fill="FFFFFF"/>
          <w:lang w:val="uk-UA"/>
        </w:rPr>
        <w:t xml:space="preserve"> до переходу на нову структуру.</w:t>
      </w:r>
    </w:p>
    <w:p w:rsidR="00125A89" w:rsidRDefault="00125A89" w:rsidP="00913088">
      <w:pPr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4.Відділу фінансово-господарського забезпечення апарату райдержадміністрації подати на затвердження голові облдержадміністрації структуру і штатний розпис апарату райдержадміністрації.</w:t>
      </w:r>
    </w:p>
    <w:p w:rsidR="00125A89" w:rsidRPr="00D05C33" w:rsidRDefault="00125A89" w:rsidP="00913088">
      <w:pPr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5.Визнати такими, що втратили чинність, розпорядження голови райдержадміністрації від 21.09.2012 року №</w:t>
      </w:r>
      <w:r w:rsidRPr="006E2FB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385 </w:t>
      </w:r>
      <w:r>
        <w:rPr>
          <w:lang w:val="uk-UA"/>
        </w:rPr>
        <w:t>„</w:t>
      </w:r>
      <w:r>
        <w:rPr>
          <w:color w:val="000000"/>
          <w:shd w:val="clear" w:color="auto" w:fill="FFFFFF"/>
          <w:lang w:val="uk-UA"/>
        </w:rPr>
        <w:t>Про реорганізацію апарату районної державної адміністрації</w:t>
      </w:r>
      <w:r w:rsidRPr="006E2FB4">
        <w:rPr>
          <w:lang w:val="uk-UA"/>
        </w:rPr>
        <w:t>”</w:t>
      </w:r>
      <w:r>
        <w:rPr>
          <w:lang w:val="uk-UA"/>
        </w:rPr>
        <w:t xml:space="preserve"> (зі змінами), </w:t>
      </w:r>
      <w:r>
        <w:rPr>
          <w:color w:val="000000"/>
          <w:shd w:val="clear" w:color="auto" w:fill="FFFFFF"/>
          <w:lang w:val="uk-UA"/>
        </w:rPr>
        <w:t>28.08.2015 №</w:t>
      </w:r>
      <w:r w:rsidRPr="006E2FB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207 </w:t>
      </w:r>
      <w:r>
        <w:rPr>
          <w:lang w:val="uk-UA"/>
        </w:rPr>
        <w:t>„</w:t>
      </w:r>
      <w:r>
        <w:rPr>
          <w:color w:val="000000"/>
          <w:shd w:val="clear" w:color="auto" w:fill="FFFFFF"/>
          <w:lang w:val="uk-UA"/>
        </w:rPr>
        <w:t>Про структуру районної державної адміністрації</w:t>
      </w:r>
      <w:r w:rsidRPr="006E2FB4">
        <w:rPr>
          <w:lang w:val="uk-UA"/>
        </w:rPr>
        <w:t>”</w:t>
      </w:r>
      <w:r>
        <w:rPr>
          <w:lang w:val="uk-UA"/>
        </w:rPr>
        <w:t xml:space="preserve"> (зі змінами)</w:t>
      </w:r>
      <w:r>
        <w:rPr>
          <w:color w:val="000000"/>
          <w:shd w:val="clear" w:color="auto" w:fill="FFFFFF"/>
          <w:lang w:val="uk-UA"/>
        </w:rPr>
        <w:t xml:space="preserve">. </w:t>
      </w:r>
    </w:p>
    <w:p w:rsidR="00125A89" w:rsidRDefault="00125A89" w:rsidP="00913088">
      <w:pPr>
        <w:ind w:firstLine="708"/>
        <w:jc w:val="both"/>
        <w:rPr>
          <w:lang w:val="uk-UA"/>
        </w:rPr>
      </w:pPr>
      <w:r>
        <w:rPr>
          <w:lang w:val="uk-UA"/>
        </w:rPr>
        <w:t>6.Контроль за виконання цього розпорядження залишаю за собою.</w:t>
      </w:r>
    </w:p>
    <w:p w:rsidR="00125A89" w:rsidRPr="00B50D96" w:rsidRDefault="00125A89" w:rsidP="00913088">
      <w:pPr>
        <w:jc w:val="both"/>
      </w:pPr>
    </w:p>
    <w:p w:rsidR="00125A89" w:rsidRPr="00B50D96" w:rsidRDefault="00125A89" w:rsidP="00913088">
      <w:pPr>
        <w:jc w:val="both"/>
      </w:pPr>
    </w:p>
    <w:p w:rsidR="00125A89" w:rsidRDefault="00125A89" w:rsidP="006E2FB4">
      <w:pPr>
        <w:tabs>
          <w:tab w:val="left" w:pos="7230"/>
        </w:tabs>
        <w:jc w:val="both"/>
        <w:rPr>
          <w:sz w:val="32"/>
          <w:szCs w:val="32"/>
          <w:lang w:val="uk-UA"/>
        </w:rPr>
      </w:pPr>
      <w:r w:rsidRPr="00EB3DB9">
        <w:rPr>
          <w:b/>
          <w:lang w:val="uk-UA"/>
        </w:rPr>
        <w:t>Голова</w:t>
      </w:r>
      <w:r>
        <w:rPr>
          <w:b/>
          <w:lang w:val="uk-UA"/>
        </w:rPr>
        <w:t xml:space="preserve"> державної адміністрації </w:t>
      </w:r>
      <w:r>
        <w:rPr>
          <w:b/>
          <w:lang w:val="uk-UA"/>
        </w:rPr>
        <w:tab/>
      </w:r>
      <w:r w:rsidRPr="006E2FB4">
        <w:rPr>
          <w:b/>
        </w:rPr>
        <w:t xml:space="preserve">             </w:t>
      </w:r>
      <w:r>
        <w:rPr>
          <w:b/>
          <w:lang w:val="uk-UA"/>
        </w:rPr>
        <w:t>І.Петрушка</w:t>
      </w:r>
      <w:r>
        <w:rPr>
          <w:sz w:val="32"/>
          <w:szCs w:val="32"/>
          <w:lang w:val="uk-UA"/>
        </w:rPr>
        <w:t xml:space="preserve"> </w:t>
      </w:r>
    </w:p>
    <w:p w:rsidR="00125A89" w:rsidRDefault="00125A89" w:rsidP="006E2FB4">
      <w:pPr>
        <w:ind w:left="5664" w:firstLine="708"/>
        <w:jc w:val="both"/>
        <w:rPr>
          <w:szCs w:val="28"/>
          <w:lang w:val="uk-UA"/>
        </w:rPr>
      </w:pPr>
    </w:p>
    <w:p w:rsidR="00125A89" w:rsidRPr="006E2FB4" w:rsidRDefault="00125A89" w:rsidP="006E2FB4">
      <w:pPr>
        <w:ind w:left="5664" w:firstLine="708"/>
        <w:jc w:val="both"/>
        <w:rPr>
          <w:szCs w:val="28"/>
          <w:lang w:val="uk-UA"/>
        </w:rPr>
      </w:pPr>
      <w:r w:rsidRPr="006E2FB4">
        <w:rPr>
          <w:szCs w:val="28"/>
          <w:lang w:val="uk-UA"/>
        </w:rPr>
        <w:t>ЗАТВЕРДЖЕНО</w:t>
      </w:r>
    </w:p>
    <w:p w:rsidR="00125A89" w:rsidRPr="00C72CBC" w:rsidRDefault="00125A89" w:rsidP="004A61E1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Розпорядження</w:t>
      </w:r>
      <w:r w:rsidRPr="00DA3AEF">
        <w:rPr>
          <w:szCs w:val="28"/>
          <w:lang w:val="uk-UA"/>
        </w:rPr>
        <w:t xml:space="preserve"> голови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державної адміністрації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</w:t>
      </w:r>
      <w:r w:rsidRPr="00EF1DA7">
        <w:rPr>
          <w:szCs w:val="28"/>
          <w:lang w:val="uk-UA"/>
        </w:rPr>
        <w:t>14.</w:t>
      </w:r>
      <w:r>
        <w:rPr>
          <w:szCs w:val="28"/>
          <w:lang w:val="en-US"/>
        </w:rPr>
        <w:t>06.2016</w:t>
      </w:r>
      <w:r w:rsidRPr="00C72CBC">
        <w:rPr>
          <w:szCs w:val="28"/>
          <w:lang w:val="uk-UA"/>
        </w:rPr>
        <w:t>_№_</w:t>
      </w:r>
      <w:r w:rsidRPr="00EF1DA7">
        <w:rPr>
          <w:szCs w:val="28"/>
          <w:lang w:val="uk-UA"/>
        </w:rPr>
        <w:t>203</w:t>
      </w:r>
      <w:r w:rsidRPr="00C72CBC">
        <w:rPr>
          <w:szCs w:val="28"/>
          <w:lang w:val="uk-UA"/>
        </w:rPr>
        <w:t xml:space="preserve">_ </w:t>
      </w:r>
    </w:p>
    <w:p w:rsidR="00125A89" w:rsidRDefault="00125A89" w:rsidP="00913088">
      <w:pPr>
        <w:jc w:val="both"/>
        <w:rPr>
          <w:szCs w:val="28"/>
          <w:u w:val="single"/>
          <w:lang w:val="uk-UA"/>
        </w:rPr>
      </w:pPr>
    </w:p>
    <w:p w:rsidR="00125A89" w:rsidRDefault="00125A89" w:rsidP="00913088">
      <w:pPr>
        <w:jc w:val="both"/>
        <w:rPr>
          <w:szCs w:val="28"/>
          <w:u w:val="single"/>
          <w:lang w:val="uk-UA"/>
        </w:rPr>
      </w:pPr>
    </w:p>
    <w:p w:rsidR="00125A89" w:rsidRDefault="00125A89" w:rsidP="00913088">
      <w:pPr>
        <w:jc w:val="both"/>
        <w:rPr>
          <w:szCs w:val="28"/>
          <w:u w:val="single"/>
          <w:lang w:val="uk-UA"/>
        </w:rPr>
      </w:pPr>
    </w:p>
    <w:p w:rsidR="00125A89" w:rsidRDefault="00125A89" w:rsidP="00143B0B">
      <w:pPr>
        <w:jc w:val="center"/>
        <w:rPr>
          <w:b/>
          <w:bCs/>
          <w:szCs w:val="28"/>
          <w:lang w:val="uk-UA"/>
        </w:rPr>
      </w:pPr>
      <w:r w:rsidRPr="00E2304B">
        <w:rPr>
          <w:b/>
          <w:bCs/>
          <w:szCs w:val="28"/>
          <w:lang w:val="uk-UA"/>
        </w:rPr>
        <w:t>Апарат Берегівської районної державної адміністрації:</w:t>
      </w:r>
    </w:p>
    <w:p w:rsidR="00125A89" w:rsidRPr="00E2304B" w:rsidRDefault="00125A89" w:rsidP="00143B0B">
      <w:pPr>
        <w:jc w:val="center"/>
        <w:rPr>
          <w:b/>
          <w:bCs/>
          <w:szCs w:val="28"/>
          <w:lang w:val="uk-UA"/>
        </w:rPr>
      </w:pPr>
    </w:p>
    <w:p w:rsidR="00125A89" w:rsidRPr="006E2FB4" w:rsidRDefault="00125A89" w:rsidP="00143B0B">
      <w:pPr>
        <w:jc w:val="both"/>
        <w:rPr>
          <w:b/>
          <w:bCs/>
          <w:szCs w:val="28"/>
          <w:lang w:val="uk-UA"/>
        </w:rPr>
      </w:pPr>
      <w:r w:rsidRPr="006E2FB4">
        <w:rPr>
          <w:b/>
          <w:bCs/>
          <w:szCs w:val="28"/>
          <w:lang w:val="uk-UA"/>
        </w:rPr>
        <w:t xml:space="preserve">1. Керівництво в кількості </w:t>
      </w:r>
      <w:r>
        <w:rPr>
          <w:b/>
          <w:bCs/>
          <w:szCs w:val="28"/>
          <w:lang w:val="uk-UA"/>
        </w:rPr>
        <w:t xml:space="preserve">4 </w:t>
      </w:r>
      <w:r w:rsidRPr="006E2FB4">
        <w:rPr>
          <w:b/>
          <w:bCs/>
          <w:szCs w:val="28"/>
          <w:lang w:val="uk-UA"/>
        </w:rPr>
        <w:t>(</w:t>
      </w:r>
      <w:r>
        <w:rPr>
          <w:b/>
          <w:bCs/>
          <w:szCs w:val="28"/>
          <w:lang w:val="uk-UA"/>
        </w:rPr>
        <w:t>чотирьох</w:t>
      </w:r>
      <w:r w:rsidRPr="006E2FB4">
        <w:rPr>
          <w:b/>
          <w:bCs/>
          <w:szCs w:val="28"/>
          <w:lang w:val="uk-UA"/>
        </w:rPr>
        <w:t xml:space="preserve"> ) штатних одиниць:</w:t>
      </w:r>
    </w:p>
    <w:p w:rsidR="00125A89" w:rsidRPr="00143B0B" w:rsidRDefault="00125A89" w:rsidP="00747A49">
      <w:pPr>
        <w:ind w:firstLine="567"/>
        <w:jc w:val="both"/>
        <w:rPr>
          <w:szCs w:val="28"/>
        </w:rPr>
      </w:pPr>
      <w:r w:rsidRPr="006E2FB4">
        <w:rPr>
          <w:szCs w:val="28"/>
          <w:lang w:val="uk-UA"/>
        </w:rPr>
        <w:t>- голова район</w:t>
      </w:r>
      <w:r w:rsidRPr="00143B0B">
        <w:rPr>
          <w:szCs w:val="28"/>
        </w:rPr>
        <w:t>ної державної адміністрації;</w:t>
      </w:r>
    </w:p>
    <w:p w:rsidR="00125A89" w:rsidRDefault="00125A89" w:rsidP="00747A49">
      <w:pPr>
        <w:ind w:firstLine="567"/>
        <w:jc w:val="both"/>
        <w:rPr>
          <w:szCs w:val="28"/>
        </w:rPr>
      </w:pPr>
      <w:r>
        <w:rPr>
          <w:szCs w:val="28"/>
        </w:rPr>
        <w:t>- перший заступник</w:t>
      </w:r>
      <w:r w:rsidRPr="00CD618B">
        <w:rPr>
          <w:szCs w:val="28"/>
        </w:rPr>
        <w:t xml:space="preserve"> </w:t>
      </w:r>
      <w:r>
        <w:rPr>
          <w:szCs w:val="28"/>
          <w:lang w:val="uk-UA"/>
        </w:rPr>
        <w:t xml:space="preserve">голови </w:t>
      </w:r>
      <w:r>
        <w:rPr>
          <w:szCs w:val="28"/>
        </w:rPr>
        <w:t>районної державної адміністрації;</w:t>
      </w:r>
    </w:p>
    <w:p w:rsidR="00125A89" w:rsidRDefault="00125A89" w:rsidP="00747A49">
      <w:pPr>
        <w:ind w:firstLine="567"/>
        <w:jc w:val="both"/>
        <w:rPr>
          <w:szCs w:val="28"/>
        </w:rPr>
      </w:pPr>
      <w:r w:rsidRPr="00CD618B">
        <w:rPr>
          <w:szCs w:val="28"/>
        </w:rPr>
        <w:t>- заступник</w:t>
      </w:r>
      <w:r>
        <w:rPr>
          <w:szCs w:val="28"/>
        </w:rPr>
        <w:t xml:space="preserve"> голови районної державної адміністрації;</w:t>
      </w:r>
    </w:p>
    <w:p w:rsidR="00125A89" w:rsidRDefault="00125A89" w:rsidP="00747A49">
      <w:pPr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>- к</w:t>
      </w:r>
      <w:r w:rsidRPr="00B46E8D">
        <w:rPr>
          <w:bCs/>
          <w:szCs w:val="28"/>
        </w:rPr>
        <w:t xml:space="preserve">ерівник </w:t>
      </w:r>
      <w:r>
        <w:rPr>
          <w:bCs/>
          <w:szCs w:val="28"/>
        </w:rPr>
        <w:t>апарату</w:t>
      </w:r>
      <w:r>
        <w:rPr>
          <w:bCs/>
          <w:szCs w:val="28"/>
          <w:lang w:val="uk-UA"/>
        </w:rPr>
        <w:t xml:space="preserve"> </w:t>
      </w:r>
      <w:r>
        <w:rPr>
          <w:szCs w:val="28"/>
        </w:rPr>
        <w:t>районної державної адміністрації.</w:t>
      </w:r>
    </w:p>
    <w:p w:rsidR="00125A89" w:rsidRPr="00170601" w:rsidRDefault="00125A89" w:rsidP="00CF7010">
      <w:pPr>
        <w:jc w:val="both"/>
        <w:rPr>
          <w:b/>
          <w:iCs/>
          <w:szCs w:val="28"/>
        </w:rPr>
      </w:pPr>
      <w:r>
        <w:rPr>
          <w:b/>
          <w:iCs/>
          <w:szCs w:val="28"/>
        </w:rPr>
        <w:t>2.</w:t>
      </w:r>
      <w:r w:rsidRPr="00170601">
        <w:rPr>
          <w:b/>
          <w:iCs/>
          <w:szCs w:val="28"/>
        </w:rPr>
        <w:t xml:space="preserve"> </w:t>
      </w:r>
      <w:r>
        <w:rPr>
          <w:b/>
          <w:iCs/>
          <w:szCs w:val="28"/>
          <w:lang w:val="uk-UA"/>
        </w:rPr>
        <w:t>Відділ о</w:t>
      </w:r>
      <w:r w:rsidRPr="00170601">
        <w:rPr>
          <w:b/>
          <w:iCs/>
          <w:szCs w:val="28"/>
        </w:rPr>
        <w:t>рганізаційн</w:t>
      </w:r>
      <w:r>
        <w:rPr>
          <w:b/>
          <w:iCs/>
          <w:szCs w:val="28"/>
          <w:lang w:val="uk-UA"/>
        </w:rPr>
        <w:t>о – кадрової роботи</w:t>
      </w:r>
      <w:r w:rsidRPr="00170601">
        <w:rPr>
          <w:b/>
          <w:iCs/>
          <w:szCs w:val="28"/>
        </w:rPr>
        <w:t xml:space="preserve"> в кількості </w:t>
      </w:r>
      <w:r>
        <w:rPr>
          <w:b/>
          <w:iCs/>
          <w:szCs w:val="28"/>
          <w:lang w:val="uk-UA"/>
        </w:rPr>
        <w:t>5</w:t>
      </w:r>
      <w:r w:rsidRPr="00170601">
        <w:rPr>
          <w:b/>
          <w:bCs/>
          <w:szCs w:val="28"/>
        </w:rPr>
        <w:t xml:space="preserve"> (</w:t>
      </w:r>
      <w:r>
        <w:rPr>
          <w:b/>
          <w:bCs/>
          <w:szCs w:val="28"/>
          <w:lang w:val="uk-UA"/>
        </w:rPr>
        <w:t xml:space="preserve">п’яти </w:t>
      </w:r>
      <w:r w:rsidRPr="00170601">
        <w:rPr>
          <w:b/>
          <w:bCs/>
          <w:szCs w:val="28"/>
        </w:rPr>
        <w:t xml:space="preserve">) </w:t>
      </w:r>
      <w:r w:rsidRPr="00170601">
        <w:rPr>
          <w:b/>
          <w:iCs/>
          <w:szCs w:val="28"/>
        </w:rPr>
        <w:t>штатних одиниць:</w:t>
      </w:r>
    </w:p>
    <w:p w:rsidR="00125A89" w:rsidRPr="00B46E8D" w:rsidRDefault="00125A89" w:rsidP="00747A49">
      <w:pPr>
        <w:ind w:firstLine="567"/>
        <w:jc w:val="both"/>
        <w:rPr>
          <w:bCs/>
          <w:iCs/>
          <w:szCs w:val="28"/>
        </w:rPr>
      </w:pPr>
      <w:r w:rsidRPr="00B46E8D">
        <w:rPr>
          <w:bCs/>
          <w:iCs/>
          <w:szCs w:val="28"/>
        </w:rPr>
        <w:t xml:space="preserve">- </w:t>
      </w:r>
      <w:r>
        <w:rPr>
          <w:bCs/>
          <w:iCs/>
          <w:szCs w:val="28"/>
        </w:rPr>
        <w:t>з</w:t>
      </w:r>
      <w:r w:rsidRPr="00B46E8D">
        <w:rPr>
          <w:bCs/>
          <w:iCs/>
          <w:szCs w:val="28"/>
        </w:rPr>
        <w:t>аступник керівника апарату - начальник</w:t>
      </w:r>
      <w:r w:rsidRPr="00B46E8D">
        <w:rPr>
          <w:iCs/>
          <w:szCs w:val="28"/>
        </w:rPr>
        <w:t>;</w:t>
      </w:r>
    </w:p>
    <w:p w:rsidR="00125A89" w:rsidRPr="00CF7010" w:rsidRDefault="00125A89" w:rsidP="00747A49">
      <w:pPr>
        <w:ind w:firstLine="567"/>
        <w:jc w:val="both"/>
        <w:rPr>
          <w:bCs/>
          <w:iCs/>
          <w:szCs w:val="28"/>
          <w:lang w:val="uk-UA"/>
        </w:rPr>
      </w:pPr>
      <w:r w:rsidRPr="00170601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170601">
        <w:rPr>
          <w:bCs/>
          <w:iCs/>
          <w:szCs w:val="28"/>
        </w:rPr>
        <w:t>гол</w:t>
      </w:r>
      <w:r>
        <w:rPr>
          <w:bCs/>
          <w:iCs/>
          <w:szCs w:val="28"/>
        </w:rPr>
        <w:t>овний спеціаліст</w:t>
      </w:r>
      <w:r>
        <w:rPr>
          <w:bCs/>
          <w:iCs/>
          <w:szCs w:val="28"/>
          <w:lang w:val="uk-UA"/>
        </w:rPr>
        <w:t xml:space="preserve"> по роботі з персоналом</w:t>
      </w:r>
      <w:r>
        <w:rPr>
          <w:bCs/>
          <w:iCs/>
          <w:szCs w:val="28"/>
        </w:rPr>
        <w:t>;</w:t>
      </w:r>
    </w:p>
    <w:p w:rsidR="00125A89" w:rsidRDefault="00125A89" w:rsidP="00747A49">
      <w:pPr>
        <w:ind w:firstLine="567"/>
        <w:jc w:val="both"/>
        <w:rPr>
          <w:bCs/>
          <w:iCs/>
          <w:szCs w:val="28"/>
          <w:lang w:val="uk-UA"/>
        </w:rPr>
      </w:pPr>
      <w:r w:rsidRPr="00170601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170601">
        <w:rPr>
          <w:bCs/>
          <w:iCs/>
          <w:szCs w:val="28"/>
        </w:rPr>
        <w:t>гол</w:t>
      </w:r>
      <w:r>
        <w:rPr>
          <w:bCs/>
          <w:iCs/>
          <w:szCs w:val="28"/>
        </w:rPr>
        <w:t>овний спеціаліст</w:t>
      </w:r>
      <w:r>
        <w:rPr>
          <w:bCs/>
          <w:iCs/>
          <w:szCs w:val="28"/>
          <w:lang w:val="uk-UA"/>
        </w:rPr>
        <w:t xml:space="preserve"> по роботі з персоналом</w:t>
      </w:r>
      <w:r>
        <w:rPr>
          <w:bCs/>
          <w:iCs/>
          <w:szCs w:val="28"/>
        </w:rPr>
        <w:t>;</w:t>
      </w:r>
    </w:p>
    <w:p w:rsidR="00125A89" w:rsidRPr="000467AD" w:rsidRDefault="00125A89" w:rsidP="00747A49">
      <w:pPr>
        <w:ind w:firstLine="567"/>
        <w:jc w:val="both"/>
        <w:rPr>
          <w:bCs/>
          <w:iCs/>
          <w:szCs w:val="28"/>
          <w:lang w:val="uk-UA"/>
        </w:rPr>
      </w:pPr>
      <w:r w:rsidRPr="00170601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170601">
        <w:rPr>
          <w:bCs/>
          <w:iCs/>
          <w:szCs w:val="28"/>
        </w:rPr>
        <w:t>гол</w:t>
      </w:r>
      <w:r>
        <w:rPr>
          <w:bCs/>
          <w:iCs/>
          <w:szCs w:val="28"/>
        </w:rPr>
        <w:t>овний спеціаліст;</w:t>
      </w:r>
    </w:p>
    <w:p w:rsidR="00125A89" w:rsidRDefault="00125A89" w:rsidP="00747A49">
      <w:pPr>
        <w:ind w:firstLine="567"/>
        <w:jc w:val="both"/>
        <w:rPr>
          <w:bCs/>
          <w:iCs/>
          <w:szCs w:val="28"/>
        </w:rPr>
      </w:pPr>
      <w:r w:rsidRPr="00170601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170601">
        <w:rPr>
          <w:bCs/>
          <w:iCs/>
          <w:szCs w:val="28"/>
        </w:rPr>
        <w:t>спеціаліст</w:t>
      </w:r>
      <w:r>
        <w:rPr>
          <w:bCs/>
          <w:iCs/>
          <w:szCs w:val="28"/>
          <w:lang w:val="uk-UA"/>
        </w:rPr>
        <w:t>.</w:t>
      </w:r>
    </w:p>
    <w:p w:rsidR="00125A89" w:rsidRPr="00170601" w:rsidRDefault="00125A89" w:rsidP="00CF701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3.</w:t>
      </w:r>
      <w:r w:rsidRPr="00170601">
        <w:rPr>
          <w:b/>
          <w:bCs/>
          <w:szCs w:val="28"/>
        </w:rPr>
        <w:t xml:space="preserve"> Відділ ведення Державного реєстру виборців у кількості</w:t>
      </w:r>
      <w:r>
        <w:rPr>
          <w:b/>
          <w:bCs/>
          <w:szCs w:val="28"/>
        </w:rPr>
        <w:t xml:space="preserve"> 4</w:t>
      </w:r>
      <w:r w:rsidRPr="00170601">
        <w:rPr>
          <w:b/>
          <w:bCs/>
          <w:szCs w:val="28"/>
        </w:rPr>
        <w:t xml:space="preserve"> (</w:t>
      </w:r>
      <w:r>
        <w:rPr>
          <w:b/>
          <w:bCs/>
          <w:szCs w:val="28"/>
        </w:rPr>
        <w:t>чотирьох</w:t>
      </w:r>
      <w:r w:rsidRPr="00170601">
        <w:rPr>
          <w:b/>
          <w:bCs/>
          <w:szCs w:val="28"/>
        </w:rPr>
        <w:t>) штатних одиниць:</w:t>
      </w:r>
    </w:p>
    <w:p w:rsidR="00125A89" w:rsidRPr="00796E72" w:rsidRDefault="00125A89" w:rsidP="00747A49">
      <w:pPr>
        <w:ind w:firstLine="567"/>
        <w:jc w:val="both"/>
        <w:rPr>
          <w:bCs/>
          <w:iCs/>
          <w:szCs w:val="28"/>
        </w:rPr>
      </w:pPr>
      <w:r w:rsidRPr="00796E72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796E72">
        <w:rPr>
          <w:bCs/>
          <w:iCs/>
          <w:szCs w:val="28"/>
        </w:rPr>
        <w:t>начальник</w:t>
      </w:r>
      <w:r>
        <w:rPr>
          <w:bCs/>
          <w:iCs/>
          <w:szCs w:val="28"/>
        </w:rPr>
        <w:t>;</w:t>
      </w:r>
    </w:p>
    <w:p w:rsidR="00125A89" w:rsidRDefault="00125A89" w:rsidP="00747A49">
      <w:pPr>
        <w:tabs>
          <w:tab w:val="left" w:pos="2031"/>
        </w:tabs>
        <w:ind w:firstLine="567"/>
        <w:jc w:val="both"/>
        <w:rPr>
          <w:bCs/>
          <w:iCs/>
          <w:szCs w:val="28"/>
        </w:rPr>
      </w:pPr>
      <w:r w:rsidRPr="00796E72">
        <w:rPr>
          <w:bCs/>
          <w:iCs/>
          <w:szCs w:val="28"/>
        </w:rPr>
        <w:t>- гол</w:t>
      </w:r>
      <w:r>
        <w:rPr>
          <w:bCs/>
          <w:iCs/>
          <w:szCs w:val="28"/>
        </w:rPr>
        <w:t xml:space="preserve">овний </w:t>
      </w:r>
      <w:r w:rsidRPr="00796E72">
        <w:rPr>
          <w:bCs/>
          <w:iCs/>
          <w:szCs w:val="28"/>
        </w:rPr>
        <w:t>спец</w:t>
      </w:r>
      <w:r>
        <w:rPr>
          <w:bCs/>
          <w:iCs/>
          <w:szCs w:val="28"/>
        </w:rPr>
        <w:t>іаліст;</w:t>
      </w:r>
    </w:p>
    <w:p w:rsidR="00125A89" w:rsidRDefault="00125A89" w:rsidP="00747A49">
      <w:pPr>
        <w:tabs>
          <w:tab w:val="left" w:pos="2031"/>
        </w:tabs>
        <w:ind w:firstLine="567"/>
        <w:jc w:val="both"/>
        <w:rPr>
          <w:bCs/>
          <w:iCs/>
          <w:szCs w:val="28"/>
        </w:rPr>
      </w:pPr>
      <w:r w:rsidRPr="00796E72">
        <w:rPr>
          <w:bCs/>
          <w:iCs/>
          <w:szCs w:val="28"/>
        </w:rPr>
        <w:t>- гол</w:t>
      </w:r>
      <w:r>
        <w:rPr>
          <w:bCs/>
          <w:iCs/>
          <w:szCs w:val="28"/>
        </w:rPr>
        <w:t xml:space="preserve">овний </w:t>
      </w:r>
      <w:r w:rsidRPr="00796E72">
        <w:rPr>
          <w:bCs/>
          <w:iCs/>
          <w:szCs w:val="28"/>
        </w:rPr>
        <w:t>спец</w:t>
      </w:r>
      <w:r>
        <w:rPr>
          <w:bCs/>
          <w:iCs/>
          <w:szCs w:val="28"/>
        </w:rPr>
        <w:t>іаліст;</w:t>
      </w:r>
    </w:p>
    <w:p w:rsidR="00125A89" w:rsidRDefault="00125A89" w:rsidP="00747A49">
      <w:pPr>
        <w:tabs>
          <w:tab w:val="left" w:pos="2031"/>
        </w:tabs>
        <w:ind w:firstLine="567"/>
        <w:jc w:val="both"/>
        <w:rPr>
          <w:bCs/>
          <w:iCs/>
          <w:szCs w:val="28"/>
        </w:rPr>
      </w:pPr>
      <w:r w:rsidRPr="00796E72">
        <w:rPr>
          <w:bCs/>
          <w:iCs/>
          <w:szCs w:val="28"/>
        </w:rPr>
        <w:t>- спец</w:t>
      </w:r>
      <w:r>
        <w:rPr>
          <w:bCs/>
          <w:iCs/>
          <w:szCs w:val="28"/>
        </w:rPr>
        <w:t>іаліст.</w:t>
      </w:r>
    </w:p>
    <w:p w:rsidR="00125A89" w:rsidRPr="00170601" w:rsidRDefault="00125A89" w:rsidP="00CF7010">
      <w:pPr>
        <w:jc w:val="both"/>
        <w:rPr>
          <w:b/>
          <w:iCs/>
          <w:szCs w:val="28"/>
        </w:rPr>
      </w:pPr>
      <w:r>
        <w:rPr>
          <w:b/>
          <w:iCs/>
          <w:szCs w:val="28"/>
        </w:rPr>
        <w:t>4.</w:t>
      </w:r>
      <w:r w:rsidRPr="00170601">
        <w:rPr>
          <w:b/>
          <w:iCs/>
          <w:szCs w:val="28"/>
        </w:rPr>
        <w:t xml:space="preserve"> </w:t>
      </w:r>
      <w:r>
        <w:rPr>
          <w:b/>
          <w:iCs/>
          <w:szCs w:val="28"/>
          <w:lang w:val="uk-UA"/>
        </w:rPr>
        <w:t>Загальний в</w:t>
      </w:r>
      <w:r w:rsidRPr="00170601">
        <w:rPr>
          <w:b/>
          <w:iCs/>
          <w:szCs w:val="28"/>
        </w:rPr>
        <w:t xml:space="preserve">ідділ у кількості </w:t>
      </w:r>
      <w:r>
        <w:rPr>
          <w:b/>
          <w:iCs/>
          <w:szCs w:val="28"/>
        </w:rPr>
        <w:t>5</w:t>
      </w:r>
      <w:r w:rsidRPr="00170601">
        <w:rPr>
          <w:b/>
          <w:iCs/>
          <w:szCs w:val="28"/>
        </w:rPr>
        <w:t xml:space="preserve"> (</w:t>
      </w:r>
      <w:r>
        <w:rPr>
          <w:b/>
          <w:iCs/>
          <w:szCs w:val="28"/>
        </w:rPr>
        <w:t xml:space="preserve">п’яти </w:t>
      </w:r>
      <w:r w:rsidRPr="00170601">
        <w:rPr>
          <w:b/>
          <w:iCs/>
          <w:szCs w:val="28"/>
        </w:rPr>
        <w:t>) штатних одиниць:</w:t>
      </w:r>
    </w:p>
    <w:p w:rsidR="00125A89" w:rsidRPr="00170601" w:rsidRDefault="00125A89" w:rsidP="00747A49">
      <w:pPr>
        <w:ind w:firstLine="567"/>
        <w:jc w:val="both"/>
        <w:rPr>
          <w:bCs/>
          <w:iCs/>
          <w:szCs w:val="28"/>
        </w:rPr>
      </w:pPr>
      <w:r w:rsidRPr="00170601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170601">
        <w:rPr>
          <w:bCs/>
          <w:iCs/>
          <w:szCs w:val="28"/>
        </w:rPr>
        <w:t>начальник</w:t>
      </w:r>
      <w:r>
        <w:rPr>
          <w:bCs/>
          <w:iCs/>
          <w:szCs w:val="28"/>
        </w:rPr>
        <w:t>;</w:t>
      </w:r>
    </w:p>
    <w:p w:rsidR="00125A89" w:rsidRDefault="00125A89" w:rsidP="00747A49">
      <w:pPr>
        <w:ind w:firstLine="567"/>
        <w:jc w:val="both"/>
        <w:rPr>
          <w:bCs/>
          <w:iCs/>
          <w:szCs w:val="28"/>
          <w:lang w:val="uk-UA"/>
        </w:rPr>
      </w:pPr>
      <w:r w:rsidRPr="00170601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170601">
        <w:rPr>
          <w:bCs/>
          <w:iCs/>
          <w:szCs w:val="28"/>
        </w:rPr>
        <w:t>гол</w:t>
      </w:r>
      <w:r>
        <w:rPr>
          <w:bCs/>
          <w:iCs/>
          <w:szCs w:val="28"/>
        </w:rPr>
        <w:t xml:space="preserve">овний спеціаліст </w:t>
      </w:r>
      <w:r w:rsidRPr="00170601">
        <w:rPr>
          <w:bCs/>
          <w:iCs/>
          <w:szCs w:val="28"/>
        </w:rPr>
        <w:t>по роботі зі зверненнями громадян</w:t>
      </w:r>
      <w:r>
        <w:rPr>
          <w:bCs/>
          <w:iCs/>
          <w:szCs w:val="28"/>
        </w:rPr>
        <w:t>;</w:t>
      </w:r>
    </w:p>
    <w:p w:rsidR="00125A89" w:rsidRPr="000467AD" w:rsidRDefault="00125A89" w:rsidP="00747A49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головний спеціаліст контролю;</w:t>
      </w:r>
    </w:p>
    <w:p w:rsidR="00125A89" w:rsidRPr="000467AD" w:rsidRDefault="00125A89" w:rsidP="00747A49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</w:rPr>
        <w:t xml:space="preserve">- </w:t>
      </w:r>
      <w:r>
        <w:rPr>
          <w:bCs/>
          <w:iCs/>
          <w:szCs w:val="28"/>
          <w:lang w:val="uk-UA"/>
        </w:rPr>
        <w:t>спеціаліст;</w:t>
      </w:r>
    </w:p>
    <w:p w:rsidR="00125A89" w:rsidRPr="00170601" w:rsidRDefault="00125A89" w:rsidP="00747A49">
      <w:pPr>
        <w:ind w:firstLine="567"/>
        <w:jc w:val="both"/>
        <w:rPr>
          <w:bCs/>
          <w:iCs/>
          <w:szCs w:val="28"/>
        </w:rPr>
      </w:pPr>
      <w:r w:rsidRPr="00170601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>
        <w:rPr>
          <w:bCs/>
          <w:iCs/>
          <w:szCs w:val="28"/>
          <w:lang w:val="uk-UA"/>
        </w:rPr>
        <w:t>провідний документознавець</w:t>
      </w:r>
      <w:r>
        <w:rPr>
          <w:bCs/>
          <w:iCs/>
          <w:szCs w:val="28"/>
        </w:rPr>
        <w:t>.</w:t>
      </w:r>
    </w:p>
    <w:p w:rsidR="00125A89" w:rsidRPr="00170601" w:rsidRDefault="00125A89" w:rsidP="008705A9">
      <w:pPr>
        <w:jc w:val="both"/>
        <w:rPr>
          <w:b/>
          <w:iCs/>
          <w:szCs w:val="28"/>
        </w:rPr>
      </w:pPr>
      <w:r>
        <w:rPr>
          <w:b/>
          <w:iCs/>
          <w:szCs w:val="28"/>
        </w:rPr>
        <w:t>5.</w:t>
      </w:r>
      <w:r w:rsidRPr="00D410B6">
        <w:rPr>
          <w:b/>
          <w:iCs/>
          <w:szCs w:val="28"/>
        </w:rPr>
        <w:t xml:space="preserve"> Відділ фінансово-господарського забезпечення у кількості </w:t>
      </w:r>
      <w:r>
        <w:rPr>
          <w:b/>
          <w:iCs/>
          <w:szCs w:val="28"/>
        </w:rPr>
        <w:t>3</w:t>
      </w:r>
      <w:r w:rsidRPr="00170601">
        <w:rPr>
          <w:b/>
          <w:iCs/>
          <w:szCs w:val="28"/>
        </w:rPr>
        <w:t xml:space="preserve"> (</w:t>
      </w:r>
      <w:r>
        <w:rPr>
          <w:b/>
          <w:iCs/>
          <w:szCs w:val="28"/>
        </w:rPr>
        <w:t>трьох</w:t>
      </w:r>
      <w:r w:rsidRPr="00170601">
        <w:rPr>
          <w:b/>
          <w:iCs/>
          <w:szCs w:val="28"/>
        </w:rPr>
        <w:t xml:space="preserve">) штатних одиниць: </w:t>
      </w:r>
    </w:p>
    <w:p w:rsidR="00125A89" w:rsidRPr="00170601" w:rsidRDefault="00125A89" w:rsidP="00747A49">
      <w:pPr>
        <w:ind w:firstLine="567"/>
        <w:jc w:val="both"/>
        <w:rPr>
          <w:bCs/>
          <w:iCs/>
          <w:szCs w:val="28"/>
        </w:rPr>
      </w:pPr>
      <w:r w:rsidRPr="00170601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170601">
        <w:rPr>
          <w:bCs/>
          <w:iCs/>
          <w:szCs w:val="28"/>
        </w:rPr>
        <w:t>начальник</w:t>
      </w:r>
      <w:r>
        <w:rPr>
          <w:bCs/>
          <w:iCs/>
          <w:szCs w:val="28"/>
          <w:lang w:val="uk-UA"/>
        </w:rPr>
        <w:t xml:space="preserve"> - головний бухгалтер</w:t>
      </w:r>
      <w:r>
        <w:rPr>
          <w:bCs/>
          <w:iCs/>
          <w:szCs w:val="28"/>
        </w:rPr>
        <w:t>;</w:t>
      </w:r>
    </w:p>
    <w:p w:rsidR="00125A89" w:rsidRPr="00170601" w:rsidRDefault="00125A89" w:rsidP="00747A49">
      <w:pPr>
        <w:ind w:firstLine="567"/>
        <w:jc w:val="both"/>
        <w:rPr>
          <w:bCs/>
          <w:iCs/>
          <w:szCs w:val="28"/>
        </w:rPr>
      </w:pPr>
      <w:r w:rsidRPr="00170601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170601">
        <w:rPr>
          <w:bCs/>
          <w:iCs/>
          <w:szCs w:val="28"/>
        </w:rPr>
        <w:t>гол</w:t>
      </w:r>
      <w:r>
        <w:rPr>
          <w:bCs/>
          <w:iCs/>
          <w:szCs w:val="28"/>
        </w:rPr>
        <w:t>овний спеціаліст;</w:t>
      </w:r>
    </w:p>
    <w:p w:rsidR="00125A89" w:rsidRDefault="00125A89" w:rsidP="00747A49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прибиральни</w:t>
      </w:r>
      <w:r>
        <w:rPr>
          <w:bCs/>
          <w:iCs/>
          <w:szCs w:val="28"/>
          <w:lang w:val="uk-UA"/>
        </w:rPr>
        <w:t>к службових приміщень</w:t>
      </w:r>
      <w:r w:rsidRPr="00170601">
        <w:rPr>
          <w:bCs/>
          <w:iCs/>
          <w:szCs w:val="28"/>
        </w:rPr>
        <w:t>.</w:t>
      </w:r>
    </w:p>
    <w:p w:rsidR="00125A89" w:rsidRDefault="00125A89" w:rsidP="00143B0B">
      <w:pPr>
        <w:jc w:val="both"/>
        <w:rPr>
          <w:bCs/>
          <w:iCs/>
          <w:szCs w:val="28"/>
          <w:lang w:val="uk-UA"/>
        </w:rPr>
      </w:pPr>
      <w:r>
        <w:rPr>
          <w:b/>
          <w:iCs/>
          <w:szCs w:val="28"/>
          <w:lang w:val="uk-UA"/>
        </w:rPr>
        <w:t>6</w:t>
      </w:r>
      <w:r w:rsidRPr="00645CE1">
        <w:rPr>
          <w:b/>
          <w:iCs/>
          <w:szCs w:val="28"/>
          <w:lang w:val="uk-UA"/>
        </w:rPr>
        <w:t>. Сектор  мобілізаційної роботи у кількості 2 (двох ) штатних одиниць:</w:t>
      </w:r>
      <w:r>
        <w:rPr>
          <w:bCs/>
          <w:iCs/>
          <w:szCs w:val="28"/>
          <w:lang w:val="uk-UA"/>
        </w:rPr>
        <w:tab/>
      </w:r>
    </w:p>
    <w:p w:rsidR="00125A89" w:rsidRPr="00645CE1" w:rsidRDefault="00125A89" w:rsidP="00747A49">
      <w:pPr>
        <w:ind w:firstLine="567"/>
        <w:jc w:val="both"/>
        <w:rPr>
          <w:b/>
          <w:iCs/>
          <w:szCs w:val="28"/>
          <w:lang w:val="uk-UA"/>
        </w:rPr>
      </w:pPr>
      <w:r w:rsidRPr="00645CE1">
        <w:rPr>
          <w:bCs/>
          <w:iCs/>
          <w:szCs w:val="28"/>
          <w:lang w:val="uk-UA"/>
        </w:rPr>
        <w:t>- завідувач;</w:t>
      </w:r>
    </w:p>
    <w:p w:rsidR="00125A89" w:rsidRPr="006E2FB4" w:rsidRDefault="00125A89" w:rsidP="00747A49">
      <w:pPr>
        <w:ind w:firstLine="567"/>
        <w:jc w:val="both"/>
        <w:rPr>
          <w:bCs/>
          <w:iCs/>
          <w:szCs w:val="28"/>
          <w:lang w:val="uk-UA"/>
        </w:rPr>
      </w:pPr>
      <w:r w:rsidRPr="006E2FB4">
        <w:rPr>
          <w:bCs/>
          <w:iCs/>
          <w:szCs w:val="28"/>
          <w:lang w:val="uk-UA"/>
        </w:rPr>
        <w:t xml:space="preserve">- </w:t>
      </w:r>
      <w:r>
        <w:rPr>
          <w:bCs/>
          <w:iCs/>
          <w:szCs w:val="28"/>
          <w:lang w:val="uk-UA"/>
        </w:rPr>
        <w:t>старший інспектор</w:t>
      </w:r>
      <w:r w:rsidRPr="006E2FB4">
        <w:rPr>
          <w:bCs/>
          <w:iCs/>
          <w:szCs w:val="28"/>
          <w:lang w:val="uk-UA"/>
        </w:rPr>
        <w:t>.</w:t>
      </w:r>
    </w:p>
    <w:p w:rsidR="00125A89" w:rsidRPr="006E2FB4" w:rsidRDefault="00125A89" w:rsidP="00143B0B">
      <w:pPr>
        <w:jc w:val="both"/>
        <w:rPr>
          <w:bCs/>
          <w:iCs/>
          <w:szCs w:val="28"/>
          <w:lang w:val="uk-UA"/>
        </w:rPr>
      </w:pPr>
      <w:r>
        <w:rPr>
          <w:b/>
          <w:bCs/>
          <w:iCs/>
          <w:szCs w:val="28"/>
          <w:lang w:val="uk-UA"/>
        </w:rPr>
        <w:t>7</w:t>
      </w:r>
      <w:r w:rsidRPr="006E2FB4">
        <w:rPr>
          <w:b/>
          <w:bCs/>
          <w:iCs/>
          <w:szCs w:val="28"/>
          <w:lang w:val="uk-UA"/>
        </w:rPr>
        <w:t xml:space="preserve">. Сектор з питань внутрішньої політики та зв’язків з громадськістю </w:t>
      </w:r>
      <w:r w:rsidRPr="00070310">
        <w:rPr>
          <w:b/>
          <w:bCs/>
          <w:iCs/>
          <w:szCs w:val="28"/>
          <w:lang w:val="uk-UA"/>
        </w:rPr>
        <w:t>у кількості</w:t>
      </w:r>
      <w:r>
        <w:rPr>
          <w:bCs/>
          <w:iCs/>
          <w:szCs w:val="28"/>
          <w:lang w:val="uk-UA"/>
        </w:rPr>
        <w:t xml:space="preserve"> </w:t>
      </w:r>
      <w:r w:rsidRPr="006E2FB4">
        <w:rPr>
          <w:b/>
          <w:iCs/>
          <w:szCs w:val="28"/>
          <w:lang w:val="uk-UA"/>
        </w:rPr>
        <w:t xml:space="preserve">2 (двох) штатних одиниць: </w:t>
      </w:r>
    </w:p>
    <w:p w:rsidR="00125A89" w:rsidRDefault="00125A89" w:rsidP="00747A49">
      <w:pPr>
        <w:ind w:firstLine="567"/>
        <w:jc w:val="both"/>
        <w:rPr>
          <w:bCs/>
          <w:iCs/>
          <w:szCs w:val="28"/>
        </w:rPr>
      </w:pPr>
      <w:r w:rsidRPr="00D410B6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завідувач;</w:t>
      </w:r>
    </w:p>
    <w:p w:rsidR="00125A89" w:rsidRDefault="00125A89" w:rsidP="00747A49">
      <w:pPr>
        <w:ind w:firstLine="567"/>
        <w:jc w:val="both"/>
        <w:rPr>
          <w:bCs/>
          <w:iCs/>
          <w:szCs w:val="28"/>
          <w:lang w:val="uk-UA"/>
        </w:rPr>
      </w:pPr>
      <w:r w:rsidRPr="00D410B6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головний </w:t>
      </w:r>
      <w:r w:rsidRPr="00D410B6">
        <w:rPr>
          <w:bCs/>
          <w:iCs/>
          <w:szCs w:val="28"/>
        </w:rPr>
        <w:t>спец</w:t>
      </w:r>
      <w:r>
        <w:rPr>
          <w:bCs/>
          <w:iCs/>
          <w:szCs w:val="28"/>
        </w:rPr>
        <w:t>іаліст у справах преси та інформації</w:t>
      </w:r>
      <w:r w:rsidRPr="00D410B6">
        <w:rPr>
          <w:bCs/>
          <w:iCs/>
          <w:szCs w:val="28"/>
        </w:rPr>
        <w:t>.</w:t>
      </w:r>
      <w:r w:rsidRPr="00D62C67">
        <w:rPr>
          <w:bCs/>
          <w:iCs/>
          <w:szCs w:val="28"/>
        </w:rPr>
        <w:t xml:space="preserve"> </w:t>
      </w:r>
      <w:r w:rsidRPr="00D410B6">
        <w:rPr>
          <w:bCs/>
          <w:iCs/>
          <w:szCs w:val="28"/>
        </w:rPr>
        <w:tab/>
      </w:r>
    </w:p>
    <w:p w:rsidR="00125A89" w:rsidRPr="00D410B6" w:rsidRDefault="00125A89" w:rsidP="00747A49">
      <w:pPr>
        <w:jc w:val="both"/>
        <w:rPr>
          <w:b/>
          <w:iCs/>
          <w:szCs w:val="28"/>
        </w:rPr>
      </w:pPr>
      <w:r>
        <w:rPr>
          <w:b/>
          <w:iCs/>
          <w:szCs w:val="28"/>
          <w:lang w:val="uk-UA"/>
        </w:rPr>
        <w:t>8</w:t>
      </w:r>
      <w:r>
        <w:rPr>
          <w:b/>
          <w:iCs/>
          <w:szCs w:val="28"/>
        </w:rPr>
        <w:t xml:space="preserve">. </w:t>
      </w:r>
      <w:r w:rsidRPr="00D410B6">
        <w:rPr>
          <w:b/>
          <w:iCs/>
          <w:szCs w:val="28"/>
        </w:rPr>
        <w:t>Юридичний відділ у кількості 3 (трьох) штатних одиниць:</w:t>
      </w:r>
    </w:p>
    <w:p w:rsidR="00125A89" w:rsidRPr="00C942BF" w:rsidRDefault="00125A89" w:rsidP="00747A49">
      <w:pPr>
        <w:ind w:firstLine="567"/>
        <w:jc w:val="both"/>
        <w:rPr>
          <w:bCs/>
          <w:iCs/>
          <w:szCs w:val="28"/>
        </w:rPr>
      </w:pPr>
      <w:r w:rsidRPr="00C942BF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C942BF">
        <w:rPr>
          <w:bCs/>
          <w:iCs/>
          <w:szCs w:val="28"/>
        </w:rPr>
        <w:t>начальник</w:t>
      </w:r>
      <w:r>
        <w:rPr>
          <w:bCs/>
          <w:iCs/>
          <w:szCs w:val="28"/>
        </w:rPr>
        <w:t>;</w:t>
      </w:r>
    </w:p>
    <w:p w:rsidR="00125A89" w:rsidRPr="00747A49" w:rsidRDefault="00125A89" w:rsidP="00747A49">
      <w:pPr>
        <w:ind w:firstLine="567"/>
        <w:jc w:val="both"/>
        <w:rPr>
          <w:bCs/>
          <w:iCs/>
          <w:szCs w:val="28"/>
          <w:lang w:val="uk-UA"/>
        </w:rPr>
      </w:pPr>
      <w:r w:rsidRPr="00C942BF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головний спеціаліст;</w:t>
      </w:r>
    </w:p>
    <w:p w:rsidR="00125A89" w:rsidRPr="00D410B6" w:rsidRDefault="00125A89" w:rsidP="00747A49">
      <w:pPr>
        <w:ind w:firstLine="567"/>
        <w:jc w:val="both"/>
        <w:rPr>
          <w:bCs/>
          <w:iCs/>
          <w:szCs w:val="28"/>
        </w:rPr>
      </w:pPr>
      <w:r w:rsidRPr="00C942BF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C942BF">
        <w:rPr>
          <w:bCs/>
          <w:iCs/>
          <w:szCs w:val="28"/>
        </w:rPr>
        <w:t>спец</w:t>
      </w:r>
      <w:r>
        <w:rPr>
          <w:bCs/>
          <w:iCs/>
          <w:szCs w:val="28"/>
        </w:rPr>
        <w:t>іаліст.</w:t>
      </w:r>
      <w:r w:rsidRPr="00D62C67">
        <w:rPr>
          <w:bCs/>
          <w:iCs/>
          <w:szCs w:val="28"/>
        </w:rPr>
        <w:t xml:space="preserve"> </w:t>
      </w:r>
    </w:p>
    <w:p w:rsidR="00125A89" w:rsidRPr="00645CE1" w:rsidRDefault="00125A89" w:rsidP="00747A49">
      <w:pPr>
        <w:ind w:firstLine="567"/>
        <w:jc w:val="both"/>
        <w:rPr>
          <w:iCs/>
          <w:szCs w:val="28"/>
        </w:rPr>
      </w:pPr>
      <w:r>
        <w:rPr>
          <w:b/>
          <w:iCs/>
          <w:szCs w:val="28"/>
          <w:lang w:val="uk-UA"/>
        </w:rPr>
        <w:t xml:space="preserve">9. </w:t>
      </w:r>
      <w:r w:rsidRPr="00DB0503">
        <w:rPr>
          <w:b/>
          <w:iCs/>
          <w:szCs w:val="28"/>
          <w:lang w:val="uk-UA"/>
        </w:rPr>
        <w:t xml:space="preserve">Головний спеціаліст з питань запобігання та протидії корупції, взаємодії з правоохоронними органами </w:t>
      </w:r>
      <w:r>
        <w:rPr>
          <w:b/>
          <w:iCs/>
          <w:szCs w:val="28"/>
          <w:lang w:val="uk-UA"/>
        </w:rPr>
        <w:t xml:space="preserve">та </w:t>
      </w:r>
      <w:r w:rsidRPr="00DB0503">
        <w:rPr>
          <w:b/>
          <w:iCs/>
          <w:szCs w:val="28"/>
          <w:lang w:val="uk-UA"/>
        </w:rPr>
        <w:t xml:space="preserve">оборонної </w:t>
      </w:r>
      <w:r>
        <w:rPr>
          <w:b/>
          <w:iCs/>
          <w:szCs w:val="28"/>
          <w:lang w:val="uk-UA"/>
        </w:rPr>
        <w:t>роботи.</w:t>
      </w:r>
    </w:p>
    <w:p w:rsidR="00125A89" w:rsidRDefault="00125A89" w:rsidP="00747A49">
      <w:pPr>
        <w:ind w:firstLine="567"/>
        <w:jc w:val="both"/>
        <w:rPr>
          <w:b/>
          <w:iCs/>
          <w:szCs w:val="28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Pr="001345D4" w:rsidRDefault="00125A89" w:rsidP="0086709A">
      <w:pPr>
        <w:ind w:left="6379" w:hanging="7"/>
        <w:jc w:val="both"/>
        <w:rPr>
          <w:szCs w:val="28"/>
          <w:lang w:val="uk-UA"/>
        </w:rPr>
      </w:pPr>
      <w:r w:rsidRPr="001345D4">
        <w:rPr>
          <w:szCs w:val="28"/>
          <w:lang w:val="uk-UA"/>
        </w:rPr>
        <w:t>ЗАТВЕРДЖЕНО</w:t>
      </w:r>
    </w:p>
    <w:p w:rsidR="00125A89" w:rsidRDefault="00125A89" w:rsidP="0086709A">
      <w:pPr>
        <w:ind w:left="6379" w:hanging="7"/>
        <w:jc w:val="both"/>
        <w:rPr>
          <w:szCs w:val="28"/>
          <w:lang w:val="uk-UA"/>
        </w:rPr>
      </w:pPr>
      <w:r>
        <w:rPr>
          <w:szCs w:val="28"/>
          <w:lang w:val="uk-UA"/>
        </w:rPr>
        <w:t>Розпорядження</w:t>
      </w:r>
      <w:r w:rsidRPr="00DA3AEF">
        <w:rPr>
          <w:szCs w:val="28"/>
          <w:lang w:val="uk-UA"/>
        </w:rPr>
        <w:t xml:space="preserve"> голови</w:t>
      </w:r>
    </w:p>
    <w:p w:rsidR="00125A89" w:rsidRDefault="00125A89" w:rsidP="00EF1DA7">
      <w:pPr>
        <w:ind w:left="6379" w:hanging="7"/>
        <w:jc w:val="both"/>
        <w:rPr>
          <w:szCs w:val="28"/>
          <w:lang w:val="en-US"/>
        </w:rPr>
      </w:pPr>
      <w:r>
        <w:rPr>
          <w:szCs w:val="28"/>
          <w:lang w:val="uk-UA"/>
        </w:rPr>
        <w:t>державної адміністрації</w:t>
      </w:r>
    </w:p>
    <w:p w:rsidR="00125A89" w:rsidRPr="00EF1DA7" w:rsidRDefault="00125A89" w:rsidP="00EF1DA7">
      <w:pPr>
        <w:ind w:left="6379" w:hanging="7"/>
        <w:jc w:val="both"/>
        <w:rPr>
          <w:szCs w:val="28"/>
          <w:lang w:val="uk-UA"/>
        </w:rPr>
      </w:pPr>
      <w:r>
        <w:rPr>
          <w:szCs w:val="28"/>
          <w:lang w:val="uk-UA"/>
        </w:rPr>
        <w:t>_</w:t>
      </w:r>
      <w:r w:rsidRPr="00EF1DA7">
        <w:rPr>
          <w:szCs w:val="28"/>
          <w:lang w:val="uk-UA"/>
        </w:rPr>
        <w:t>14.</w:t>
      </w:r>
      <w:r>
        <w:rPr>
          <w:szCs w:val="28"/>
          <w:lang w:val="en-US"/>
        </w:rPr>
        <w:t>06.2016</w:t>
      </w:r>
      <w:r w:rsidRPr="00C72CBC">
        <w:rPr>
          <w:szCs w:val="28"/>
          <w:lang w:val="uk-UA"/>
        </w:rPr>
        <w:t>_№_</w:t>
      </w:r>
      <w:r w:rsidRPr="00EF1DA7">
        <w:rPr>
          <w:szCs w:val="28"/>
          <w:lang w:val="uk-UA"/>
        </w:rPr>
        <w:t>203</w:t>
      </w:r>
      <w:r w:rsidRPr="00C72CBC">
        <w:rPr>
          <w:szCs w:val="28"/>
          <w:lang w:val="uk-UA"/>
        </w:rPr>
        <w:t>_</w:t>
      </w:r>
    </w:p>
    <w:p w:rsidR="00125A89" w:rsidRDefault="00125A89" w:rsidP="00A401F4">
      <w:pPr>
        <w:ind w:left="6379" w:hanging="7"/>
        <w:jc w:val="right"/>
        <w:rPr>
          <w:b/>
          <w:szCs w:val="28"/>
          <w:lang w:val="uk-UA"/>
        </w:rPr>
      </w:pPr>
    </w:p>
    <w:p w:rsidR="00125A89" w:rsidRDefault="00125A89" w:rsidP="00913088">
      <w:pPr>
        <w:jc w:val="both"/>
        <w:rPr>
          <w:b/>
          <w:szCs w:val="28"/>
          <w:lang w:val="uk-UA"/>
        </w:rPr>
      </w:pPr>
    </w:p>
    <w:p w:rsidR="00125A89" w:rsidRDefault="00125A89" w:rsidP="00A401F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Штатний розпис працівників структурних</w:t>
      </w:r>
    </w:p>
    <w:p w:rsidR="00125A89" w:rsidRDefault="00125A89" w:rsidP="00A401F4">
      <w:pPr>
        <w:jc w:val="center"/>
        <w:rPr>
          <w:b/>
          <w:szCs w:val="28"/>
          <w:lang w:val="uk-UA"/>
        </w:rPr>
      </w:pPr>
      <w:r w:rsidRPr="009C474F">
        <w:rPr>
          <w:b/>
          <w:szCs w:val="28"/>
          <w:lang w:val="uk-UA"/>
        </w:rPr>
        <w:t>підрозділ</w:t>
      </w:r>
      <w:r>
        <w:rPr>
          <w:b/>
          <w:szCs w:val="28"/>
          <w:lang w:val="uk-UA"/>
        </w:rPr>
        <w:t>ів</w:t>
      </w:r>
      <w:r w:rsidRPr="009C474F">
        <w:rPr>
          <w:b/>
          <w:szCs w:val="28"/>
          <w:lang w:val="uk-UA"/>
        </w:rPr>
        <w:t xml:space="preserve"> р</w:t>
      </w:r>
      <w:r>
        <w:rPr>
          <w:b/>
          <w:szCs w:val="28"/>
          <w:lang w:val="uk-UA"/>
        </w:rPr>
        <w:t>айонної державної адміністрації</w:t>
      </w:r>
    </w:p>
    <w:p w:rsidR="00125A89" w:rsidRPr="009C474F" w:rsidRDefault="00125A89" w:rsidP="00913088">
      <w:pPr>
        <w:ind w:firstLine="708"/>
        <w:jc w:val="both"/>
        <w:rPr>
          <w:b/>
          <w:szCs w:val="28"/>
          <w:lang w:val="uk-UA"/>
        </w:rPr>
      </w:pPr>
    </w:p>
    <w:p w:rsidR="00125A89" w:rsidRDefault="00125A89" w:rsidP="00913088">
      <w:pPr>
        <w:jc w:val="both"/>
        <w:rPr>
          <w:b/>
          <w:iCs/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9C474F">
        <w:rPr>
          <w:b/>
          <w:szCs w:val="28"/>
          <w:lang w:val="uk-UA"/>
        </w:rPr>
        <w:t>.Управління соціального захисту населення райдержадміністрації</w:t>
      </w:r>
      <w:r w:rsidRPr="009C474F">
        <w:rPr>
          <w:szCs w:val="28"/>
          <w:lang w:val="uk-UA"/>
        </w:rPr>
        <w:t xml:space="preserve"> </w:t>
      </w:r>
      <w:r w:rsidRPr="009C474F">
        <w:rPr>
          <w:b/>
          <w:iCs/>
          <w:szCs w:val="28"/>
          <w:lang w:val="uk-UA"/>
        </w:rPr>
        <w:t>у кількості 45</w:t>
      </w:r>
      <w:r>
        <w:rPr>
          <w:b/>
          <w:iCs/>
          <w:szCs w:val="28"/>
          <w:lang w:val="uk-UA"/>
        </w:rPr>
        <w:t xml:space="preserve"> ( сорока п’яти ) </w:t>
      </w:r>
      <w:r w:rsidRPr="009C474F">
        <w:rPr>
          <w:b/>
          <w:iCs/>
          <w:szCs w:val="28"/>
          <w:lang w:val="uk-UA"/>
        </w:rPr>
        <w:t xml:space="preserve">штатних одиниць. </w:t>
      </w:r>
    </w:p>
    <w:p w:rsidR="00125A89" w:rsidRPr="00C074F4" w:rsidRDefault="00125A89" w:rsidP="00913088">
      <w:pPr>
        <w:jc w:val="both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>2.Фінансове управління у кількості 13 ( тринадцяти) штатних одиниць.</w:t>
      </w:r>
    </w:p>
    <w:p w:rsidR="00125A89" w:rsidRPr="00F00B8F" w:rsidRDefault="00125A89" w:rsidP="00913088">
      <w:pPr>
        <w:jc w:val="both"/>
        <w:rPr>
          <w:b/>
          <w:iCs/>
          <w:szCs w:val="28"/>
        </w:rPr>
      </w:pPr>
      <w:r>
        <w:rPr>
          <w:b/>
          <w:iCs/>
          <w:szCs w:val="28"/>
          <w:lang w:val="uk-UA"/>
        </w:rPr>
        <w:t>3</w:t>
      </w:r>
      <w:r>
        <w:rPr>
          <w:b/>
          <w:iCs/>
          <w:szCs w:val="28"/>
        </w:rPr>
        <w:t>.</w:t>
      </w:r>
      <w:r>
        <w:rPr>
          <w:b/>
          <w:iCs/>
          <w:szCs w:val="28"/>
          <w:lang w:val="uk-UA"/>
        </w:rPr>
        <w:t>Відділ</w:t>
      </w:r>
      <w:r w:rsidRPr="00F00B8F">
        <w:rPr>
          <w:b/>
          <w:iCs/>
          <w:szCs w:val="28"/>
        </w:rPr>
        <w:t xml:space="preserve"> економі</w:t>
      </w:r>
      <w:r>
        <w:rPr>
          <w:b/>
          <w:iCs/>
          <w:szCs w:val="28"/>
        </w:rPr>
        <w:t>чного розвитку і торгівлі у</w:t>
      </w:r>
      <w:r w:rsidRPr="00F00B8F">
        <w:rPr>
          <w:b/>
          <w:iCs/>
          <w:szCs w:val="28"/>
        </w:rPr>
        <w:t xml:space="preserve"> кількості </w:t>
      </w:r>
      <w:r>
        <w:rPr>
          <w:b/>
          <w:iCs/>
          <w:szCs w:val="28"/>
          <w:lang w:val="uk-UA"/>
        </w:rPr>
        <w:t>7</w:t>
      </w:r>
      <w:r w:rsidRPr="00F00B8F">
        <w:rPr>
          <w:b/>
          <w:iCs/>
          <w:szCs w:val="28"/>
        </w:rPr>
        <w:t xml:space="preserve"> (</w:t>
      </w:r>
      <w:r>
        <w:rPr>
          <w:b/>
          <w:iCs/>
          <w:szCs w:val="28"/>
          <w:lang w:val="uk-UA"/>
        </w:rPr>
        <w:t>семи</w:t>
      </w:r>
      <w:r>
        <w:rPr>
          <w:b/>
          <w:iCs/>
          <w:szCs w:val="28"/>
        </w:rPr>
        <w:t>)</w:t>
      </w:r>
      <w:r w:rsidRPr="00F00B8F">
        <w:rPr>
          <w:b/>
          <w:iCs/>
          <w:szCs w:val="28"/>
        </w:rPr>
        <w:t xml:space="preserve"> штатних одиниць: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 xml:space="preserve">- </w:t>
      </w:r>
      <w:r w:rsidRPr="00F00B8F">
        <w:rPr>
          <w:bCs/>
          <w:iCs/>
          <w:szCs w:val="28"/>
        </w:rPr>
        <w:t>начальник</w:t>
      </w:r>
      <w:r>
        <w:rPr>
          <w:bCs/>
          <w:iCs/>
          <w:szCs w:val="28"/>
        </w:rPr>
        <w:t>;</w:t>
      </w:r>
    </w:p>
    <w:p w:rsidR="00125A89" w:rsidRDefault="00125A89" w:rsidP="00A401F4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</w:t>
      </w:r>
      <w:r>
        <w:rPr>
          <w:bCs/>
          <w:iCs/>
          <w:szCs w:val="28"/>
        </w:rPr>
        <w:t xml:space="preserve"> заступник начальника;</w:t>
      </w:r>
      <w:r w:rsidRPr="00D62C67">
        <w:rPr>
          <w:bCs/>
          <w:iCs/>
          <w:szCs w:val="28"/>
        </w:rPr>
        <w:t xml:space="preserve"> </w:t>
      </w:r>
    </w:p>
    <w:p w:rsidR="00125A89" w:rsidRPr="006669B4" w:rsidRDefault="00125A89" w:rsidP="00A401F4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- </w:t>
      </w:r>
      <w:r w:rsidRPr="00F00B8F">
        <w:rPr>
          <w:bCs/>
          <w:iCs/>
          <w:szCs w:val="28"/>
        </w:rPr>
        <w:t>гол</w:t>
      </w:r>
      <w:r>
        <w:rPr>
          <w:bCs/>
          <w:iCs/>
          <w:szCs w:val="28"/>
        </w:rPr>
        <w:t xml:space="preserve">овний </w:t>
      </w:r>
      <w:r w:rsidRPr="00F00B8F">
        <w:rPr>
          <w:bCs/>
          <w:iCs/>
          <w:szCs w:val="28"/>
        </w:rPr>
        <w:t>спеціаліст</w:t>
      </w:r>
      <w:r>
        <w:rPr>
          <w:bCs/>
          <w:iCs/>
          <w:szCs w:val="28"/>
          <w:lang w:val="uk-UA"/>
        </w:rPr>
        <w:t>;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 xml:space="preserve">- </w:t>
      </w:r>
      <w:r w:rsidRPr="00F00B8F">
        <w:rPr>
          <w:bCs/>
          <w:iCs/>
          <w:szCs w:val="28"/>
        </w:rPr>
        <w:t>гол</w:t>
      </w:r>
      <w:r>
        <w:rPr>
          <w:bCs/>
          <w:iCs/>
          <w:szCs w:val="28"/>
        </w:rPr>
        <w:t xml:space="preserve">овний </w:t>
      </w:r>
      <w:r w:rsidRPr="00F00B8F">
        <w:rPr>
          <w:bCs/>
          <w:iCs/>
          <w:szCs w:val="28"/>
        </w:rPr>
        <w:t>спеціаліст</w:t>
      </w:r>
      <w:r>
        <w:rPr>
          <w:bCs/>
          <w:iCs/>
          <w:szCs w:val="28"/>
        </w:rPr>
        <w:t>;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>- головний спеціаліст</w:t>
      </w:r>
      <w:r>
        <w:rPr>
          <w:bCs/>
          <w:iCs/>
          <w:szCs w:val="28"/>
        </w:rPr>
        <w:t>;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 xml:space="preserve">- </w:t>
      </w:r>
      <w:r w:rsidRPr="00F00B8F">
        <w:rPr>
          <w:bCs/>
          <w:iCs/>
          <w:szCs w:val="28"/>
        </w:rPr>
        <w:t>гол</w:t>
      </w:r>
      <w:r>
        <w:rPr>
          <w:bCs/>
          <w:iCs/>
          <w:szCs w:val="28"/>
        </w:rPr>
        <w:t xml:space="preserve">овний </w:t>
      </w:r>
      <w:r w:rsidRPr="00F00B8F">
        <w:rPr>
          <w:bCs/>
          <w:iCs/>
          <w:szCs w:val="28"/>
        </w:rPr>
        <w:t>спеціаліст</w:t>
      </w:r>
      <w:r>
        <w:rPr>
          <w:bCs/>
          <w:iCs/>
          <w:szCs w:val="28"/>
        </w:rPr>
        <w:t>;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 xml:space="preserve">- </w:t>
      </w:r>
      <w:r w:rsidRPr="00F00B8F">
        <w:rPr>
          <w:bCs/>
          <w:iCs/>
          <w:szCs w:val="28"/>
        </w:rPr>
        <w:t>спец</w:t>
      </w:r>
      <w:r>
        <w:rPr>
          <w:bCs/>
          <w:iCs/>
          <w:szCs w:val="28"/>
        </w:rPr>
        <w:t xml:space="preserve">іаліст. </w:t>
      </w:r>
    </w:p>
    <w:p w:rsidR="00125A89" w:rsidRPr="00170601" w:rsidRDefault="00125A89" w:rsidP="00A401F4">
      <w:pPr>
        <w:jc w:val="both"/>
        <w:rPr>
          <w:b/>
          <w:iCs/>
          <w:szCs w:val="28"/>
        </w:rPr>
      </w:pPr>
      <w:r>
        <w:rPr>
          <w:b/>
          <w:iCs/>
          <w:szCs w:val="28"/>
          <w:lang w:val="uk-UA"/>
        </w:rPr>
        <w:t>4</w:t>
      </w:r>
      <w:r>
        <w:rPr>
          <w:b/>
          <w:iCs/>
          <w:szCs w:val="28"/>
        </w:rPr>
        <w:t xml:space="preserve">. </w:t>
      </w:r>
      <w:r>
        <w:rPr>
          <w:b/>
          <w:iCs/>
          <w:szCs w:val="28"/>
          <w:lang w:val="uk-UA"/>
        </w:rPr>
        <w:t>Відділ</w:t>
      </w:r>
      <w:r w:rsidRPr="0065363D">
        <w:rPr>
          <w:b/>
          <w:iCs/>
          <w:szCs w:val="28"/>
        </w:rPr>
        <w:t xml:space="preserve"> освіти</w:t>
      </w:r>
      <w:r>
        <w:rPr>
          <w:b/>
          <w:iCs/>
          <w:szCs w:val="28"/>
          <w:lang w:val="uk-UA"/>
        </w:rPr>
        <w:t xml:space="preserve">, молоді та спорту у </w:t>
      </w:r>
      <w:r w:rsidRPr="0065363D">
        <w:rPr>
          <w:b/>
          <w:iCs/>
          <w:szCs w:val="28"/>
        </w:rPr>
        <w:t>кількості</w:t>
      </w:r>
      <w:r>
        <w:rPr>
          <w:bCs/>
          <w:iCs/>
          <w:szCs w:val="28"/>
        </w:rPr>
        <w:t xml:space="preserve"> </w:t>
      </w:r>
      <w:r w:rsidRPr="00CC40E6">
        <w:rPr>
          <w:b/>
          <w:bCs/>
          <w:iCs/>
          <w:szCs w:val="28"/>
          <w:lang w:val="uk-UA"/>
        </w:rPr>
        <w:t>7(семи)</w:t>
      </w:r>
      <w:r w:rsidRPr="00F00B8F">
        <w:rPr>
          <w:b/>
          <w:iCs/>
          <w:szCs w:val="28"/>
        </w:rPr>
        <w:t xml:space="preserve"> </w:t>
      </w:r>
      <w:r w:rsidRPr="00170601">
        <w:rPr>
          <w:b/>
          <w:iCs/>
          <w:szCs w:val="28"/>
        </w:rPr>
        <w:t>штатних одиниць: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 xml:space="preserve">- </w:t>
      </w:r>
      <w:r w:rsidRPr="000E3F89">
        <w:rPr>
          <w:bCs/>
          <w:iCs/>
          <w:szCs w:val="28"/>
        </w:rPr>
        <w:t>начальник</w:t>
      </w:r>
      <w:r>
        <w:rPr>
          <w:bCs/>
          <w:iCs/>
          <w:szCs w:val="28"/>
        </w:rPr>
        <w:t>;</w:t>
      </w:r>
    </w:p>
    <w:p w:rsidR="00125A89" w:rsidRDefault="00125A89" w:rsidP="00A401F4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заступник начальника;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>- головний спеціаліст;</w:t>
      </w:r>
    </w:p>
    <w:p w:rsidR="00125A89" w:rsidRPr="00CA12AF" w:rsidRDefault="00125A89" w:rsidP="00A401F4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- головний </w:t>
      </w:r>
      <w:r>
        <w:rPr>
          <w:bCs/>
          <w:iCs/>
          <w:szCs w:val="28"/>
        </w:rPr>
        <w:t>спеціаліст;</w:t>
      </w:r>
    </w:p>
    <w:p w:rsidR="00125A89" w:rsidRDefault="00125A89" w:rsidP="00A401F4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головний спеціаліст;</w:t>
      </w:r>
    </w:p>
    <w:p w:rsidR="00125A89" w:rsidRDefault="00125A89" w:rsidP="00A401F4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завідувач сектору дошкільної освіти;</w:t>
      </w:r>
    </w:p>
    <w:p w:rsidR="00125A89" w:rsidRDefault="00125A89" w:rsidP="00A401F4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спеціаліст.</w:t>
      </w:r>
    </w:p>
    <w:p w:rsidR="00125A89" w:rsidRDefault="00125A89" w:rsidP="00A401F4">
      <w:pPr>
        <w:jc w:val="both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>5</w:t>
      </w:r>
      <w:r>
        <w:rPr>
          <w:b/>
          <w:iCs/>
          <w:szCs w:val="28"/>
        </w:rPr>
        <w:t>.</w:t>
      </w:r>
      <w:r w:rsidRPr="000E3F89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>Відділ</w:t>
      </w:r>
      <w:r w:rsidRPr="000E3F89">
        <w:rPr>
          <w:b/>
          <w:iCs/>
          <w:szCs w:val="28"/>
        </w:rPr>
        <w:t xml:space="preserve"> агропро</w:t>
      </w:r>
      <w:r>
        <w:rPr>
          <w:b/>
          <w:iCs/>
          <w:szCs w:val="28"/>
        </w:rPr>
        <w:t xml:space="preserve">мислового розвитку в кількості </w:t>
      </w:r>
      <w:r>
        <w:rPr>
          <w:b/>
          <w:iCs/>
          <w:szCs w:val="28"/>
          <w:lang w:val="uk-UA"/>
        </w:rPr>
        <w:t>4</w:t>
      </w:r>
      <w:r w:rsidRPr="000E3F89">
        <w:rPr>
          <w:b/>
          <w:iCs/>
          <w:szCs w:val="28"/>
        </w:rPr>
        <w:t xml:space="preserve"> (</w:t>
      </w:r>
      <w:r>
        <w:rPr>
          <w:b/>
          <w:iCs/>
          <w:szCs w:val="28"/>
          <w:lang w:val="uk-UA"/>
        </w:rPr>
        <w:t>чотирьох</w:t>
      </w:r>
      <w:r w:rsidRPr="000E3F89">
        <w:rPr>
          <w:b/>
          <w:iCs/>
          <w:szCs w:val="28"/>
        </w:rPr>
        <w:t>) штатних одиниць:</w:t>
      </w:r>
    </w:p>
    <w:p w:rsidR="00125A89" w:rsidRDefault="00125A89" w:rsidP="00A401F4">
      <w:pPr>
        <w:ind w:firstLine="567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>- начальник;</w:t>
      </w:r>
    </w:p>
    <w:p w:rsidR="00125A89" w:rsidRDefault="00125A89" w:rsidP="00A401F4">
      <w:pPr>
        <w:ind w:firstLine="567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>- головний спеціаліст;</w:t>
      </w:r>
    </w:p>
    <w:p w:rsidR="00125A89" w:rsidRDefault="00125A89" w:rsidP="00A401F4">
      <w:pPr>
        <w:ind w:firstLine="567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>- головний спеціаліст;</w:t>
      </w:r>
    </w:p>
    <w:p w:rsidR="00125A89" w:rsidRPr="00C074F4" w:rsidRDefault="00125A89" w:rsidP="00A401F4">
      <w:pPr>
        <w:ind w:firstLine="567"/>
        <w:jc w:val="both"/>
        <w:rPr>
          <w:b/>
          <w:iCs/>
          <w:szCs w:val="28"/>
          <w:lang w:val="uk-UA"/>
        </w:rPr>
      </w:pPr>
      <w:r>
        <w:rPr>
          <w:iCs/>
          <w:szCs w:val="28"/>
          <w:lang w:val="uk-UA"/>
        </w:rPr>
        <w:t>- спеціаліст.</w:t>
      </w:r>
    </w:p>
    <w:p w:rsidR="00125A89" w:rsidRPr="00C72CBC" w:rsidRDefault="00125A89" w:rsidP="00A401F4">
      <w:pPr>
        <w:jc w:val="both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>6</w:t>
      </w:r>
      <w:r w:rsidRPr="00C72CBC">
        <w:rPr>
          <w:b/>
          <w:iCs/>
          <w:szCs w:val="28"/>
          <w:lang w:val="uk-UA"/>
        </w:rPr>
        <w:t xml:space="preserve">. </w:t>
      </w:r>
      <w:r>
        <w:rPr>
          <w:b/>
          <w:iCs/>
          <w:szCs w:val="28"/>
          <w:lang w:val="uk-UA"/>
        </w:rPr>
        <w:t xml:space="preserve">Сектор </w:t>
      </w:r>
      <w:r w:rsidRPr="00C72CBC">
        <w:rPr>
          <w:b/>
          <w:iCs/>
          <w:szCs w:val="28"/>
          <w:lang w:val="uk-UA"/>
        </w:rPr>
        <w:t>містобудування</w:t>
      </w:r>
      <w:r>
        <w:rPr>
          <w:b/>
          <w:iCs/>
          <w:szCs w:val="28"/>
          <w:lang w:val="uk-UA"/>
        </w:rPr>
        <w:t xml:space="preserve"> та</w:t>
      </w:r>
      <w:r w:rsidRPr="00C72CBC">
        <w:rPr>
          <w:b/>
          <w:iCs/>
          <w:szCs w:val="28"/>
          <w:lang w:val="uk-UA"/>
        </w:rPr>
        <w:t xml:space="preserve"> архітектури у кількості </w:t>
      </w:r>
      <w:r>
        <w:rPr>
          <w:b/>
          <w:iCs/>
          <w:szCs w:val="28"/>
          <w:lang w:val="uk-UA"/>
        </w:rPr>
        <w:t>2</w:t>
      </w:r>
      <w:r w:rsidRPr="00C72CBC">
        <w:rPr>
          <w:bCs/>
          <w:iCs/>
          <w:szCs w:val="28"/>
          <w:lang w:val="uk-UA"/>
        </w:rPr>
        <w:t xml:space="preserve"> </w:t>
      </w:r>
      <w:r w:rsidRPr="00C72CBC">
        <w:rPr>
          <w:b/>
          <w:iCs/>
          <w:szCs w:val="28"/>
          <w:lang w:val="uk-UA"/>
        </w:rPr>
        <w:t>(</w:t>
      </w:r>
      <w:r>
        <w:rPr>
          <w:b/>
          <w:iCs/>
          <w:szCs w:val="28"/>
          <w:lang w:val="uk-UA"/>
        </w:rPr>
        <w:t>двох</w:t>
      </w:r>
      <w:r w:rsidRPr="00C72CBC">
        <w:rPr>
          <w:b/>
          <w:iCs/>
          <w:szCs w:val="28"/>
          <w:lang w:val="uk-UA"/>
        </w:rPr>
        <w:t>) штатних одиниць: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>- завідувач</w:t>
      </w:r>
      <w:r>
        <w:rPr>
          <w:bCs/>
          <w:iCs/>
          <w:szCs w:val="28"/>
        </w:rPr>
        <w:t>;</w:t>
      </w:r>
    </w:p>
    <w:p w:rsidR="00125A89" w:rsidRDefault="00125A89" w:rsidP="00A401F4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головний спеціаліст.</w:t>
      </w:r>
    </w:p>
    <w:p w:rsidR="00125A89" w:rsidRPr="00B76924" w:rsidRDefault="00125A89" w:rsidP="00A401F4">
      <w:pPr>
        <w:jc w:val="both"/>
        <w:rPr>
          <w:b/>
          <w:bCs/>
          <w:iCs/>
          <w:szCs w:val="28"/>
          <w:lang w:val="uk-UA"/>
        </w:rPr>
      </w:pPr>
      <w:r w:rsidRPr="00A401F4">
        <w:rPr>
          <w:b/>
          <w:bCs/>
          <w:iCs/>
          <w:szCs w:val="28"/>
          <w:lang w:val="uk-UA"/>
        </w:rPr>
        <w:t>7</w:t>
      </w:r>
      <w:r w:rsidRPr="00B76924">
        <w:rPr>
          <w:bCs/>
          <w:iCs/>
          <w:szCs w:val="28"/>
          <w:lang w:val="uk-UA"/>
        </w:rPr>
        <w:t>.</w:t>
      </w:r>
      <w:r>
        <w:rPr>
          <w:b/>
          <w:bCs/>
          <w:iCs/>
          <w:szCs w:val="28"/>
          <w:lang w:val="uk-UA"/>
        </w:rPr>
        <w:t xml:space="preserve"> </w:t>
      </w:r>
      <w:r w:rsidRPr="00B76924">
        <w:rPr>
          <w:b/>
          <w:bCs/>
          <w:iCs/>
          <w:szCs w:val="28"/>
          <w:lang w:val="uk-UA"/>
        </w:rPr>
        <w:t>Сектор інфраструктури та житлово-комунального господарства</w:t>
      </w:r>
      <w:r>
        <w:rPr>
          <w:b/>
          <w:bCs/>
          <w:iCs/>
          <w:szCs w:val="28"/>
          <w:lang w:val="uk-UA"/>
        </w:rPr>
        <w:t xml:space="preserve"> у кількості </w:t>
      </w:r>
      <w:r>
        <w:rPr>
          <w:b/>
          <w:iCs/>
          <w:szCs w:val="28"/>
          <w:lang w:val="uk-UA"/>
        </w:rPr>
        <w:t>2</w:t>
      </w:r>
      <w:r w:rsidRPr="00C72CBC">
        <w:rPr>
          <w:bCs/>
          <w:iCs/>
          <w:szCs w:val="28"/>
          <w:lang w:val="uk-UA"/>
        </w:rPr>
        <w:t xml:space="preserve"> </w:t>
      </w:r>
      <w:r w:rsidRPr="00C72CBC">
        <w:rPr>
          <w:b/>
          <w:iCs/>
          <w:szCs w:val="28"/>
          <w:lang w:val="uk-UA"/>
        </w:rPr>
        <w:t>(</w:t>
      </w:r>
      <w:r>
        <w:rPr>
          <w:b/>
          <w:iCs/>
          <w:szCs w:val="28"/>
          <w:lang w:val="uk-UA"/>
        </w:rPr>
        <w:t>двох</w:t>
      </w:r>
      <w:r w:rsidRPr="00C72CBC">
        <w:rPr>
          <w:b/>
          <w:iCs/>
          <w:szCs w:val="28"/>
          <w:lang w:val="uk-UA"/>
        </w:rPr>
        <w:t>) штатних одиниць: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>- завідувач</w:t>
      </w:r>
      <w:r>
        <w:rPr>
          <w:bCs/>
          <w:iCs/>
          <w:szCs w:val="28"/>
        </w:rPr>
        <w:t>;</w:t>
      </w:r>
    </w:p>
    <w:p w:rsidR="00125A89" w:rsidRDefault="00125A89" w:rsidP="00A401F4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- </w:t>
      </w:r>
      <w:r w:rsidRPr="000E3F89">
        <w:rPr>
          <w:bCs/>
          <w:iCs/>
          <w:szCs w:val="28"/>
        </w:rPr>
        <w:t>гол</w:t>
      </w:r>
      <w:r>
        <w:rPr>
          <w:bCs/>
          <w:iCs/>
          <w:szCs w:val="28"/>
        </w:rPr>
        <w:t xml:space="preserve">овний </w:t>
      </w:r>
      <w:r w:rsidRPr="000E3F89">
        <w:rPr>
          <w:bCs/>
          <w:iCs/>
          <w:szCs w:val="28"/>
        </w:rPr>
        <w:t>спеціаліст</w:t>
      </w:r>
      <w:r>
        <w:rPr>
          <w:bCs/>
          <w:iCs/>
          <w:szCs w:val="28"/>
          <w:lang w:val="uk-UA"/>
        </w:rPr>
        <w:t xml:space="preserve"> з питань інфраструктури та житлово-комунального господарства.</w:t>
      </w:r>
    </w:p>
    <w:p w:rsidR="00125A89" w:rsidRDefault="00125A89" w:rsidP="001345D4">
      <w:pPr>
        <w:jc w:val="center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2</w:t>
      </w:r>
    </w:p>
    <w:p w:rsidR="00125A89" w:rsidRPr="00170601" w:rsidRDefault="00125A89" w:rsidP="00A401F4">
      <w:pPr>
        <w:jc w:val="both"/>
        <w:rPr>
          <w:b/>
          <w:iCs/>
          <w:szCs w:val="28"/>
        </w:rPr>
      </w:pPr>
      <w:r>
        <w:rPr>
          <w:b/>
          <w:iCs/>
          <w:szCs w:val="28"/>
          <w:lang w:val="uk-UA"/>
        </w:rPr>
        <w:t>8</w:t>
      </w:r>
      <w:r>
        <w:rPr>
          <w:b/>
          <w:iCs/>
          <w:szCs w:val="28"/>
        </w:rPr>
        <w:t>.</w:t>
      </w:r>
      <w:r w:rsidRPr="0065363D">
        <w:rPr>
          <w:b/>
          <w:iCs/>
          <w:szCs w:val="28"/>
        </w:rPr>
        <w:t xml:space="preserve"> Відділ культури і туризму у кількості</w:t>
      </w:r>
      <w:r>
        <w:rPr>
          <w:b/>
          <w:iCs/>
          <w:szCs w:val="28"/>
        </w:rPr>
        <w:t xml:space="preserve"> 3 </w:t>
      </w:r>
      <w:r w:rsidRPr="00170601">
        <w:rPr>
          <w:b/>
          <w:iCs/>
          <w:szCs w:val="28"/>
        </w:rPr>
        <w:t>(</w:t>
      </w:r>
      <w:r>
        <w:rPr>
          <w:b/>
          <w:iCs/>
          <w:szCs w:val="28"/>
          <w:lang w:val="uk-UA"/>
        </w:rPr>
        <w:t>трьох</w:t>
      </w:r>
      <w:r w:rsidRPr="00170601">
        <w:rPr>
          <w:b/>
          <w:iCs/>
          <w:szCs w:val="28"/>
        </w:rPr>
        <w:t>) штатних одиниць:</w:t>
      </w:r>
    </w:p>
    <w:p w:rsidR="00125A89" w:rsidRPr="000E3F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 xml:space="preserve">- </w:t>
      </w:r>
      <w:r w:rsidRPr="000E3F89">
        <w:rPr>
          <w:bCs/>
          <w:iCs/>
          <w:szCs w:val="28"/>
        </w:rPr>
        <w:t>начальник</w:t>
      </w:r>
      <w:r>
        <w:rPr>
          <w:bCs/>
          <w:iCs/>
          <w:szCs w:val="28"/>
        </w:rPr>
        <w:t>;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 xml:space="preserve">- </w:t>
      </w:r>
      <w:r w:rsidRPr="000E3F89">
        <w:rPr>
          <w:bCs/>
          <w:iCs/>
          <w:szCs w:val="28"/>
        </w:rPr>
        <w:t>гол</w:t>
      </w:r>
      <w:r>
        <w:rPr>
          <w:bCs/>
          <w:iCs/>
          <w:szCs w:val="28"/>
        </w:rPr>
        <w:t xml:space="preserve">овний </w:t>
      </w:r>
      <w:r w:rsidRPr="000E3F89">
        <w:rPr>
          <w:bCs/>
          <w:iCs/>
          <w:szCs w:val="28"/>
        </w:rPr>
        <w:t>спеціаліст</w:t>
      </w:r>
      <w:r>
        <w:rPr>
          <w:bCs/>
          <w:iCs/>
          <w:szCs w:val="28"/>
        </w:rPr>
        <w:t>;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>- провідний документознавець</w:t>
      </w:r>
      <w:r>
        <w:rPr>
          <w:bCs/>
          <w:iCs/>
          <w:szCs w:val="28"/>
        </w:rPr>
        <w:t>.</w:t>
      </w:r>
    </w:p>
    <w:p w:rsidR="00125A89" w:rsidRPr="007948EC" w:rsidRDefault="00125A89" w:rsidP="00A401F4">
      <w:pPr>
        <w:jc w:val="both"/>
        <w:rPr>
          <w:bCs/>
          <w:iCs/>
          <w:szCs w:val="28"/>
        </w:rPr>
      </w:pPr>
      <w:r>
        <w:rPr>
          <w:b/>
          <w:iCs/>
          <w:szCs w:val="28"/>
          <w:lang w:val="uk-UA"/>
        </w:rPr>
        <w:t>9</w:t>
      </w:r>
      <w:r w:rsidRPr="00076871">
        <w:rPr>
          <w:b/>
          <w:iCs/>
          <w:szCs w:val="28"/>
        </w:rPr>
        <w:t>.</w:t>
      </w:r>
      <w:r>
        <w:rPr>
          <w:b/>
          <w:iCs/>
          <w:szCs w:val="28"/>
        </w:rPr>
        <w:t xml:space="preserve"> </w:t>
      </w:r>
      <w:r w:rsidRPr="00076871">
        <w:rPr>
          <w:b/>
          <w:iCs/>
          <w:szCs w:val="28"/>
        </w:rPr>
        <w:t>Відділ охорони здоров’я</w:t>
      </w:r>
      <w:r w:rsidRPr="007948EC">
        <w:rPr>
          <w:bCs/>
          <w:iCs/>
          <w:szCs w:val="28"/>
        </w:rPr>
        <w:t xml:space="preserve"> </w:t>
      </w:r>
      <w:r w:rsidRPr="00076871">
        <w:rPr>
          <w:b/>
          <w:iCs/>
          <w:szCs w:val="28"/>
        </w:rPr>
        <w:t>у кількості 3</w:t>
      </w:r>
      <w:r>
        <w:rPr>
          <w:bCs/>
          <w:iCs/>
          <w:szCs w:val="28"/>
        </w:rPr>
        <w:t xml:space="preserve"> </w:t>
      </w:r>
      <w:r w:rsidRPr="00170601">
        <w:rPr>
          <w:b/>
          <w:iCs/>
          <w:szCs w:val="28"/>
        </w:rPr>
        <w:t>(</w:t>
      </w:r>
      <w:r>
        <w:rPr>
          <w:b/>
          <w:iCs/>
          <w:szCs w:val="28"/>
        </w:rPr>
        <w:t>трьох</w:t>
      </w:r>
      <w:r w:rsidRPr="00170601">
        <w:rPr>
          <w:b/>
          <w:iCs/>
          <w:szCs w:val="28"/>
        </w:rPr>
        <w:t>) штатних одиниць: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 xml:space="preserve">- </w:t>
      </w:r>
      <w:r w:rsidRPr="000E3F89">
        <w:rPr>
          <w:bCs/>
          <w:iCs/>
          <w:szCs w:val="28"/>
        </w:rPr>
        <w:t>начальник</w:t>
      </w:r>
      <w:r>
        <w:rPr>
          <w:bCs/>
          <w:iCs/>
          <w:szCs w:val="28"/>
        </w:rPr>
        <w:t>;</w:t>
      </w:r>
    </w:p>
    <w:p w:rsidR="00125A89" w:rsidRPr="000E3F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 xml:space="preserve">- </w:t>
      </w:r>
      <w:r>
        <w:rPr>
          <w:bCs/>
          <w:iCs/>
          <w:szCs w:val="28"/>
        </w:rPr>
        <w:t>головний спеціаліст;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 xml:space="preserve">- головний </w:t>
      </w:r>
      <w:r w:rsidRPr="000E3F89">
        <w:rPr>
          <w:bCs/>
          <w:iCs/>
          <w:szCs w:val="28"/>
        </w:rPr>
        <w:t>спеціаліст</w:t>
      </w:r>
      <w:r>
        <w:rPr>
          <w:bCs/>
          <w:iCs/>
          <w:szCs w:val="28"/>
        </w:rPr>
        <w:t xml:space="preserve"> </w:t>
      </w:r>
      <w:r>
        <w:rPr>
          <w:bCs/>
          <w:iCs/>
          <w:szCs w:val="28"/>
          <w:lang w:val="uk-UA"/>
        </w:rPr>
        <w:t>- бухгалтер</w:t>
      </w:r>
      <w:r>
        <w:rPr>
          <w:bCs/>
          <w:iCs/>
          <w:szCs w:val="28"/>
        </w:rPr>
        <w:t>.</w:t>
      </w:r>
    </w:p>
    <w:p w:rsidR="00125A89" w:rsidRPr="007948EC" w:rsidRDefault="00125A89" w:rsidP="00A401F4">
      <w:pPr>
        <w:jc w:val="both"/>
        <w:rPr>
          <w:bCs/>
          <w:iCs/>
          <w:szCs w:val="28"/>
        </w:rPr>
      </w:pPr>
      <w:r>
        <w:rPr>
          <w:b/>
          <w:iCs/>
          <w:szCs w:val="28"/>
          <w:lang w:val="uk-UA"/>
        </w:rPr>
        <w:t>10</w:t>
      </w:r>
      <w:r>
        <w:rPr>
          <w:b/>
          <w:iCs/>
          <w:szCs w:val="28"/>
        </w:rPr>
        <w:t>.</w:t>
      </w:r>
      <w:r w:rsidRPr="007948EC">
        <w:rPr>
          <w:b/>
          <w:iCs/>
          <w:szCs w:val="28"/>
        </w:rPr>
        <w:t xml:space="preserve"> Архівний відділ </w:t>
      </w:r>
      <w:r w:rsidRPr="00076871">
        <w:rPr>
          <w:b/>
          <w:iCs/>
          <w:szCs w:val="28"/>
        </w:rPr>
        <w:t>у кількості  3</w:t>
      </w:r>
      <w:r>
        <w:rPr>
          <w:bCs/>
          <w:iCs/>
          <w:szCs w:val="28"/>
        </w:rPr>
        <w:t xml:space="preserve"> </w:t>
      </w:r>
      <w:r w:rsidRPr="00170601">
        <w:rPr>
          <w:b/>
          <w:iCs/>
          <w:szCs w:val="28"/>
        </w:rPr>
        <w:t>(</w:t>
      </w:r>
      <w:r>
        <w:rPr>
          <w:b/>
          <w:iCs/>
          <w:szCs w:val="28"/>
        </w:rPr>
        <w:t>трьох</w:t>
      </w:r>
      <w:r w:rsidRPr="00170601">
        <w:rPr>
          <w:b/>
          <w:iCs/>
          <w:szCs w:val="28"/>
        </w:rPr>
        <w:t>) штатних одиниць: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 xml:space="preserve">- </w:t>
      </w:r>
      <w:r w:rsidRPr="000E3F89">
        <w:rPr>
          <w:bCs/>
          <w:iCs/>
          <w:szCs w:val="28"/>
        </w:rPr>
        <w:t>начальник</w:t>
      </w:r>
      <w:r>
        <w:rPr>
          <w:bCs/>
          <w:iCs/>
          <w:szCs w:val="28"/>
        </w:rPr>
        <w:t>;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>- провідний документознавець</w:t>
      </w:r>
      <w:r>
        <w:rPr>
          <w:bCs/>
          <w:iCs/>
          <w:szCs w:val="28"/>
        </w:rPr>
        <w:t>;</w:t>
      </w:r>
    </w:p>
    <w:p w:rsidR="00125A89" w:rsidRDefault="00125A89" w:rsidP="00A401F4">
      <w:pPr>
        <w:ind w:firstLine="567"/>
        <w:jc w:val="both"/>
        <w:rPr>
          <w:szCs w:val="28"/>
        </w:rPr>
      </w:pPr>
      <w:r>
        <w:rPr>
          <w:bCs/>
          <w:iCs/>
          <w:szCs w:val="28"/>
          <w:lang w:val="uk-UA"/>
        </w:rPr>
        <w:t xml:space="preserve">- </w:t>
      </w:r>
      <w:r>
        <w:rPr>
          <w:bCs/>
          <w:iCs/>
          <w:szCs w:val="28"/>
        </w:rPr>
        <w:t>водій легкового автомобіля.</w:t>
      </w:r>
    </w:p>
    <w:p w:rsidR="00125A89" w:rsidRPr="007948EC" w:rsidRDefault="00125A89" w:rsidP="00A401F4">
      <w:pPr>
        <w:jc w:val="both"/>
        <w:rPr>
          <w:bCs/>
          <w:iCs/>
          <w:szCs w:val="28"/>
        </w:rPr>
      </w:pPr>
      <w:r>
        <w:rPr>
          <w:b/>
          <w:iCs/>
          <w:szCs w:val="28"/>
          <w:lang w:val="uk-UA"/>
        </w:rPr>
        <w:t>11</w:t>
      </w:r>
      <w:r w:rsidRPr="00076871">
        <w:rPr>
          <w:b/>
          <w:iCs/>
          <w:szCs w:val="28"/>
        </w:rPr>
        <w:t xml:space="preserve">. </w:t>
      </w:r>
      <w:r>
        <w:rPr>
          <w:b/>
          <w:iCs/>
          <w:szCs w:val="28"/>
        </w:rPr>
        <w:t>Сектор</w:t>
      </w:r>
      <w:r w:rsidRPr="00076871">
        <w:rPr>
          <w:b/>
          <w:iCs/>
          <w:szCs w:val="28"/>
        </w:rPr>
        <w:t xml:space="preserve"> з питань </w:t>
      </w:r>
      <w:r>
        <w:rPr>
          <w:b/>
          <w:iCs/>
          <w:szCs w:val="28"/>
        </w:rPr>
        <w:t>цивільного захисту</w:t>
      </w:r>
      <w:r w:rsidRPr="007948EC">
        <w:rPr>
          <w:bCs/>
          <w:iCs/>
          <w:szCs w:val="28"/>
        </w:rPr>
        <w:t xml:space="preserve"> </w:t>
      </w:r>
      <w:r w:rsidRPr="00076871">
        <w:rPr>
          <w:b/>
          <w:iCs/>
          <w:szCs w:val="28"/>
        </w:rPr>
        <w:t xml:space="preserve">у кількості </w:t>
      </w:r>
      <w:r>
        <w:rPr>
          <w:b/>
          <w:iCs/>
          <w:szCs w:val="28"/>
        </w:rPr>
        <w:t>2</w:t>
      </w:r>
      <w:r>
        <w:rPr>
          <w:bCs/>
          <w:iCs/>
          <w:szCs w:val="28"/>
        </w:rPr>
        <w:t xml:space="preserve"> </w:t>
      </w:r>
      <w:r w:rsidRPr="00170601">
        <w:rPr>
          <w:b/>
          <w:iCs/>
          <w:szCs w:val="28"/>
        </w:rPr>
        <w:t>(</w:t>
      </w:r>
      <w:r>
        <w:rPr>
          <w:b/>
          <w:iCs/>
          <w:szCs w:val="28"/>
        </w:rPr>
        <w:t>двох</w:t>
      </w:r>
      <w:r w:rsidRPr="00170601">
        <w:rPr>
          <w:b/>
          <w:iCs/>
          <w:szCs w:val="28"/>
        </w:rPr>
        <w:t>) штатних одиниць:</w:t>
      </w:r>
    </w:p>
    <w:p w:rsidR="00125A89" w:rsidRPr="00CA12AF" w:rsidRDefault="00125A89" w:rsidP="00A401F4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- </w:t>
      </w:r>
      <w:r>
        <w:rPr>
          <w:bCs/>
          <w:iCs/>
          <w:szCs w:val="28"/>
        </w:rPr>
        <w:t>завідувач;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 xml:space="preserve">- </w:t>
      </w:r>
      <w:r>
        <w:rPr>
          <w:bCs/>
          <w:iCs/>
          <w:szCs w:val="28"/>
        </w:rPr>
        <w:t>с</w:t>
      </w:r>
      <w:r>
        <w:rPr>
          <w:bCs/>
          <w:iCs/>
          <w:szCs w:val="28"/>
          <w:lang w:val="uk-UA"/>
        </w:rPr>
        <w:t>тарший інспектор</w:t>
      </w:r>
      <w:r>
        <w:rPr>
          <w:bCs/>
          <w:iCs/>
          <w:szCs w:val="28"/>
        </w:rPr>
        <w:t>.</w:t>
      </w:r>
    </w:p>
    <w:p w:rsidR="00125A89" w:rsidRPr="007948EC" w:rsidRDefault="00125A89" w:rsidP="00A401F4">
      <w:pPr>
        <w:jc w:val="both"/>
        <w:rPr>
          <w:b/>
          <w:iCs/>
          <w:szCs w:val="28"/>
        </w:rPr>
      </w:pPr>
      <w:r>
        <w:rPr>
          <w:b/>
          <w:szCs w:val="28"/>
          <w:lang w:val="uk-UA"/>
        </w:rPr>
        <w:t>12</w:t>
      </w:r>
      <w:r>
        <w:rPr>
          <w:b/>
          <w:szCs w:val="28"/>
        </w:rPr>
        <w:t>. С</w:t>
      </w:r>
      <w:r w:rsidRPr="007948EC">
        <w:rPr>
          <w:b/>
          <w:iCs/>
          <w:szCs w:val="28"/>
        </w:rPr>
        <w:t xml:space="preserve">лужба у справах дітей </w:t>
      </w:r>
      <w:r w:rsidRPr="00076871">
        <w:rPr>
          <w:b/>
          <w:iCs/>
          <w:szCs w:val="28"/>
        </w:rPr>
        <w:t xml:space="preserve">кількості </w:t>
      </w:r>
      <w:r>
        <w:rPr>
          <w:b/>
          <w:iCs/>
          <w:szCs w:val="28"/>
          <w:lang w:val="uk-UA"/>
        </w:rPr>
        <w:t>5</w:t>
      </w:r>
      <w:r w:rsidRPr="00170601">
        <w:rPr>
          <w:b/>
          <w:iCs/>
          <w:szCs w:val="28"/>
        </w:rPr>
        <w:t xml:space="preserve"> </w:t>
      </w:r>
      <w:r>
        <w:rPr>
          <w:b/>
          <w:iCs/>
          <w:szCs w:val="28"/>
          <w:lang w:val="uk-UA"/>
        </w:rPr>
        <w:t xml:space="preserve">(п’яти ) </w:t>
      </w:r>
      <w:r w:rsidRPr="00170601">
        <w:rPr>
          <w:b/>
          <w:iCs/>
          <w:szCs w:val="28"/>
        </w:rPr>
        <w:t>штатних одиниць:</w:t>
      </w:r>
    </w:p>
    <w:p w:rsidR="00125A89" w:rsidRPr="00A30307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 xml:space="preserve">- </w:t>
      </w:r>
      <w:r w:rsidRPr="00A30307">
        <w:rPr>
          <w:bCs/>
          <w:iCs/>
          <w:szCs w:val="28"/>
        </w:rPr>
        <w:t>начальник;</w:t>
      </w:r>
    </w:p>
    <w:p w:rsidR="00125A89" w:rsidRPr="00CC40E6" w:rsidRDefault="00125A89" w:rsidP="00A401F4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- </w:t>
      </w:r>
      <w:r w:rsidRPr="00A30307">
        <w:rPr>
          <w:bCs/>
          <w:iCs/>
          <w:szCs w:val="28"/>
        </w:rPr>
        <w:t>головний спеціалі</w:t>
      </w:r>
      <w:r>
        <w:rPr>
          <w:bCs/>
          <w:iCs/>
          <w:szCs w:val="28"/>
          <w:lang w:val="uk-UA"/>
        </w:rPr>
        <w:t>ст;</w:t>
      </w:r>
    </w:p>
    <w:p w:rsidR="00125A89" w:rsidRDefault="00125A89" w:rsidP="00A401F4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- </w:t>
      </w:r>
      <w:r w:rsidRPr="008B74CB">
        <w:rPr>
          <w:bCs/>
          <w:iCs/>
          <w:szCs w:val="28"/>
          <w:lang w:val="uk-UA"/>
        </w:rPr>
        <w:t>головний</w:t>
      </w:r>
      <w:r>
        <w:rPr>
          <w:bCs/>
          <w:iCs/>
          <w:szCs w:val="28"/>
          <w:lang w:val="uk-UA"/>
        </w:rPr>
        <w:t xml:space="preserve"> спеціаліст</w:t>
      </w:r>
      <w:r w:rsidRPr="008B74CB">
        <w:rPr>
          <w:bCs/>
          <w:iCs/>
          <w:szCs w:val="28"/>
        </w:rPr>
        <w:t>;</w:t>
      </w:r>
    </w:p>
    <w:p w:rsidR="00125A89" w:rsidRPr="00070310" w:rsidRDefault="00125A89" w:rsidP="00A401F4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- </w:t>
      </w:r>
      <w:r w:rsidRPr="000E3F89">
        <w:rPr>
          <w:bCs/>
          <w:iCs/>
          <w:szCs w:val="28"/>
        </w:rPr>
        <w:t>спеціаліст</w:t>
      </w:r>
      <w:r>
        <w:rPr>
          <w:bCs/>
          <w:iCs/>
          <w:szCs w:val="28"/>
        </w:rPr>
        <w:t>;</w:t>
      </w:r>
    </w:p>
    <w:p w:rsidR="00125A89" w:rsidRDefault="00125A89" w:rsidP="00A401F4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  <w:lang w:val="uk-UA"/>
        </w:rPr>
        <w:t>-</w:t>
      </w:r>
      <w:r>
        <w:rPr>
          <w:bCs/>
          <w:iCs/>
          <w:szCs w:val="28"/>
        </w:rPr>
        <w:t xml:space="preserve"> </w:t>
      </w:r>
      <w:r>
        <w:rPr>
          <w:bCs/>
          <w:iCs/>
          <w:szCs w:val="28"/>
          <w:lang w:val="uk-UA"/>
        </w:rPr>
        <w:t>провідний документознавець.</w:t>
      </w:r>
    </w:p>
    <w:p w:rsidR="00125A89" w:rsidRPr="002730BA" w:rsidRDefault="00125A89" w:rsidP="00A401F4">
      <w:pPr>
        <w:jc w:val="both"/>
        <w:rPr>
          <w:bCs/>
          <w:iCs/>
          <w:szCs w:val="28"/>
          <w:lang w:val="uk-UA"/>
        </w:rPr>
      </w:pPr>
      <w:r>
        <w:rPr>
          <w:b/>
          <w:bCs/>
          <w:iCs/>
          <w:szCs w:val="28"/>
        </w:rPr>
        <w:t>1</w:t>
      </w:r>
      <w:r>
        <w:rPr>
          <w:b/>
          <w:bCs/>
          <w:iCs/>
          <w:szCs w:val="28"/>
          <w:lang w:val="uk-UA"/>
        </w:rPr>
        <w:t>3</w:t>
      </w:r>
      <w:r>
        <w:rPr>
          <w:b/>
          <w:bCs/>
          <w:iCs/>
          <w:szCs w:val="28"/>
        </w:rPr>
        <w:t>.</w:t>
      </w:r>
      <w:r>
        <w:rPr>
          <w:b/>
          <w:bCs/>
          <w:iCs/>
          <w:szCs w:val="28"/>
          <w:lang w:val="uk-UA"/>
        </w:rPr>
        <w:t>Сектор надання адміністративних послуг</w:t>
      </w:r>
      <w:r>
        <w:rPr>
          <w:b/>
          <w:bCs/>
          <w:iCs/>
          <w:szCs w:val="28"/>
        </w:rPr>
        <w:t xml:space="preserve"> </w:t>
      </w:r>
      <w:r w:rsidRPr="00076871">
        <w:rPr>
          <w:b/>
          <w:iCs/>
          <w:szCs w:val="28"/>
        </w:rPr>
        <w:t xml:space="preserve">у кількості </w:t>
      </w:r>
      <w:r>
        <w:rPr>
          <w:b/>
          <w:iCs/>
          <w:szCs w:val="28"/>
          <w:lang w:val="uk-UA"/>
        </w:rPr>
        <w:t>3</w:t>
      </w:r>
      <w:r>
        <w:rPr>
          <w:bCs/>
          <w:iCs/>
          <w:szCs w:val="28"/>
        </w:rPr>
        <w:t xml:space="preserve"> </w:t>
      </w:r>
      <w:r w:rsidRPr="00170601">
        <w:rPr>
          <w:b/>
          <w:iCs/>
          <w:szCs w:val="28"/>
        </w:rPr>
        <w:t>(</w:t>
      </w:r>
      <w:r>
        <w:rPr>
          <w:b/>
          <w:iCs/>
          <w:szCs w:val="28"/>
          <w:lang w:val="uk-UA"/>
        </w:rPr>
        <w:t>трьох</w:t>
      </w:r>
      <w:r w:rsidRPr="00170601">
        <w:rPr>
          <w:b/>
          <w:iCs/>
          <w:szCs w:val="28"/>
        </w:rPr>
        <w:t>) штатних одиниць</w:t>
      </w:r>
      <w:r>
        <w:rPr>
          <w:b/>
          <w:iCs/>
          <w:szCs w:val="28"/>
          <w:lang w:val="uk-UA"/>
        </w:rPr>
        <w:t>:</w:t>
      </w:r>
    </w:p>
    <w:p w:rsidR="00125A89" w:rsidRDefault="00125A89" w:rsidP="00A4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завідувач сектору – адміністратор;</w:t>
      </w:r>
    </w:p>
    <w:p w:rsidR="00125A89" w:rsidRDefault="00125A89" w:rsidP="00A4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адміністратор;</w:t>
      </w:r>
    </w:p>
    <w:p w:rsidR="00125A89" w:rsidRDefault="00125A89" w:rsidP="00A401F4">
      <w:pPr>
        <w:ind w:firstLine="567"/>
        <w:jc w:val="both"/>
        <w:rPr>
          <w:iCs/>
          <w:szCs w:val="28"/>
          <w:lang w:val="uk-UA"/>
        </w:rPr>
      </w:pPr>
      <w:r>
        <w:rPr>
          <w:b/>
          <w:iCs/>
          <w:szCs w:val="28"/>
          <w:lang w:val="uk-UA"/>
        </w:rPr>
        <w:t xml:space="preserve">- </w:t>
      </w:r>
      <w:r w:rsidRPr="002B437A">
        <w:rPr>
          <w:iCs/>
          <w:szCs w:val="28"/>
          <w:lang w:val="uk-UA"/>
        </w:rPr>
        <w:t>адміністратор</w:t>
      </w:r>
      <w:r>
        <w:rPr>
          <w:iCs/>
          <w:szCs w:val="28"/>
          <w:lang w:val="uk-UA"/>
        </w:rPr>
        <w:t>.</w:t>
      </w:r>
    </w:p>
    <w:p w:rsidR="00125A89" w:rsidRPr="002730BA" w:rsidRDefault="00125A89" w:rsidP="00A401F4">
      <w:pPr>
        <w:jc w:val="both"/>
        <w:rPr>
          <w:b/>
          <w:bCs/>
          <w:iCs/>
          <w:szCs w:val="28"/>
          <w:lang w:val="uk-UA"/>
        </w:rPr>
      </w:pPr>
      <w:r w:rsidRPr="002730BA">
        <w:rPr>
          <w:b/>
          <w:iCs/>
          <w:szCs w:val="28"/>
          <w:lang w:val="uk-UA"/>
        </w:rPr>
        <w:t xml:space="preserve">14. Сектор </w:t>
      </w:r>
      <w:r>
        <w:rPr>
          <w:b/>
          <w:iCs/>
          <w:szCs w:val="28"/>
          <w:lang w:val="uk-UA"/>
        </w:rPr>
        <w:t>у справах державної реєстрації</w:t>
      </w:r>
      <w:r w:rsidRPr="002730BA">
        <w:rPr>
          <w:b/>
          <w:iCs/>
          <w:szCs w:val="28"/>
        </w:rPr>
        <w:t xml:space="preserve"> у кількості </w:t>
      </w:r>
      <w:r>
        <w:rPr>
          <w:b/>
          <w:iCs/>
          <w:szCs w:val="28"/>
          <w:lang w:val="uk-UA"/>
        </w:rPr>
        <w:t>2</w:t>
      </w:r>
      <w:r w:rsidRPr="002730BA">
        <w:rPr>
          <w:b/>
          <w:bCs/>
          <w:iCs/>
          <w:szCs w:val="28"/>
        </w:rPr>
        <w:t xml:space="preserve"> </w:t>
      </w:r>
      <w:r w:rsidRPr="002730BA">
        <w:rPr>
          <w:b/>
          <w:iCs/>
          <w:szCs w:val="28"/>
        </w:rPr>
        <w:t>(</w:t>
      </w:r>
      <w:r>
        <w:rPr>
          <w:b/>
          <w:iCs/>
          <w:szCs w:val="28"/>
          <w:lang w:val="uk-UA"/>
        </w:rPr>
        <w:t>двох</w:t>
      </w:r>
      <w:r w:rsidRPr="002730BA">
        <w:rPr>
          <w:b/>
          <w:iCs/>
          <w:szCs w:val="28"/>
        </w:rPr>
        <w:t>) штатних одиниць</w:t>
      </w:r>
      <w:r w:rsidRPr="002730BA">
        <w:rPr>
          <w:b/>
          <w:iCs/>
          <w:szCs w:val="28"/>
          <w:lang w:val="uk-UA"/>
        </w:rPr>
        <w:t>:</w:t>
      </w:r>
    </w:p>
    <w:p w:rsidR="00125A89" w:rsidRDefault="00125A89" w:rsidP="00A4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завідувач сектору - державний реєстратор;</w:t>
      </w:r>
    </w:p>
    <w:p w:rsidR="00125A89" w:rsidRPr="002730BA" w:rsidRDefault="00125A89" w:rsidP="00A4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державний реєстратор.</w:t>
      </w:r>
    </w:p>
    <w:p w:rsidR="00125A89" w:rsidRDefault="00125A89" w:rsidP="00A401F4">
      <w:pPr>
        <w:ind w:firstLine="567"/>
        <w:jc w:val="both"/>
        <w:rPr>
          <w:b/>
          <w:lang w:val="uk-UA"/>
        </w:rPr>
      </w:pPr>
    </w:p>
    <w:p w:rsidR="00125A89" w:rsidRDefault="00125A89" w:rsidP="00A401F4">
      <w:pPr>
        <w:ind w:firstLine="567"/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Pr="002B437A" w:rsidRDefault="00125A89" w:rsidP="00913088">
      <w:pPr>
        <w:jc w:val="both"/>
        <w:rPr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Pr="001345D4" w:rsidRDefault="00125A89" w:rsidP="001345D4">
      <w:pPr>
        <w:ind w:left="6379" w:hanging="7"/>
        <w:jc w:val="both"/>
        <w:rPr>
          <w:szCs w:val="28"/>
          <w:lang w:val="uk-UA"/>
        </w:rPr>
      </w:pPr>
      <w:r w:rsidRPr="001345D4">
        <w:rPr>
          <w:szCs w:val="28"/>
          <w:lang w:val="uk-UA"/>
        </w:rPr>
        <w:t>ЗАТВЕРДЖЕНО</w:t>
      </w:r>
    </w:p>
    <w:p w:rsidR="00125A89" w:rsidRDefault="00125A89" w:rsidP="004A61E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Розпорядження</w:t>
      </w:r>
      <w:r w:rsidRPr="00DA3AEF">
        <w:rPr>
          <w:szCs w:val="28"/>
          <w:lang w:val="uk-UA"/>
        </w:rPr>
        <w:t xml:space="preserve"> голови</w:t>
      </w:r>
      <w:r>
        <w:rPr>
          <w:szCs w:val="28"/>
          <w:lang w:val="uk-UA"/>
        </w:rPr>
        <w:t xml:space="preserve">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державної адміністрації</w:t>
      </w:r>
    </w:p>
    <w:p w:rsidR="00125A89" w:rsidRDefault="00125A89" w:rsidP="001345D4">
      <w:pPr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</w:t>
      </w:r>
      <w:r>
        <w:rPr>
          <w:szCs w:val="28"/>
          <w:lang w:val="uk-UA"/>
        </w:rPr>
        <w:tab/>
        <w:t>_</w:t>
      </w:r>
      <w:r w:rsidRPr="00EF1DA7">
        <w:rPr>
          <w:szCs w:val="28"/>
          <w:lang w:val="uk-UA"/>
        </w:rPr>
        <w:t>14.</w:t>
      </w:r>
      <w:r>
        <w:rPr>
          <w:szCs w:val="28"/>
          <w:lang w:val="en-US"/>
        </w:rPr>
        <w:t>06.2016</w:t>
      </w:r>
      <w:r w:rsidRPr="00C72CBC">
        <w:rPr>
          <w:szCs w:val="28"/>
          <w:lang w:val="uk-UA"/>
        </w:rPr>
        <w:t>_№_</w:t>
      </w:r>
      <w:r w:rsidRPr="00EF1DA7">
        <w:rPr>
          <w:szCs w:val="28"/>
          <w:lang w:val="uk-UA"/>
        </w:rPr>
        <w:t>203</w:t>
      </w:r>
      <w:r w:rsidRPr="00C72CBC">
        <w:rPr>
          <w:szCs w:val="28"/>
          <w:lang w:val="uk-UA"/>
        </w:rPr>
        <w:t xml:space="preserve">_ </w:t>
      </w:r>
      <w:r>
        <w:rPr>
          <w:szCs w:val="28"/>
          <w:u w:val="single"/>
          <w:lang w:val="uk-UA"/>
        </w:rPr>
        <w:t xml:space="preserve"> </w:t>
      </w:r>
    </w:p>
    <w:p w:rsidR="00125A89" w:rsidRPr="00A754FD" w:rsidRDefault="00125A89" w:rsidP="00913088">
      <w:pPr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   </w:t>
      </w: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Структура</w:t>
      </w:r>
    </w:p>
    <w:p w:rsidR="00125A89" w:rsidRDefault="00125A89" w:rsidP="009130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та гранична чисельність працівників структурних підрозділів</w:t>
      </w:r>
    </w:p>
    <w:p w:rsidR="00125A89" w:rsidRDefault="00125A89" w:rsidP="009130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районної державної адміністрації</w:t>
      </w:r>
    </w:p>
    <w:p w:rsidR="00125A89" w:rsidRDefault="00125A89" w:rsidP="00913088">
      <w:pPr>
        <w:jc w:val="center"/>
        <w:rPr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64"/>
        <w:gridCol w:w="1636"/>
      </w:tblGrid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№ з/п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Найменування структури апарату</w:t>
            </w:r>
          </w:p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Гранична чисельність працівників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1.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45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2.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Фінансове управління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13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3.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</w:t>
            </w:r>
            <w:r w:rsidRPr="002730BA">
              <w:rPr>
                <w:szCs w:val="28"/>
                <w:lang w:val="uk-UA"/>
              </w:rPr>
              <w:t xml:space="preserve"> економічного розвитку і торгівлі 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7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4.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Відділ освіти, молоді та спорту</w:t>
            </w:r>
            <w:r>
              <w:rPr>
                <w:szCs w:val="28"/>
                <w:lang w:val="uk-UA"/>
              </w:rPr>
              <w:t xml:space="preserve"> (у тому числі сектор дошкільної освіти)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5.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Відділ агропромислового розвитку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4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6.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Сектор  містобудування та архітектури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2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7.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 xml:space="preserve">Сектор інфраструктури </w:t>
            </w:r>
            <w:r>
              <w:rPr>
                <w:szCs w:val="28"/>
                <w:lang w:val="uk-UA"/>
              </w:rPr>
              <w:t>та житлово-комунального господарства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2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8.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en-US"/>
              </w:rPr>
            </w:pPr>
            <w:r w:rsidRPr="002730BA">
              <w:rPr>
                <w:szCs w:val="28"/>
                <w:lang w:val="uk-UA"/>
              </w:rPr>
              <w:t xml:space="preserve">Відділ охорони здоров’я 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3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9.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Відділ культури і туризму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3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10.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Архівний відділ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3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11.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Сектор з питань цивільного захисту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2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12.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 xml:space="preserve">Служба у справах дітей   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13.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Сектор надання адміністративних послуг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3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14</w:t>
            </w: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 xml:space="preserve">Сектор </w:t>
            </w:r>
            <w:r>
              <w:rPr>
                <w:szCs w:val="28"/>
                <w:lang w:val="uk-UA"/>
              </w:rPr>
              <w:t>у справах державної реєстрації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2</w:t>
            </w:r>
          </w:p>
        </w:tc>
      </w:tr>
      <w:tr w:rsidR="00125A89" w:rsidRPr="002730BA" w:rsidTr="00206E62">
        <w:tc>
          <w:tcPr>
            <w:tcW w:w="648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64" w:type="dxa"/>
          </w:tcPr>
          <w:p w:rsidR="00125A89" w:rsidRPr="002730BA" w:rsidRDefault="00125A89" w:rsidP="00206E62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Всього</w:t>
            </w:r>
          </w:p>
        </w:tc>
        <w:tc>
          <w:tcPr>
            <w:tcW w:w="1636" w:type="dxa"/>
          </w:tcPr>
          <w:p w:rsidR="00125A89" w:rsidRPr="002730BA" w:rsidRDefault="00125A89" w:rsidP="00206E62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101</w:t>
            </w:r>
          </w:p>
        </w:tc>
      </w:tr>
    </w:tbl>
    <w:p w:rsidR="00125A89" w:rsidRDefault="00125A89" w:rsidP="00913088">
      <w:pPr>
        <w:jc w:val="both"/>
        <w:rPr>
          <w:lang w:val="uk-UA"/>
        </w:rPr>
      </w:pPr>
    </w:p>
    <w:p w:rsidR="00125A89" w:rsidRDefault="00125A89" w:rsidP="00913088">
      <w:pPr>
        <w:jc w:val="both"/>
        <w:rPr>
          <w:lang w:val="uk-UA"/>
        </w:rPr>
      </w:pPr>
    </w:p>
    <w:p w:rsidR="00125A89" w:rsidRDefault="00125A89" w:rsidP="00913088">
      <w:pPr>
        <w:jc w:val="both"/>
        <w:rPr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Default="00125A89" w:rsidP="001345D4">
      <w:pPr>
        <w:ind w:left="6379" w:hanging="7"/>
        <w:jc w:val="both"/>
        <w:rPr>
          <w:szCs w:val="28"/>
          <w:lang w:val="uk-UA"/>
        </w:rPr>
      </w:pPr>
    </w:p>
    <w:p w:rsidR="00125A89" w:rsidRPr="001345D4" w:rsidRDefault="00125A89" w:rsidP="001345D4">
      <w:pPr>
        <w:ind w:left="6379" w:hanging="7"/>
        <w:jc w:val="both"/>
        <w:rPr>
          <w:szCs w:val="28"/>
          <w:lang w:val="uk-UA"/>
        </w:rPr>
      </w:pPr>
      <w:r w:rsidRPr="001345D4">
        <w:rPr>
          <w:szCs w:val="28"/>
          <w:lang w:val="uk-UA"/>
        </w:rPr>
        <w:t>ЗАТВЕРДЖЕНО</w:t>
      </w:r>
    </w:p>
    <w:p w:rsidR="00125A89" w:rsidRDefault="00125A89" w:rsidP="001345D4">
      <w:pPr>
        <w:ind w:left="6372"/>
        <w:rPr>
          <w:szCs w:val="28"/>
          <w:lang w:val="uk-UA"/>
        </w:rPr>
      </w:pPr>
      <w:r>
        <w:rPr>
          <w:szCs w:val="28"/>
          <w:lang w:val="uk-UA"/>
        </w:rPr>
        <w:t>Розпорядження</w:t>
      </w:r>
      <w:r w:rsidRPr="00DA3AEF">
        <w:rPr>
          <w:szCs w:val="28"/>
          <w:lang w:val="uk-UA"/>
        </w:rPr>
        <w:t xml:space="preserve"> голови</w:t>
      </w:r>
    </w:p>
    <w:p w:rsidR="00125A89" w:rsidRDefault="00125A89" w:rsidP="009130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державної адміністрації</w:t>
      </w:r>
    </w:p>
    <w:p w:rsidR="00125A89" w:rsidRPr="00C72CBC" w:rsidRDefault="00125A89" w:rsidP="0091308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_</w:t>
      </w:r>
      <w:r w:rsidRPr="00EF1DA7">
        <w:rPr>
          <w:szCs w:val="28"/>
          <w:lang w:val="uk-UA"/>
        </w:rPr>
        <w:t>14.</w:t>
      </w:r>
      <w:r>
        <w:rPr>
          <w:szCs w:val="28"/>
          <w:lang w:val="en-US"/>
        </w:rPr>
        <w:t>06.2016</w:t>
      </w:r>
      <w:r w:rsidRPr="00C72CBC">
        <w:rPr>
          <w:szCs w:val="28"/>
          <w:lang w:val="uk-UA"/>
        </w:rPr>
        <w:t>_№_</w:t>
      </w:r>
      <w:r w:rsidRPr="00EF1DA7">
        <w:rPr>
          <w:szCs w:val="28"/>
          <w:lang w:val="uk-UA"/>
        </w:rPr>
        <w:t>203</w:t>
      </w:r>
      <w:r w:rsidRPr="00C72CBC">
        <w:rPr>
          <w:szCs w:val="28"/>
          <w:lang w:val="uk-UA"/>
        </w:rPr>
        <w:t xml:space="preserve">_     </w:t>
      </w:r>
    </w:p>
    <w:p w:rsidR="00125A89" w:rsidRPr="00AB2787" w:rsidRDefault="00125A89" w:rsidP="00913088">
      <w:pPr>
        <w:ind w:left="6372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AB2787">
        <w:rPr>
          <w:szCs w:val="28"/>
          <w:lang w:val="uk-UA"/>
        </w:rPr>
        <w:t xml:space="preserve"> </w:t>
      </w:r>
    </w:p>
    <w:p w:rsidR="00125A89" w:rsidRDefault="00125A89" w:rsidP="00913088">
      <w:pPr>
        <w:ind w:left="2832"/>
        <w:jc w:val="both"/>
        <w:rPr>
          <w:sz w:val="20"/>
          <w:lang w:val="uk-UA"/>
        </w:rPr>
      </w:pPr>
    </w:p>
    <w:p w:rsidR="00125A89" w:rsidRPr="009916D2" w:rsidRDefault="00125A89" w:rsidP="00913088">
      <w:pPr>
        <w:jc w:val="both"/>
        <w:rPr>
          <w:szCs w:val="28"/>
          <w:lang w:val="uk-UA"/>
        </w:rPr>
      </w:pPr>
    </w:p>
    <w:p w:rsidR="00125A89" w:rsidRDefault="00125A89" w:rsidP="00913088">
      <w:pPr>
        <w:jc w:val="both"/>
        <w:rPr>
          <w:szCs w:val="28"/>
          <w:u w:val="single"/>
          <w:lang w:val="uk-UA"/>
        </w:rPr>
      </w:pPr>
    </w:p>
    <w:p w:rsidR="00125A89" w:rsidRDefault="00125A89" w:rsidP="009130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Структура</w:t>
      </w:r>
    </w:p>
    <w:p w:rsidR="00125A89" w:rsidRDefault="00125A89" w:rsidP="009130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та гранична чисельність працівників апарату</w:t>
      </w:r>
    </w:p>
    <w:p w:rsidR="00125A89" w:rsidRDefault="00125A89" w:rsidP="009130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районної державної адміністрації</w:t>
      </w:r>
    </w:p>
    <w:p w:rsidR="00125A89" w:rsidRDefault="00125A89" w:rsidP="00913088">
      <w:pPr>
        <w:jc w:val="center"/>
        <w:rPr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64"/>
        <w:gridCol w:w="1636"/>
      </w:tblGrid>
      <w:tr w:rsidR="00125A89" w:rsidRPr="004118CB" w:rsidTr="00206E62">
        <w:tc>
          <w:tcPr>
            <w:tcW w:w="648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№ з/п</w:t>
            </w:r>
          </w:p>
        </w:tc>
        <w:tc>
          <w:tcPr>
            <w:tcW w:w="7364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Найменування структури апарату</w:t>
            </w:r>
          </w:p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1636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Гранична чисельність працівників</w:t>
            </w:r>
          </w:p>
        </w:tc>
      </w:tr>
      <w:tr w:rsidR="00125A89" w:rsidRPr="004118CB" w:rsidTr="00206E62">
        <w:tc>
          <w:tcPr>
            <w:tcW w:w="648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1.</w:t>
            </w:r>
          </w:p>
        </w:tc>
        <w:tc>
          <w:tcPr>
            <w:tcW w:w="7364" w:type="dxa"/>
          </w:tcPr>
          <w:p w:rsidR="00125A89" w:rsidRPr="004118CB" w:rsidRDefault="00125A89" w:rsidP="00206E62">
            <w:pPr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 xml:space="preserve">Керівництво </w:t>
            </w:r>
          </w:p>
        </w:tc>
        <w:tc>
          <w:tcPr>
            <w:tcW w:w="1636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4</w:t>
            </w:r>
          </w:p>
        </w:tc>
      </w:tr>
      <w:tr w:rsidR="00125A89" w:rsidRPr="004118CB" w:rsidTr="00206E62">
        <w:tc>
          <w:tcPr>
            <w:tcW w:w="648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2.</w:t>
            </w:r>
          </w:p>
        </w:tc>
        <w:tc>
          <w:tcPr>
            <w:tcW w:w="7364" w:type="dxa"/>
          </w:tcPr>
          <w:p w:rsidR="00125A89" w:rsidRPr="004118CB" w:rsidRDefault="00125A89" w:rsidP="00206E62">
            <w:pPr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Загальний відділ</w:t>
            </w:r>
          </w:p>
        </w:tc>
        <w:tc>
          <w:tcPr>
            <w:tcW w:w="1636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5</w:t>
            </w:r>
          </w:p>
        </w:tc>
      </w:tr>
      <w:tr w:rsidR="00125A89" w:rsidRPr="004118CB" w:rsidTr="00206E62">
        <w:tc>
          <w:tcPr>
            <w:tcW w:w="648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3.</w:t>
            </w:r>
          </w:p>
        </w:tc>
        <w:tc>
          <w:tcPr>
            <w:tcW w:w="7364" w:type="dxa"/>
          </w:tcPr>
          <w:p w:rsidR="00125A89" w:rsidRPr="004118CB" w:rsidRDefault="00125A89" w:rsidP="00206E62">
            <w:pPr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 xml:space="preserve">Юридичний відділ </w:t>
            </w:r>
          </w:p>
        </w:tc>
        <w:tc>
          <w:tcPr>
            <w:tcW w:w="1636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3</w:t>
            </w:r>
          </w:p>
        </w:tc>
      </w:tr>
      <w:tr w:rsidR="00125A89" w:rsidRPr="004118CB" w:rsidTr="00206E62">
        <w:tc>
          <w:tcPr>
            <w:tcW w:w="648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4.</w:t>
            </w:r>
          </w:p>
        </w:tc>
        <w:tc>
          <w:tcPr>
            <w:tcW w:w="7364" w:type="dxa"/>
          </w:tcPr>
          <w:p w:rsidR="00125A89" w:rsidRPr="004118CB" w:rsidRDefault="00125A89" w:rsidP="00206E62">
            <w:pPr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 xml:space="preserve">Відділ організаційно-кадрової роботи </w:t>
            </w:r>
          </w:p>
        </w:tc>
        <w:tc>
          <w:tcPr>
            <w:tcW w:w="1636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5</w:t>
            </w:r>
          </w:p>
        </w:tc>
      </w:tr>
      <w:tr w:rsidR="00125A89" w:rsidRPr="004118CB" w:rsidTr="00206E62">
        <w:tc>
          <w:tcPr>
            <w:tcW w:w="648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5.</w:t>
            </w:r>
          </w:p>
        </w:tc>
        <w:tc>
          <w:tcPr>
            <w:tcW w:w="7364" w:type="dxa"/>
          </w:tcPr>
          <w:p w:rsidR="00125A89" w:rsidRPr="004118CB" w:rsidRDefault="00125A89" w:rsidP="00206E62">
            <w:pPr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1636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3</w:t>
            </w:r>
          </w:p>
        </w:tc>
      </w:tr>
      <w:tr w:rsidR="00125A89" w:rsidRPr="004118CB" w:rsidTr="00206E62">
        <w:tc>
          <w:tcPr>
            <w:tcW w:w="648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6.</w:t>
            </w:r>
          </w:p>
        </w:tc>
        <w:tc>
          <w:tcPr>
            <w:tcW w:w="7364" w:type="dxa"/>
          </w:tcPr>
          <w:p w:rsidR="00125A89" w:rsidRPr="004118CB" w:rsidRDefault="00125A89" w:rsidP="00206E62">
            <w:pPr>
              <w:rPr>
                <w:szCs w:val="28"/>
              </w:rPr>
            </w:pPr>
            <w:r w:rsidRPr="004118CB">
              <w:rPr>
                <w:szCs w:val="28"/>
                <w:lang w:val="uk-UA"/>
              </w:rPr>
              <w:t xml:space="preserve">Відділ ведення Державного реєстру виборців </w:t>
            </w:r>
          </w:p>
        </w:tc>
        <w:tc>
          <w:tcPr>
            <w:tcW w:w="1636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4</w:t>
            </w:r>
          </w:p>
        </w:tc>
      </w:tr>
      <w:tr w:rsidR="00125A89" w:rsidRPr="004118CB" w:rsidTr="00206E62">
        <w:tc>
          <w:tcPr>
            <w:tcW w:w="648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7.</w:t>
            </w:r>
          </w:p>
        </w:tc>
        <w:tc>
          <w:tcPr>
            <w:tcW w:w="7364" w:type="dxa"/>
          </w:tcPr>
          <w:p w:rsidR="00125A89" w:rsidRPr="004118CB" w:rsidRDefault="00125A89" w:rsidP="00206E62">
            <w:pPr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Сектор мобілізаційної роботи</w:t>
            </w:r>
          </w:p>
        </w:tc>
        <w:tc>
          <w:tcPr>
            <w:tcW w:w="1636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2</w:t>
            </w:r>
          </w:p>
        </w:tc>
      </w:tr>
      <w:tr w:rsidR="00125A89" w:rsidRPr="004118CB" w:rsidTr="00206E62">
        <w:tc>
          <w:tcPr>
            <w:tcW w:w="648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8.</w:t>
            </w:r>
          </w:p>
        </w:tc>
        <w:tc>
          <w:tcPr>
            <w:tcW w:w="7364" w:type="dxa"/>
          </w:tcPr>
          <w:p w:rsidR="00125A89" w:rsidRPr="004118CB" w:rsidRDefault="00125A89" w:rsidP="00206E62">
            <w:pPr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Сектор з питань внутрішньої політики та зв’язків з громадськістю</w:t>
            </w:r>
          </w:p>
        </w:tc>
        <w:tc>
          <w:tcPr>
            <w:tcW w:w="1636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2</w:t>
            </w:r>
          </w:p>
        </w:tc>
      </w:tr>
      <w:tr w:rsidR="00125A89" w:rsidRPr="004118CB" w:rsidTr="00206E62">
        <w:tc>
          <w:tcPr>
            <w:tcW w:w="648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9.</w:t>
            </w:r>
          </w:p>
        </w:tc>
        <w:tc>
          <w:tcPr>
            <w:tcW w:w="7364" w:type="dxa"/>
          </w:tcPr>
          <w:p w:rsidR="00125A89" w:rsidRPr="004118CB" w:rsidRDefault="00125A89" w:rsidP="00206E62">
            <w:pPr>
              <w:rPr>
                <w:szCs w:val="28"/>
                <w:lang w:val="uk-UA"/>
              </w:rPr>
            </w:pPr>
            <w:r w:rsidRPr="004118CB">
              <w:rPr>
                <w:lang w:val="uk-UA"/>
              </w:rPr>
              <w:t>Головний спеціаліст з питань запобігання та протидії корупції, взаємодії з правоохоронними органами та оборонної роботи</w:t>
            </w:r>
          </w:p>
        </w:tc>
        <w:tc>
          <w:tcPr>
            <w:tcW w:w="1636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1</w:t>
            </w:r>
          </w:p>
        </w:tc>
      </w:tr>
      <w:tr w:rsidR="00125A89" w:rsidRPr="004118CB" w:rsidTr="00206E62">
        <w:tc>
          <w:tcPr>
            <w:tcW w:w="648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10.</w:t>
            </w:r>
          </w:p>
        </w:tc>
        <w:tc>
          <w:tcPr>
            <w:tcW w:w="7364" w:type="dxa"/>
          </w:tcPr>
          <w:p w:rsidR="00125A89" w:rsidRPr="004118CB" w:rsidRDefault="00125A89" w:rsidP="00206E62">
            <w:pPr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Всього</w:t>
            </w:r>
          </w:p>
        </w:tc>
        <w:tc>
          <w:tcPr>
            <w:tcW w:w="1636" w:type="dxa"/>
          </w:tcPr>
          <w:p w:rsidR="00125A89" w:rsidRPr="004118CB" w:rsidRDefault="00125A89" w:rsidP="00206E62">
            <w:pPr>
              <w:jc w:val="center"/>
              <w:rPr>
                <w:szCs w:val="28"/>
                <w:lang w:val="uk-UA"/>
              </w:rPr>
            </w:pPr>
            <w:r w:rsidRPr="004118CB">
              <w:rPr>
                <w:szCs w:val="28"/>
                <w:lang w:val="uk-UA"/>
              </w:rPr>
              <w:t>29</w:t>
            </w:r>
          </w:p>
        </w:tc>
      </w:tr>
    </w:tbl>
    <w:p w:rsidR="00125A89" w:rsidRDefault="00125A89" w:rsidP="00913088">
      <w:pPr>
        <w:jc w:val="both"/>
        <w:rPr>
          <w:lang w:val="uk-UA"/>
        </w:rPr>
      </w:pPr>
    </w:p>
    <w:p w:rsidR="00125A89" w:rsidRDefault="00125A89" w:rsidP="00913088">
      <w:pPr>
        <w:jc w:val="both"/>
        <w:rPr>
          <w:lang w:val="uk-UA"/>
        </w:rPr>
      </w:pPr>
    </w:p>
    <w:p w:rsidR="00125A89" w:rsidRDefault="00125A89" w:rsidP="00913088">
      <w:pPr>
        <w:jc w:val="both"/>
        <w:rPr>
          <w:lang w:val="en-US"/>
        </w:rPr>
      </w:pPr>
    </w:p>
    <w:p w:rsidR="00125A89" w:rsidRDefault="00125A89" w:rsidP="00913088">
      <w:pPr>
        <w:jc w:val="both"/>
        <w:rPr>
          <w:lang w:val="en-US"/>
        </w:rPr>
      </w:pPr>
    </w:p>
    <w:p w:rsidR="00125A89" w:rsidRDefault="00125A89" w:rsidP="00913088">
      <w:pPr>
        <w:jc w:val="both"/>
        <w:rPr>
          <w:lang w:val="en-US"/>
        </w:rPr>
      </w:pPr>
    </w:p>
    <w:p w:rsidR="00125A89" w:rsidRDefault="00125A89" w:rsidP="00913088">
      <w:pPr>
        <w:jc w:val="both"/>
        <w:rPr>
          <w:lang w:val="en-US"/>
        </w:rPr>
      </w:pPr>
    </w:p>
    <w:p w:rsidR="00125A89" w:rsidRDefault="00125A89" w:rsidP="00913088">
      <w:pPr>
        <w:jc w:val="both"/>
        <w:rPr>
          <w:lang w:val="en-US"/>
        </w:rPr>
      </w:pPr>
    </w:p>
    <w:p w:rsidR="00125A89" w:rsidRDefault="00125A89" w:rsidP="00913088">
      <w:pPr>
        <w:jc w:val="both"/>
        <w:rPr>
          <w:lang w:val="en-US"/>
        </w:rPr>
      </w:pPr>
    </w:p>
    <w:p w:rsidR="00125A89" w:rsidRDefault="00125A89" w:rsidP="00913088">
      <w:pPr>
        <w:jc w:val="both"/>
        <w:rPr>
          <w:lang w:val="en-US"/>
        </w:rPr>
      </w:pPr>
    </w:p>
    <w:p w:rsidR="00125A89" w:rsidRDefault="00125A89" w:rsidP="00913088">
      <w:pPr>
        <w:jc w:val="both"/>
        <w:rPr>
          <w:lang w:val="en-US"/>
        </w:rPr>
      </w:pPr>
    </w:p>
    <w:p w:rsidR="00125A89" w:rsidRDefault="00125A89" w:rsidP="00913088">
      <w:pPr>
        <w:jc w:val="both"/>
        <w:rPr>
          <w:lang w:val="en-US"/>
        </w:rPr>
      </w:pPr>
    </w:p>
    <w:p w:rsidR="00125A89" w:rsidRDefault="00125A89" w:rsidP="00913088">
      <w:pPr>
        <w:jc w:val="both"/>
        <w:rPr>
          <w:lang w:val="en-US"/>
        </w:rPr>
      </w:pPr>
    </w:p>
    <w:p w:rsidR="00125A89" w:rsidRDefault="00125A89" w:rsidP="00913088">
      <w:pPr>
        <w:jc w:val="both"/>
        <w:rPr>
          <w:lang w:val="en-US"/>
        </w:rPr>
      </w:pPr>
    </w:p>
    <w:p w:rsidR="00125A89" w:rsidRPr="004A61E1" w:rsidRDefault="00125A89" w:rsidP="00913088">
      <w:pPr>
        <w:jc w:val="both"/>
        <w:rPr>
          <w:lang w:val="en-US"/>
        </w:rPr>
      </w:pPr>
    </w:p>
    <w:p w:rsidR="00125A89" w:rsidRDefault="00125A89" w:rsidP="00913088">
      <w:pPr>
        <w:jc w:val="both"/>
        <w:rPr>
          <w:b/>
          <w:lang w:val="en-US"/>
        </w:rPr>
      </w:pPr>
    </w:p>
    <w:p w:rsidR="00125A89" w:rsidRPr="00EF1DA7" w:rsidRDefault="00125A89" w:rsidP="00913088">
      <w:pPr>
        <w:jc w:val="both"/>
        <w:rPr>
          <w:b/>
          <w:lang w:val="en-US"/>
        </w:rPr>
      </w:pPr>
    </w:p>
    <w:p w:rsidR="00125A89" w:rsidRDefault="00125A89" w:rsidP="00913088">
      <w:pPr>
        <w:jc w:val="both"/>
        <w:rPr>
          <w:b/>
          <w:lang w:val="uk-UA"/>
        </w:rPr>
      </w:pPr>
    </w:p>
    <w:p w:rsidR="00125A89" w:rsidRPr="004A61E1" w:rsidRDefault="00125A89" w:rsidP="004A61E1">
      <w:pPr>
        <w:ind w:left="5664" w:firstLine="708"/>
        <w:jc w:val="both"/>
        <w:rPr>
          <w:szCs w:val="28"/>
          <w:lang w:val="uk-UA"/>
        </w:rPr>
      </w:pPr>
      <w:r w:rsidRPr="004A61E1">
        <w:rPr>
          <w:szCs w:val="28"/>
          <w:lang w:val="uk-UA"/>
        </w:rPr>
        <w:t>З</w:t>
      </w:r>
      <w:r>
        <w:rPr>
          <w:szCs w:val="28"/>
          <w:lang w:val="uk-UA"/>
        </w:rPr>
        <w:t>АТВЕ</w:t>
      </w:r>
      <w:r w:rsidRPr="004A61E1">
        <w:rPr>
          <w:szCs w:val="28"/>
          <w:lang w:val="uk-UA"/>
        </w:rPr>
        <w:t>РДЖЕНО</w:t>
      </w:r>
    </w:p>
    <w:p w:rsidR="00125A89" w:rsidRDefault="00125A89" w:rsidP="004A61E1">
      <w:pPr>
        <w:jc w:val="both"/>
        <w:rPr>
          <w:szCs w:val="28"/>
          <w:lang w:val="uk-UA"/>
        </w:rPr>
      </w:pP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>
        <w:rPr>
          <w:szCs w:val="28"/>
          <w:lang w:val="uk-UA"/>
        </w:rPr>
        <w:t>Розпорядження голови</w:t>
      </w:r>
    </w:p>
    <w:p w:rsidR="00125A89" w:rsidRDefault="00125A89" w:rsidP="004A61E1">
      <w:pPr>
        <w:jc w:val="both"/>
        <w:rPr>
          <w:szCs w:val="28"/>
          <w:lang w:val="uk-UA"/>
        </w:rPr>
      </w:pP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>
        <w:rPr>
          <w:szCs w:val="28"/>
          <w:lang w:val="uk-UA"/>
        </w:rPr>
        <w:t>державної адміністрації</w:t>
      </w:r>
    </w:p>
    <w:p w:rsidR="00125A89" w:rsidRDefault="00125A89" w:rsidP="004A61E1">
      <w:pPr>
        <w:jc w:val="both"/>
        <w:rPr>
          <w:szCs w:val="28"/>
          <w:lang w:val="uk-UA"/>
        </w:rPr>
      </w:pP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 w:rsidRPr="00EF1DA7">
        <w:rPr>
          <w:szCs w:val="28"/>
        </w:rPr>
        <w:tab/>
      </w:r>
      <w:r>
        <w:rPr>
          <w:szCs w:val="28"/>
          <w:lang w:val="uk-UA"/>
        </w:rPr>
        <w:t>_</w:t>
      </w:r>
      <w:r w:rsidRPr="00EF1DA7">
        <w:rPr>
          <w:szCs w:val="28"/>
          <w:lang w:val="uk-UA"/>
        </w:rPr>
        <w:t>14.</w:t>
      </w:r>
      <w:r w:rsidRPr="00EF1DA7">
        <w:rPr>
          <w:szCs w:val="28"/>
        </w:rPr>
        <w:t>06.2016</w:t>
      </w:r>
      <w:r w:rsidRPr="00C72CBC">
        <w:rPr>
          <w:szCs w:val="28"/>
          <w:lang w:val="uk-UA"/>
        </w:rPr>
        <w:t>_№_</w:t>
      </w:r>
      <w:r w:rsidRPr="00EF1DA7">
        <w:rPr>
          <w:szCs w:val="28"/>
          <w:lang w:val="uk-UA"/>
        </w:rPr>
        <w:t>203</w:t>
      </w:r>
      <w:r w:rsidRPr="00C72CBC">
        <w:rPr>
          <w:szCs w:val="28"/>
          <w:lang w:val="uk-UA"/>
        </w:rPr>
        <w:t>_</w:t>
      </w:r>
    </w:p>
    <w:p w:rsidR="00125A89" w:rsidRDefault="00125A89" w:rsidP="004A61E1">
      <w:pPr>
        <w:jc w:val="both"/>
        <w:rPr>
          <w:szCs w:val="28"/>
          <w:u w:val="single"/>
          <w:lang w:val="uk-UA"/>
        </w:rPr>
      </w:pPr>
    </w:p>
    <w:p w:rsidR="00125A89" w:rsidRDefault="00125A89" w:rsidP="004A61E1">
      <w:pPr>
        <w:jc w:val="both"/>
        <w:rPr>
          <w:szCs w:val="28"/>
          <w:u w:val="single"/>
          <w:lang w:val="uk-UA"/>
        </w:rPr>
      </w:pPr>
    </w:p>
    <w:p w:rsidR="00125A89" w:rsidRDefault="00125A89" w:rsidP="004A61E1">
      <w:pPr>
        <w:jc w:val="both"/>
        <w:rPr>
          <w:szCs w:val="28"/>
          <w:u w:val="single"/>
          <w:lang w:val="uk-UA"/>
        </w:rPr>
      </w:pPr>
    </w:p>
    <w:p w:rsidR="00125A89" w:rsidRDefault="00125A89" w:rsidP="004A61E1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Управління соціального захисту населення райдержадміністрації:</w:t>
      </w:r>
    </w:p>
    <w:p w:rsidR="00125A89" w:rsidRDefault="00125A89" w:rsidP="004A61E1">
      <w:pPr>
        <w:jc w:val="center"/>
        <w:rPr>
          <w:b/>
          <w:bCs/>
          <w:szCs w:val="28"/>
          <w:lang w:val="uk-UA"/>
        </w:rPr>
      </w:pPr>
    </w:p>
    <w:p w:rsidR="00125A89" w:rsidRDefault="00125A89" w:rsidP="004A61E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>
        <w:rPr>
          <w:b/>
          <w:bCs/>
          <w:szCs w:val="28"/>
          <w:lang w:val="uk-UA"/>
        </w:rPr>
        <w:t>Апарат управління</w:t>
      </w:r>
      <w:r>
        <w:rPr>
          <w:b/>
          <w:bCs/>
          <w:szCs w:val="28"/>
        </w:rPr>
        <w:t xml:space="preserve"> в кількості </w:t>
      </w:r>
      <w:r>
        <w:rPr>
          <w:b/>
          <w:bCs/>
          <w:szCs w:val="28"/>
          <w:lang w:val="uk-UA"/>
        </w:rPr>
        <w:t xml:space="preserve">2 </w:t>
      </w:r>
      <w:r>
        <w:rPr>
          <w:b/>
          <w:bCs/>
          <w:szCs w:val="28"/>
        </w:rPr>
        <w:t>(</w:t>
      </w:r>
      <w:r>
        <w:rPr>
          <w:b/>
          <w:bCs/>
          <w:szCs w:val="28"/>
          <w:lang w:val="uk-UA"/>
        </w:rPr>
        <w:t xml:space="preserve">двох </w:t>
      </w:r>
      <w:r>
        <w:rPr>
          <w:b/>
          <w:bCs/>
          <w:szCs w:val="28"/>
        </w:rPr>
        <w:t>) штатних одиниць:</w:t>
      </w:r>
    </w:p>
    <w:p w:rsidR="00125A89" w:rsidRDefault="00125A89" w:rsidP="004A61E1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uk-UA"/>
        </w:rPr>
        <w:t>начальник управління</w:t>
      </w:r>
      <w:r>
        <w:rPr>
          <w:szCs w:val="28"/>
        </w:rPr>
        <w:t>;</w:t>
      </w:r>
    </w:p>
    <w:p w:rsidR="00125A89" w:rsidRDefault="00125A89" w:rsidP="004A61E1">
      <w:pPr>
        <w:ind w:firstLine="567"/>
        <w:jc w:val="both"/>
        <w:rPr>
          <w:b/>
          <w:bCs/>
          <w:szCs w:val="28"/>
        </w:rPr>
      </w:pPr>
      <w:r>
        <w:rPr>
          <w:szCs w:val="28"/>
        </w:rPr>
        <w:t xml:space="preserve">- заступник </w:t>
      </w:r>
      <w:r>
        <w:rPr>
          <w:szCs w:val="28"/>
          <w:lang w:val="uk-UA"/>
        </w:rPr>
        <w:t>начальника управління</w:t>
      </w:r>
      <w:r>
        <w:rPr>
          <w:szCs w:val="28"/>
        </w:rPr>
        <w:t>.</w:t>
      </w:r>
    </w:p>
    <w:p w:rsidR="00125A89" w:rsidRDefault="00125A89" w:rsidP="004A61E1">
      <w:pPr>
        <w:jc w:val="both"/>
        <w:rPr>
          <w:b/>
          <w:iCs/>
          <w:szCs w:val="28"/>
        </w:rPr>
      </w:pPr>
      <w:r>
        <w:rPr>
          <w:b/>
          <w:iCs/>
          <w:szCs w:val="28"/>
        </w:rPr>
        <w:t xml:space="preserve">2. </w:t>
      </w:r>
      <w:r>
        <w:rPr>
          <w:b/>
          <w:iCs/>
          <w:szCs w:val="28"/>
          <w:lang w:val="uk-UA"/>
        </w:rPr>
        <w:t>Відділ фінансово-господарського забезпечення</w:t>
      </w:r>
      <w:r>
        <w:rPr>
          <w:b/>
          <w:iCs/>
          <w:szCs w:val="28"/>
        </w:rPr>
        <w:t xml:space="preserve"> в кількості </w:t>
      </w:r>
      <w:r>
        <w:rPr>
          <w:b/>
          <w:iCs/>
          <w:szCs w:val="28"/>
          <w:lang w:val="uk-UA"/>
        </w:rPr>
        <w:t>5</w:t>
      </w:r>
      <w:r>
        <w:rPr>
          <w:b/>
          <w:bCs/>
          <w:szCs w:val="28"/>
        </w:rPr>
        <w:t xml:space="preserve"> (</w:t>
      </w:r>
      <w:r>
        <w:rPr>
          <w:b/>
          <w:bCs/>
          <w:szCs w:val="28"/>
          <w:lang w:val="uk-UA"/>
        </w:rPr>
        <w:t xml:space="preserve">п’яти </w:t>
      </w:r>
      <w:r>
        <w:rPr>
          <w:b/>
          <w:bCs/>
          <w:szCs w:val="28"/>
        </w:rPr>
        <w:t xml:space="preserve">) </w:t>
      </w:r>
      <w:r>
        <w:rPr>
          <w:b/>
          <w:iCs/>
          <w:szCs w:val="28"/>
        </w:rPr>
        <w:t>штатних одиниць:</w:t>
      </w:r>
    </w:p>
    <w:p w:rsidR="00125A89" w:rsidRDefault="00125A89" w:rsidP="004A61E1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>
        <w:rPr>
          <w:bCs/>
          <w:iCs/>
          <w:szCs w:val="28"/>
          <w:lang w:val="uk-UA"/>
        </w:rPr>
        <w:t>начальник відділу</w:t>
      </w:r>
      <w:r>
        <w:rPr>
          <w:bCs/>
          <w:iCs/>
          <w:szCs w:val="28"/>
        </w:rPr>
        <w:t xml:space="preserve"> – </w:t>
      </w:r>
      <w:r>
        <w:rPr>
          <w:bCs/>
          <w:iCs/>
          <w:szCs w:val="28"/>
          <w:lang w:val="uk-UA"/>
        </w:rPr>
        <w:t>головний бухгалтер</w:t>
      </w:r>
      <w:r>
        <w:rPr>
          <w:iCs/>
          <w:szCs w:val="28"/>
        </w:rPr>
        <w:t>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</w:rPr>
        <w:t>- головний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</w:rPr>
        <w:t xml:space="preserve">- </w:t>
      </w:r>
      <w:r>
        <w:rPr>
          <w:bCs/>
          <w:iCs/>
          <w:szCs w:val="28"/>
          <w:lang w:val="uk-UA"/>
        </w:rPr>
        <w:t>прибиральник службових приміщень</w:t>
      </w:r>
      <w:r>
        <w:rPr>
          <w:bCs/>
          <w:iCs/>
          <w:szCs w:val="28"/>
        </w:rPr>
        <w:t>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</w:rPr>
        <w:t>- головний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>
        <w:rPr>
          <w:bCs/>
          <w:iCs/>
          <w:szCs w:val="28"/>
          <w:lang w:val="uk-UA"/>
        </w:rPr>
        <w:t xml:space="preserve">головний </w:t>
      </w:r>
      <w:r>
        <w:rPr>
          <w:bCs/>
          <w:iCs/>
          <w:szCs w:val="28"/>
        </w:rPr>
        <w:t>спеціаліст</w:t>
      </w:r>
      <w:r>
        <w:rPr>
          <w:bCs/>
          <w:iCs/>
          <w:szCs w:val="28"/>
          <w:lang w:val="uk-UA"/>
        </w:rPr>
        <w:t>.</w:t>
      </w:r>
    </w:p>
    <w:p w:rsidR="00125A89" w:rsidRDefault="00125A89" w:rsidP="004A61E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3. Відділ </w:t>
      </w:r>
      <w:r>
        <w:rPr>
          <w:b/>
          <w:bCs/>
          <w:szCs w:val="28"/>
          <w:lang w:val="uk-UA"/>
        </w:rPr>
        <w:t xml:space="preserve">нагляду за пенсіями </w:t>
      </w:r>
      <w:r>
        <w:rPr>
          <w:b/>
          <w:bCs/>
          <w:szCs w:val="28"/>
        </w:rPr>
        <w:t xml:space="preserve">у кількості </w:t>
      </w:r>
      <w:r>
        <w:rPr>
          <w:b/>
          <w:bCs/>
          <w:szCs w:val="28"/>
          <w:lang w:val="uk-UA"/>
        </w:rPr>
        <w:t>3</w:t>
      </w:r>
      <w:r>
        <w:rPr>
          <w:b/>
          <w:bCs/>
          <w:szCs w:val="28"/>
        </w:rPr>
        <w:t xml:space="preserve"> (</w:t>
      </w:r>
      <w:r>
        <w:rPr>
          <w:b/>
          <w:bCs/>
          <w:szCs w:val="28"/>
          <w:lang w:val="uk-UA"/>
        </w:rPr>
        <w:t>трьох</w:t>
      </w:r>
      <w:r>
        <w:rPr>
          <w:b/>
          <w:bCs/>
          <w:szCs w:val="28"/>
        </w:rPr>
        <w:t>) штатних одиниць:</w:t>
      </w:r>
      <w:r>
        <w:rPr>
          <w:b/>
          <w:bCs/>
          <w:szCs w:val="28"/>
          <w:lang w:val="uk-UA"/>
        </w:rPr>
        <w:t xml:space="preserve"> </w:t>
      </w:r>
    </w:p>
    <w:p w:rsidR="00125A89" w:rsidRDefault="00125A89" w:rsidP="004A61E1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начальник</w:t>
      </w:r>
      <w:r>
        <w:rPr>
          <w:bCs/>
          <w:iCs/>
          <w:szCs w:val="28"/>
          <w:lang w:val="uk-UA"/>
        </w:rPr>
        <w:t xml:space="preserve"> відділу</w:t>
      </w:r>
      <w:r>
        <w:rPr>
          <w:bCs/>
          <w:iCs/>
          <w:szCs w:val="28"/>
        </w:rPr>
        <w:t>;</w:t>
      </w:r>
    </w:p>
    <w:p w:rsidR="00125A89" w:rsidRDefault="00125A89" w:rsidP="004A61E1">
      <w:pPr>
        <w:tabs>
          <w:tab w:val="left" w:pos="2031"/>
        </w:tabs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головний спеціаліст;</w:t>
      </w:r>
    </w:p>
    <w:p w:rsidR="00125A89" w:rsidRDefault="00125A89" w:rsidP="004A61E1">
      <w:pPr>
        <w:tabs>
          <w:tab w:val="left" w:pos="2031"/>
        </w:tabs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головний спеціаліст-юристконсульт.</w:t>
      </w:r>
    </w:p>
    <w:p w:rsidR="00125A89" w:rsidRDefault="00125A89" w:rsidP="004A61E1">
      <w:pPr>
        <w:tabs>
          <w:tab w:val="left" w:pos="2031"/>
        </w:tabs>
        <w:jc w:val="both"/>
        <w:rPr>
          <w:bCs/>
          <w:i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4. Відділ з питань праці та соціально-трудових відносин </w:t>
      </w:r>
      <w:r>
        <w:rPr>
          <w:b/>
          <w:bCs/>
          <w:szCs w:val="28"/>
        </w:rPr>
        <w:t xml:space="preserve">у кількості </w:t>
      </w:r>
      <w:r>
        <w:rPr>
          <w:b/>
          <w:bCs/>
          <w:szCs w:val="28"/>
          <w:lang w:val="uk-UA"/>
        </w:rPr>
        <w:t>4</w:t>
      </w:r>
      <w:r>
        <w:rPr>
          <w:b/>
          <w:bCs/>
          <w:szCs w:val="28"/>
        </w:rPr>
        <w:t xml:space="preserve"> (</w:t>
      </w:r>
      <w:r>
        <w:rPr>
          <w:b/>
          <w:bCs/>
          <w:szCs w:val="28"/>
          <w:lang w:val="uk-UA"/>
        </w:rPr>
        <w:t>чотирьох</w:t>
      </w:r>
      <w:r>
        <w:rPr>
          <w:b/>
          <w:bCs/>
          <w:szCs w:val="28"/>
        </w:rPr>
        <w:t>) штатних одиниць:</w:t>
      </w:r>
    </w:p>
    <w:p w:rsidR="00125A89" w:rsidRDefault="00125A89" w:rsidP="004A61E1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начальник</w:t>
      </w:r>
      <w:r>
        <w:rPr>
          <w:bCs/>
          <w:iCs/>
          <w:szCs w:val="28"/>
          <w:lang w:val="uk-UA"/>
        </w:rPr>
        <w:t xml:space="preserve"> відділу</w:t>
      </w:r>
      <w:r>
        <w:rPr>
          <w:bCs/>
          <w:iCs/>
          <w:szCs w:val="28"/>
        </w:rPr>
        <w:t>;</w:t>
      </w:r>
    </w:p>
    <w:p w:rsidR="00125A89" w:rsidRDefault="00125A89" w:rsidP="004A61E1">
      <w:pPr>
        <w:tabs>
          <w:tab w:val="left" w:pos="2031"/>
        </w:tabs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старший інспектор;</w:t>
      </w:r>
    </w:p>
    <w:p w:rsidR="00125A89" w:rsidRDefault="00125A89" w:rsidP="004A61E1">
      <w:pPr>
        <w:tabs>
          <w:tab w:val="left" w:pos="2031"/>
        </w:tabs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головний спеціаліст;</w:t>
      </w:r>
    </w:p>
    <w:p w:rsidR="00125A89" w:rsidRDefault="00125A89" w:rsidP="004A61E1">
      <w:pPr>
        <w:tabs>
          <w:tab w:val="left" w:pos="2031"/>
        </w:tabs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діловод.</w:t>
      </w:r>
    </w:p>
    <w:p w:rsidR="00125A89" w:rsidRDefault="00125A89" w:rsidP="004A61E1">
      <w:pPr>
        <w:jc w:val="both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 xml:space="preserve">5. Відділ грошових виплат і компенсацій у кількості 18 (вісімнадцяти) штатних одиниць  (у тому числі  сектор прийому заяв і документів; сектор опрацювання документів і прийняття рішень; сектор з питань соціальних виплат та страхування, автоматизованої обробки інформації): </w:t>
      </w:r>
    </w:p>
    <w:p w:rsidR="00125A89" w:rsidRDefault="00125A89" w:rsidP="004A61E1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</w:t>
      </w:r>
      <w:r>
        <w:rPr>
          <w:bCs/>
          <w:iCs/>
          <w:szCs w:val="28"/>
          <w:lang w:val="uk-UA"/>
        </w:rPr>
        <w:t xml:space="preserve"> заступник начальника управління – </w:t>
      </w:r>
      <w:r>
        <w:rPr>
          <w:bCs/>
          <w:iCs/>
          <w:szCs w:val="28"/>
        </w:rPr>
        <w:t>начальник</w:t>
      </w:r>
      <w:r>
        <w:rPr>
          <w:bCs/>
          <w:iCs/>
          <w:szCs w:val="28"/>
          <w:lang w:val="uk-UA"/>
        </w:rPr>
        <w:t xml:space="preserve"> відділу</w:t>
      </w:r>
      <w:r>
        <w:rPr>
          <w:bCs/>
          <w:iCs/>
          <w:szCs w:val="28"/>
        </w:rPr>
        <w:t>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</w:rPr>
        <w:t xml:space="preserve">- </w:t>
      </w:r>
      <w:r>
        <w:rPr>
          <w:bCs/>
          <w:iCs/>
          <w:szCs w:val="28"/>
          <w:lang w:val="uk-UA"/>
        </w:rPr>
        <w:t>заступник начальника відділу</w:t>
      </w:r>
      <w:r>
        <w:rPr>
          <w:bCs/>
          <w:iCs/>
          <w:szCs w:val="28"/>
        </w:rPr>
        <w:t>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архіваріус;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- завідувач сектору; 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головний спеціаліст - координатор прийому громадян;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</w:rPr>
        <w:t xml:space="preserve">- </w:t>
      </w:r>
      <w:r>
        <w:rPr>
          <w:bCs/>
          <w:iCs/>
          <w:szCs w:val="28"/>
          <w:lang w:val="uk-UA"/>
        </w:rPr>
        <w:t>провідний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</w:rPr>
        <w:t xml:space="preserve">- </w:t>
      </w:r>
      <w:r>
        <w:rPr>
          <w:bCs/>
          <w:iCs/>
          <w:szCs w:val="28"/>
          <w:lang w:val="uk-UA"/>
        </w:rPr>
        <w:t>головний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- завідувач сектору; 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головний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головний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головний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</w:rPr>
        <w:t xml:space="preserve">- </w:t>
      </w:r>
      <w:r>
        <w:rPr>
          <w:bCs/>
          <w:iCs/>
          <w:szCs w:val="28"/>
          <w:lang w:val="uk-UA"/>
        </w:rPr>
        <w:t>провідний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- завідувач сектору; 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головний спеціаліст з автоматизованої обробки інформації;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головний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провідний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спеціаліст.</w:t>
      </w:r>
    </w:p>
    <w:p w:rsidR="00125A89" w:rsidRPr="004A61E1" w:rsidRDefault="00125A89" w:rsidP="004A61E1">
      <w:pPr>
        <w:jc w:val="both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>6</w:t>
      </w:r>
      <w:r w:rsidRPr="004A61E1">
        <w:rPr>
          <w:b/>
          <w:iCs/>
          <w:szCs w:val="28"/>
          <w:lang w:val="uk-UA"/>
        </w:rPr>
        <w:t xml:space="preserve">. Відділ </w:t>
      </w:r>
      <w:r>
        <w:rPr>
          <w:b/>
          <w:iCs/>
          <w:szCs w:val="28"/>
          <w:lang w:val="uk-UA"/>
        </w:rPr>
        <w:t>персоніфікованого обліку пільгових категорій населення у кількості 3 (трьох) штатних  одиниць</w:t>
      </w:r>
      <w:r w:rsidRPr="004A61E1">
        <w:rPr>
          <w:b/>
          <w:iCs/>
          <w:szCs w:val="28"/>
          <w:lang w:val="uk-UA"/>
        </w:rPr>
        <w:t xml:space="preserve">: </w:t>
      </w:r>
    </w:p>
    <w:p w:rsidR="00125A89" w:rsidRDefault="00125A89" w:rsidP="004A61E1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начальник</w:t>
      </w:r>
      <w:r>
        <w:rPr>
          <w:bCs/>
          <w:iCs/>
          <w:szCs w:val="28"/>
          <w:lang w:val="uk-UA"/>
        </w:rPr>
        <w:t xml:space="preserve"> відділу</w:t>
      </w:r>
      <w:r>
        <w:rPr>
          <w:bCs/>
          <w:iCs/>
          <w:szCs w:val="28"/>
        </w:rPr>
        <w:t>;</w:t>
      </w:r>
    </w:p>
    <w:p w:rsidR="00125A89" w:rsidRDefault="00125A89" w:rsidP="004A61E1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головний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>
        <w:rPr>
          <w:bCs/>
          <w:iCs/>
          <w:szCs w:val="28"/>
          <w:lang w:val="uk-UA"/>
        </w:rPr>
        <w:t>головний спеціаліст</w:t>
      </w:r>
      <w:r>
        <w:rPr>
          <w:bCs/>
          <w:iCs/>
          <w:szCs w:val="28"/>
        </w:rPr>
        <w:t>.</w:t>
      </w:r>
    </w:p>
    <w:p w:rsidR="00125A89" w:rsidRDefault="00125A89" w:rsidP="004A61E1">
      <w:pPr>
        <w:jc w:val="both"/>
        <w:rPr>
          <w:bCs/>
          <w:iCs/>
          <w:szCs w:val="28"/>
          <w:lang w:val="uk-UA"/>
        </w:rPr>
      </w:pPr>
      <w:r>
        <w:rPr>
          <w:b/>
          <w:iCs/>
          <w:szCs w:val="28"/>
          <w:lang w:val="uk-UA"/>
        </w:rPr>
        <w:t>7. Відділ по роботі з інвалідами, ветеранами та координації суб’єктів, що надають соціальні послуги у кількості 5 (п’яти) штатних одиниць:</w:t>
      </w:r>
      <w:r>
        <w:rPr>
          <w:bCs/>
          <w:iCs/>
          <w:szCs w:val="28"/>
          <w:lang w:val="uk-UA"/>
        </w:rPr>
        <w:tab/>
      </w:r>
    </w:p>
    <w:p w:rsidR="00125A89" w:rsidRDefault="00125A89" w:rsidP="004A61E1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начальник</w:t>
      </w:r>
      <w:r>
        <w:rPr>
          <w:bCs/>
          <w:iCs/>
          <w:szCs w:val="28"/>
          <w:lang w:val="uk-UA"/>
        </w:rPr>
        <w:t xml:space="preserve"> відділу</w:t>
      </w:r>
      <w:r>
        <w:rPr>
          <w:bCs/>
          <w:iCs/>
          <w:szCs w:val="28"/>
        </w:rPr>
        <w:t>;</w:t>
      </w:r>
    </w:p>
    <w:p w:rsidR="00125A89" w:rsidRDefault="00125A89" w:rsidP="004A61E1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головний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</w:rPr>
        <w:t xml:space="preserve">- </w:t>
      </w:r>
      <w:r>
        <w:rPr>
          <w:bCs/>
          <w:iCs/>
          <w:szCs w:val="28"/>
          <w:lang w:val="uk-UA"/>
        </w:rPr>
        <w:t>головний спеціаліст з питань постраждалих від аварії на ЧАЕС;</w:t>
      </w:r>
    </w:p>
    <w:p w:rsidR="00125A89" w:rsidRDefault="00125A89" w:rsidP="004A61E1">
      <w:pPr>
        <w:ind w:firstLine="567"/>
        <w:jc w:val="both"/>
        <w:rPr>
          <w:b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провідний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провідний спеціаліст.</w:t>
      </w:r>
    </w:p>
    <w:p w:rsidR="00125A89" w:rsidRDefault="00125A89" w:rsidP="004A61E1">
      <w:pPr>
        <w:jc w:val="both"/>
        <w:rPr>
          <w:bCs/>
          <w:iCs/>
          <w:szCs w:val="28"/>
          <w:lang w:val="uk-UA"/>
        </w:rPr>
      </w:pPr>
      <w:r>
        <w:rPr>
          <w:b/>
          <w:bCs/>
          <w:iCs/>
          <w:szCs w:val="28"/>
          <w:lang w:val="uk-UA"/>
        </w:rPr>
        <w:t>8. Відділ у справах сім</w:t>
      </w:r>
      <w:r>
        <w:rPr>
          <w:b/>
          <w:iCs/>
          <w:szCs w:val="28"/>
          <w:lang w:val="uk-UA"/>
        </w:rPr>
        <w:t>’</w:t>
      </w:r>
      <w:r>
        <w:rPr>
          <w:b/>
          <w:bCs/>
          <w:iCs/>
          <w:szCs w:val="28"/>
          <w:lang w:val="uk-UA"/>
        </w:rPr>
        <w:t>ї та дітей</w:t>
      </w:r>
      <w:r>
        <w:rPr>
          <w:b/>
          <w:iCs/>
          <w:szCs w:val="28"/>
          <w:lang w:val="uk-UA"/>
        </w:rPr>
        <w:t xml:space="preserve"> у кількості 3 (трьох) штатних одиниць:</w:t>
      </w:r>
      <w:r>
        <w:rPr>
          <w:bCs/>
          <w:iCs/>
          <w:szCs w:val="28"/>
          <w:lang w:val="uk-UA"/>
        </w:rPr>
        <w:tab/>
      </w:r>
      <w:r>
        <w:rPr>
          <w:b/>
          <w:iCs/>
          <w:szCs w:val="28"/>
          <w:lang w:val="uk-UA"/>
        </w:rPr>
        <w:t xml:space="preserve"> </w:t>
      </w:r>
    </w:p>
    <w:p w:rsidR="00125A89" w:rsidRDefault="00125A89" w:rsidP="004A61E1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начальник</w:t>
      </w:r>
      <w:r>
        <w:rPr>
          <w:bCs/>
          <w:iCs/>
          <w:szCs w:val="28"/>
          <w:lang w:val="uk-UA"/>
        </w:rPr>
        <w:t xml:space="preserve"> відділу</w:t>
      </w:r>
      <w:r>
        <w:rPr>
          <w:bCs/>
          <w:iCs/>
          <w:szCs w:val="28"/>
        </w:rPr>
        <w:t>;</w:t>
      </w:r>
    </w:p>
    <w:p w:rsidR="00125A89" w:rsidRDefault="00125A89" w:rsidP="004A61E1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головний спеціаліст;</w:t>
      </w:r>
    </w:p>
    <w:p w:rsidR="00125A89" w:rsidRDefault="00125A89" w:rsidP="004A61E1">
      <w:pPr>
        <w:ind w:firstLine="567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</w:rPr>
        <w:t xml:space="preserve">- </w:t>
      </w:r>
      <w:r>
        <w:rPr>
          <w:bCs/>
          <w:iCs/>
          <w:szCs w:val="28"/>
          <w:lang w:val="uk-UA"/>
        </w:rPr>
        <w:t>оператор комп’ютерного набору;</w:t>
      </w:r>
    </w:p>
    <w:p w:rsidR="00125A89" w:rsidRDefault="00125A89" w:rsidP="004A61E1">
      <w:pPr>
        <w:ind w:firstLine="567"/>
        <w:jc w:val="both"/>
        <w:rPr>
          <w:b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- </w:t>
      </w:r>
      <w:r>
        <w:rPr>
          <w:color w:val="000000"/>
          <w:shd w:val="clear" w:color="auto" w:fill="FFFFFF"/>
        </w:rPr>
        <w:t>робітник з комплексного обслуговування й ремонту будинків</w:t>
      </w:r>
      <w:r>
        <w:rPr>
          <w:color w:val="000000"/>
          <w:shd w:val="clear" w:color="auto" w:fill="FFFFFF"/>
          <w:lang w:val="uk-UA"/>
        </w:rPr>
        <w:t>.</w:t>
      </w:r>
    </w:p>
    <w:p w:rsidR="00125A89" w:rsidRDefault="00125A89" w:rsidP="004A61E1">
      <w:pPr>
        <w:jc w:val="both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>9</w:t>
      </w:r>
      <w:r>
        <w:rPr>
          <w:b/>
          <w:iCs/>
          <w:szCs w:val="28"/>
        </w:rPr>
        <w:t xml:space="preserve">. </w:t>
      </w:r>
      <w:r>
        <w:rPr>
          <w:b/>
          <w:iCs/>
          <w:szCs w:val="28"/>
          <w:lang w:val="uk-UA"/>
        </w:rPr>
        <w:t>Головний спеціаліст – державний соціальний інспектор у кількості 2 (двох) штатних одиниць.</w:t>
      </w:r>
    </w:p>
    <w:p w:rsidR="00125A89" w:rsidRDefault="00125A89" w:rsidP="004A61E1">
      <w:pPr>
        <w:jc w:val="both"/>
        <w:rPr>
          <w:b/>
          <w:iCs/>
          <w:szCs w:val="28"/>
          <w:lang w:val="uk-UA"/>
        </w:rPr>
      </w:pPr>
    </w:p>
    <w:p w:rsidR="00125A89" w:rsidRDefault="00125A89" w:rsidP="004A61E1">
      <w:pPr>
        <w:ind w:firstLine="567"/>
        <w:jc w:val="both"/>
        <w:rPr>
          <w:b/>
          <w:iCs/>
          <w:szCs w:val="28"/>
        </w:rPr>
      </w:pPr>
    </w:p>
    <w:p w:rsidR="00125A89" w:rsidRDefault="00125A89" w:rsidP="004A61E1">
      <w:pPr>
        <w:jc w:val="both"/>
        <w:rPr>
          <w:b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Pr="00C3680E" w:rsidRDefault="00125A89" w:rsidP="004A61E1">
      <w:pPr>
        <w:ind w:left="5664" w:firstLine="708"/>
        <w:rPr>
          <w:color w:val="000000"/>
          <w:shd w:val="clear" w:color="auto" w:fill="FFFFFF"/>
        </w:rPr>
      </w:pPr>
    </w:p>
    <w:p w:rsidR="00125A89" w:rsidRPr="00C3680E" w:rsidRDefault="00125A89" w:rsidP="004A61E1">
      <w:pPr>
        <w:ind w:left="5664" w:firstLine="708"/>
        <w:rPr>
          <w:color w:val="000000"/>
          <w:shd w:val="clear" w:color="auto" w:fill="FFFFFF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Default="00125A89" w:rsidP="004A61E1">
      <w:pPr>
        <w:ind w:left="5664" w:firstLine="708"/>
        <w:rPr>
          <w:color w:val="000000"/>
          <w:shd w:val="clear" w:color="auto" w:fill="FFFFFF"/>
          <w:lang w:val="uk-UA"/>
        </w:rPr>
      </w:pPr>
    </w:p>
    <w:p w:rsidR="00125A89" w:rsidRPr="004A61E1" w:rsidRDefault="00125A89" w:rsidP="004A61E1">
      <w:pPr>
        <w:ind w:left="5664" w:firstLine="708"/>
        <w:jc w:val="both"/>
        <w:rPr>
          <w:szCs w:val="28"/>
          <w:lang w:val="uk-UA"/>
        </w:rPr>
      </w:pPr>
      <w:r w:rsidRPr="004A61E1">
        <w:rPr>
          <w:szCs w:val="28"/>
          <w:lang w:val="uk-UA"/>
        </w:rPr>
        <w:t>З</w:t>
      </w:r>
      <w:r>
        <w:rPr>
          <w:szCs w:val="28"/>
          <w:lang w:val="uk-UA"/>
        </w:rPr>
        <w:t>АТВЕ</w:t>
      </w:r>
      <w:r w:rsidRPr="004A61E1">
        <w:rPr>
          <w:szCs w:val="28"/>
          <w:lang w:val="uk-UA"/>
        </w:rPr>
        <w:t>РДЖЕНО</w:t>
      </w:r>
    </w:p>
    <w:p w:rsidR="00125A89" w:rsidRDefault="00125A89" w:rsidP="004A61E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>
        <w:rPr>
          <w:szCs w:val="28"/>
          <w:lang w:val="uk-UA"/>
        </w:rPr>
        <w:tab/>
        <w:t>Розпорядження голови</w:t>
      </w:r>
    </w:p>
    <w:p w:rsidR="00125A89" w:rsidRDefault="00125A89" w:rsidP="004A61E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державної адміністрації</w:t>
      </w:r>
    </w:p>
    <w:p w:rsidR="00125A89" w:rsidRDefault="00125A89" w:rsidP="004A61E1">
      <w:pPr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</w:t>
      </w:r>
      <w:r>
        <w:rPr>
          <w:szCs w:val="28"/>
          <w:lang w:val="uk-UA"/>
        </w:rPr>
        <w:tab/>
        <w:t>_</w:t>
      </w:r>
      <w:r w:rsidRPr="00EF1DA7">
        <w:rPr>
          <w:szCs w:val="28"/>
          <w:lang w:val="uk-UA"/>
        </w:rPr>
        <w:t>14.</w:t>
      </w:r>
      <w:r>
        <w:rPr>
          <w:szCs w:val="28"/>
          <w:lang w:val="en-US"/>
        </w:rPr>
        <w:t>06.2016</w:t>
      </w:r>
      <w:r w:rsidRPr="00C72CBC">
        <w:rPr>
          <w:szCs w:val="28"/>
          <w:lang w:val="uk-UA"/>
        </w:rPr>
        <w:t>_№_</w:t>
      </w:r>
      <w:r w:rsidRPr="00EF1DA7">
        <w:rPr>
          <w:szCs w:val="28"/>
          <w:lang w:val="uk-UA"/>
        </w:rPr>
        <w:t>203</w:t>
      </w:r>
      <w:r w:rsidRPr="00C72CBC">
        <w:rPr>
          <w:szCs w:val="28"/>
          <w:lang w:val="uk-UA"/>
        </w:rPr>
        <w:t>_</w:t>
      </w:r>
    </w:p>
    <w:p w:rsidR="00125A89" w:rsidRDefault="00125A89" w:rsidP="004A61E1">
      <w:pPr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   </w:t>
      </w:r>
    </w:p>
    <w:p w:rsidR="00125A89" w:rsidRDefault="00125A89" w:rsidP="004A61E1">
      <w:pPr>
        <w:jc w:val="both"/>
        <w:rPr>
          <w:b/>
          <w:lang w:val="uk-UA"/>
        </w:rPr>
      </w:pPr>
    </w:p>
    <w:p w:rsidR="00125A89" w:rsidRDefault="00125A89" w:rsidP="004A61E1">
      <w:pPr>
        <w:jc w:val="both"/>
        <w:rPr>
          <w:b/>
          <w:lang w:val="uk-UA"/>
        </w:rPr>
      </w:pPr>
    </w:p>
    <w:p w:rsidR="00125A89" w:rsidRDefault="00125A89" w:rsidP="004A61E1">
      <w:pPr>
        <w:jc w:val="both"/>
        <w:rPr>
          <w:b/>
          <w:lang w:val="uk-UA"/>
        </w:rPr>
      </w:pPr>
    </w:p>
    <w:p w:rsidR="00125A89" w:rsidRDefault="00125A89" w:rsidP="004A61E1">
      <w:pPr>
        <w:jc w:val="both"/>
        <w:rPr>
          <w:b/>
          <w:lang w:val="uk-UA"/>
        </w:rPr>
      </w:pPr>
    </w:p>
    <w:p w:rsidR="00125A89" w:rsidRDefault="00125A89" w:rsidP="004A61E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Структура</w:t>
      </w:r>
    </w:p>
    <w:p w:rsidR="00125A89" w:rsidRDefault="00125A89" w:rsidP="004A61E1">
      <w:pPr>
        <w:jc w:val="center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та гранична чисельність працівників </w:t>
      </w:r>
      <w:r>
        <w:rPr>
          <w:bCs/>
          <w:szCs w:val="28"/>
          <w:lang w:val="uk-UA"/>
        </w:rPr>
        <w:t>у</w:t>
      </w:r>
      <w:r w:rsidRPr="00380BE1">
        <w:rPr>
          <w:bCs/>
          <w:szCs w:val="28"/>
          <w:lang w:val="uk-UA"/>
        </w:rPr>
        <w:t xml:space="preserve">правління соціального </w:t>
      </w:r>
    </w:p>
    <w:p w:rsidR="00125A89" w:rsidRDefault="00125A89" w:rsidP="004A61E1">
      <w:pPr>
        <w:jc w:val="center"/>
        <w:rPr>
          <w:szCs w:val="28"/>
          <w:lang w:val="uk-UA"/>
        </w:rPr>
      </w:pPr>
      <w:r w:rsidRPr="00380BE1">
        <w:rPr>
          <w:bCs/>
          <w:szCs w:val="28"/>
          <w:lang w:val="uk-UA"/>
        </w:rPr>
        <w:t>захисту населення</w:t>
      </w:r>
      <w:r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районної державної адміністрації</w:t>
      </w:r>
    </w:p>
    <w:p w:rsidR="00125A89" w:rsidRDefault="00125A89" w:rsidP="004A61E1">
      <w:pPr>
        <w:jc w:val="center"/>
        <w:rPr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64"/>
        <w:gridCol w:w="1636"/>
      </w:tblGrid>
      <w:tr w:rsidR="00125A89" w:rsidTr="004A61E1">
        <w:tc>
          <w:tcPr>
            <w:tcW w:w="648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з/п</w:t>
            </w:r>
          </w:p>
        </w:tc>
        <w:tc>
          <w:tcPr>
            <w:tcW w:w="7364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Найменування структури апарату</w:t>
            </w:r>
          </w:p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1636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Гранична чисельність працівників</w:t>
            </w:r>
          </w:p>
        </w:tc>
      </w:tr>
      <w:tr w:rsidR="00125A89" w:rsidTr="004A61E1">
        <w:tc>
          <w:tcPr>
            <w:tcW w:w="648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7364" w:type="dxa"/>
          </w:tcPr>
          <w:p w:rsidR="00125A89" w:rsidRDefault="00125A89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Апарат управління </w:t>
            </w:r>
          </w:p>
        </w:tc>
        <w:tc>
          <w:tcPr>
            <w:tcW w:w="1636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25A89" w:rsidTr="004A61E1">
        <w:tc>
          <w:tcPr>
            <w:tcW w:w="648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7364" w:type="dxa"/>
          </w:tcPr>
          <w:p w:rsidR="00125A89" w:rsidRDefault="00125A89">
            <w:pPr>
              <w:rPr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1636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125A89" w:rsidTr="004A61E1">
        <w:tc>
          <w:tcPr>
            <w:tcW w:w="648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7364" w:type="dxa"/>
          </w:tcPr>
          <w:p w:rsidR="00125A89" w:rsidRDefault="00125A89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</w:rPr>
              <w:t xml:space="preserve">Відділ </w:t>
            </w:r>
            <w:r>
              <w:rPr>
                <w:bCs/>
                <w:szCs w:val="28"/>
                <w:lang w:val="uk-UA"/>
              </w:rPr>
              <w:t>нагляду за пенсіями</w:t>
            </w:r>
          </w:p>
        </w:tc>
        <w:tc>
          <w:tcPr>
            <w:tcW w:w="1636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125A89" w:rsidTr="004A61E1">
        <w:tc>
          <w:tcPr>
            <w:tcW w:w="648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7364" w:type="dxa"/>
          </w:tcPr>
          <w:p w:rsidR="00125A89" w:rsidRDefault="00125A89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Відділ з питань праці та соціально-трудових відносин</w:t>
            </w:r>
          </w:p>
        </w:tc>
        <w:tc>
          <w:tcPr>
            <w:tcW w:w="1636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125A89" w:rsidTr="004A61E1">
        <w:tc>
          <w:tcPr>
            <w:tcW w:w="648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7364" w:type="dxa"/>
          </w:tcPr>
          <w:p w:rsidR="00125A89" w:rsidRDefault="00125A89">
            <w:pPr>
              <w:rPr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Відділ грошових виплат і компенсацій (у тому числі  сектор прийому заяв і документів; сектор опрацювання документів і прийняття рішень; сектор з питань соціальних виплат та страхування, автоматизованої обробки інформації)</w:t>
            </w:r>
          </w:p>
        </w:tc>
        <w:tc>
          <w:tcPr>
            <w:tcW w:w="1636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</w:tr>
      <w:tr w:rsidR="00125A89" w:rsidTr="004A61E1">
        <w:tc>
          <w:tcPr>
            <w:tcW w:w="648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7364" w:type="dxa"/>
          </w:tcPr>
          <w:p w:rsidR="00125A89" w:rsidRDefault="00125A89">
            <w:pPr>
              <w:rPr>
                <w:szCs w:val="28"/>
                <w:lang w:val="uk-UA"/>
              </w:rPr>
            </w:pPr>
            <w:r>
              <w:rPr>
                <w:iCs/>
                <w:szCs w:val="28"/>
              </w:rPr>
              <w:t xml:space="preserve">Відділ </w:t>
            </w:r>
            <w:r>
              <w:rPr>
                <w:iCs/>
                <w:szCs w:val="28"/>
                <w:lang w:val="uk-UA"/>
              </w:rPr>
              <w:t>персоніфікованого обліку пільгових категорій населення</w:t>
            </w:r>
          </w:p>
        </w:tc>
        <w:tc>
          <w:tcPr>
            <w:tcW w:w="1636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125A89" w:rsidTr="004A61E1">
        <w:tc>
          <w:tcPr>
            <w:tcW w:w="648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7364" w:type="dxa"/>
          </w:tcPr>
          <w:p w:rsidR="00125A89" w:rsidRDefault="00125A89">
            <w:pPr>
              <w:rPr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Відділ по роботі з інвалідами, ветеранами та координації суб’єктів, що надають соціальні послуги</w:t>
            </w:r>
          </w:p>
        </w:tc>
        <w:tc>
          <w:tcPr>
            <w:tcW w:w="1636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125A89" w:rsidTr="004A61E1">
        <w:tc>
          <w:tcPr>
            <w:tcW w:w="648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7364" w:type="dxa"/>
          </w:tcPr>
          <w:p w:rsidR="00125A89" w:rsidRDefault="00125A89">
            <w:pPr>
              <w:rPr>
                <w:szCs w:val="28"/>
              </w:rPr>
            </w:pPr>
            <w:r>
              <w:rPr>
                <w:bCs/>
                <w:iCs/>
                <w:szCs w:val="28"/>
                <w:lang w:val="uk-UA"/>
              </w:rPr>
              <w:t>Відділ у справах сім</w:t>
            </w:r>
            <w:r>
              <w:rPr>
                <w:iCs/>
                <w:szCs w:val="28"/>
                <w:lang w:val="uk-UA"/>
              </w:rPr>
              <w:t>’</w:t>
            </w:r>
            <w:r>
              <w:rPr>
                <w:bCs/>
                <w:iCs/>
                <w:szCs w:val="28"/>
                <w:lang w:val="uk-UA"/>
              </w:rPr>
              <w:t>ї та дітей</w:t>
            </w:r>
          </w:p>
        </w:tc>
        <w:tc>
          <w:tcPr>
            <w:tcW w:w="1636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125A89" w:rsidTr="004A61E1">
        <w:tc>
          <w:tcPr>
            <w:tcW w:w="648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7364" w:type="dxa"/>
          </w:tcPr>
          <w:p w:rsidR="00125A89" w:rsidRDefault="00125A89">
            <w:pPr>
              <w:rPr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Головний спеціаліст – державний соціальний інспектор</w:t>
            </w:r>
          </w:p>
        </w:tc>
        <w:tc>
          <w:tcPr>
            <w:tcW w:w="1636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25A89" w:rsidTr="004A61E1">
        <w:tc>
          <w:tcPr>
            <w:tcW w:w="648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64" w:type="dxa"/>
          </w:tcPr>
          <w:p w:rsidR="00125A89" w:rsidRDefault="00125A8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636" w:type="dxa"/>
          </w:tcPr>
          <w:p w:rsidR="00125A89" w:rsidRDefault="00125A8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</w:t>
            </w:r>
          </w:p>
        </w:tc>
      </w:tr>
    </w:tbl>
    <w:p w:rsidR="00125A89" w:rsidRDefault="00125A89" w:rsidP="004A61E1">
      <w:pPr>
        <w:jc w:val="both"/>
        <w:rPr>
          <w:lang w:val="uk-UA"/>
        </w:rPr>
      </w:pPr>
    </w:p>
    <w:p w:rsidR="00125A89" w:rsidRDefault="00125A89" w:rsidP="004A61E1">
      <w:pPr>
        <w:jc w:val="both"/>
        <w:rPr>
          <w:lang w:val="uk-UA"/>
        </w:rPr>
      </w:pPr>
    </w:p>
    <w:p w:rsidR="00125A89" w:rsidRDefault="00125A89" w:rsidP="004A61E1">
      <w:pPr>
        <w:jc w:val="both"/>
        <w:rPr>
          <w:lang w:val="uk-UA"/>
        </w:rPr>
      </w:pPr>
    </w:p>
    <w:p w:rsidR="00125A89" w:rsidRDefault="00125A89" w:rsidP="004A61E1">
      <w:pPr>
        <w:jc w:val="both"/>
        <w:rPr>
          <w:b/>
          <w:lang w:val="uk-UA"/>
        </w:rPr>
      </w:pPr>
    </w:p>
    <w:p w:rsidR="00125A89" w:rsidRDefault="00125A89" w:rsidP="004A61E1">
      <w:pPr>
        <w:jc w:val="both"/>
        <w:rPr>
          <w:b/>
          <w:lang w:val="uk-UA"/>
        </w:rPr>
      </w:pPr>
    </w:p>
    <w:p w:rsidR="00125A89" w:rsidRDefault="00125A89" w:rsidP="004A61E1">
      <w:pPr>
        <w:jc w:val="both"/>
        <w:rPr>
          <w:b/>
          <w:lang w:val="uk-UA"/>
        </w:rPr>
      </w:pPr>
    </w:p>
    <w:p w:rsidR="00125A89" w:rsidRDefault="00125A89" w:rsidP="004A61E1">
      <w:pPr>
        <w:jc w:val="both"/>
        <w:rPr>
          <w:b/>
          <w:lang w:val="uk-UA"/>
        </w:rPr>
      </w:pPr>
    </w:p>
    <w:p w:rsidR="00125A89" w:rsidRDefault="00125A89" w:rsidP="004A61E1">
      <w:pPr>
        <w:jc w:val="both"/>
        <w:rPr>
          <w:b/>
          <w:lang w:val="uk-UA"/>
        </w:rPr>
      </w:pPr>
    </w:p>
    <w:p w:rsidR="00125A89" w:rsidRDefault="00125A89" w:rsidP="004A61E1">
      <w:pPr>
        <w:jc w:val="both"/>
        <w:rPr>
          <w:b/>
          <w:lang w:val="uk-UA"/>
        </w:rPr>
      </w:pPr>
    </w:p>
    <w:p w:rsidR="00125A89" w:rsidRDefault="00125A89" w:rsidP="004A61E1">
      <w:pPr>
        <w:jc w:val="both"/>
        <w:rPr>
          <w:b/>
          <w:lang w:val="uk-UA"/>
        </w:rPr>
      </w:pPr>
    </w:p>
    <w:p w:rsidR="00125A89" w:rsidRDefault="00125A89"/>
    <w:sectPr w:rsidR="00125A89" w:rsidSect="006E2F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88"/>
    <w:rsid w:val="0000108F"/>
    <w:rsid w:val="000020D9"/>
    <w:rsid w:val="00005524"/>
    <w:rsid w:val="00007D52"/>
    <w:rsid w:val="00012227"/>
    <w:rsid w:val="0001256D"/>
    <w:rsid w:val="000146AE"/>
    <w:rsid w:val="00015658"/>
    <w:rsid w:val="00016585"/>
    <w:rsid w:val="00016A9C"/>
    <w:rsid w:val="000235AD"/>
    <w:rsid w:val="00024CB6"/>
    <w:rsid w:val="00024E06"/>
    <w:rsid w:val="000257AD"/>
    <w:rsid w:val="00025F12"/>
    <w:rsid w:val="0002674C"/>
    <w:rsid w:val="000317BC"/>
    <w:rsid w:val="000319D4"/>
    <w:rsid w:val="000329F2"/>
    <w:rsid w:val="00034289"/>
    <w:rsid w:val="00036C17"/>
    <w:rsid w:val="00036F32"/>
    <w:rsid w:val="00040FBE"/>
    <w:rsid w:val="00041E29"/>
    <w:rsid w:val="000424DA"/>
    <w:rsid w:val="000451E6"/>
    <w:rsid w:val="0004544D"/>
    <w:rsid w:val="000467AD"/>
    <w:rsid w:val="00046E76"/>
    <w:rsid w:val="00050C6E"/>
    <w:rsid w:val="00052AB2"/>
    <w:rsid w:val="00070310"/>
    <w:rsid w:val="00072628"/>
    <w:rsid w:val="000727DE"/>
    <w:rsid w:val="00072C1D"/>
    <w:rsid w:val="00076871"/>
    <w:rsid w:val="00076FB9"/>
    <w:rsid w:val="00077B92"/>
    <w:rsid w:val="00077C35"/>
    <w:rsid w:val="0008038A"/>
    <w:rsid w:val="00082B55"/>
    <w:rsid w:val="0008393A"/>
    <w:rsid w:val="000843CE"/>
    <w:rsid w:val="0008539E"/>
    <w:rsid w:val="00085C13"/>
    <w:rsid w:val="00087A3D"/>
    <w:rsid w:val="0009015E"/>
    <w:rsid w:val="00093465"/>
    <w:rsid w:val="000958CC"/>
    <w:rsid w:val="00096E6B"/>
    <w:rsid w:val="000A1459"/>
    <w:rsid w:val="000A531D"/>
    <w:rsid w:val="000A583D"/>
    <w:rsid w:val="000A6800"/>
    <w:rsid w:val="000B17ED"/>
    <w:rsid w:val="000B1EFC"/>
    <w:rsid w:val="000B27AF"/>
    <w:rsid w:val="000B43C7"/>
    <w:rsid w:val="000B4D4D"/>
    <w:rsid w:val="000B603E"/>
    <w:rsid w:val="000B7031"/>
    <w:rsid w:val="000B7228"/>
    <w:rsid w:val="000C0441"/>
    <w:rsid w:val="000C51FF"/>
    <w:rsid w:val="000C5459"/>
    <w:rsid w:val="000C5598"/>
    <w:rsid w:val="000C68CB"/>
    <w:rsid w:val="000D0313"/>
    <w:rsid w:val="000D3BF2"/>
    <w:rsid w:val="000D5B73"/>
    <w:rsid w:val="000D7569"/>
    <w:rsid w:val="000E1B2B"/>
    <w:rsid w:val="000E38D5"/>
    <w:rsid w:val="000E396E"/>
    <w:rsid w:val="000E3ED3"/>
    <w:rsid w:val="000E3F89"/>
    <w:rsid w:val="000E4DA1"/>
    <w:rsid w:val="000E563D"/>
    <w:rsid w:val="000F0E3E"/>
    <w:rsid w:val="000F32FF"/>
    <w:rsid w:val="001019DD"/>
    <w:rsid w:val="001031DD"/>
    <w:rsid w:val="00104874"/>
    <w:rsid w:val="001052C4"/>
    <w:rsid w:val="001069AD"/>
    <w:rsid w:val="00110CC9"/>
    <w:rsid w:val="00111654"/>
    <w:rsid w:val="001116F6"/>
    <w:rsid w:val="001138B3"/>
    <w:rsid w:val="001138C1"/>
    <w:rsid w:val="00114AB2"/>
    <w:rsid w:val="00116C70"/>
    <w:rsid w:val="001200C9"/>
    <w:rsid w:val="00121D84"/>
    <w:rsid w:val="00123125"/>
    <w:rsid w:val="00123DD3"/>
    <w:rsid w:val="001241A6"/>
    <w:rsid w:val="00124F38"/>
    <w:rsid w:val="0012589C"/>
    <w:rsid w:val="00125A89"/>
    <w:rsid w:val="00127192"/>
    <w:rsid w:val="00127F44"/>
    <w:rsid w:val="001345D4"/>
    <w:rsid w:val="00135FAD"/>
    <w:rsid w:val="0013775E"/>
    <w:rsid w:val="00140553"/>
    <w:rsid w:val="00142D09"/>
    <w:rsid w:val="001435D1"/>
    <w:rsid w:val="00143B0B"/>
    <w:rsid w:val="00144474"/>
    <w:rsid w:val="00144489"/>
    <w:rsid w:val="0015190C"/>
    <w:rsid w:val="00152DD4"/>
    <w:rsid w:val="001544E7"/>
    <w:rsid w:val="0015616C"/>
    <w:rsid w:val="00157157"/>
    <w:rsid w:val="001616E8"/>
    <w:rsid w:val="00166AD9"/>
    <w:rsid w:val="00166FEA"/>
    <w:rsid w:val="00170601"/>
    <w:rsid w:val="00170D01"/>
    <w:rsid w:val="00174DFE"/>
    <w:rsid w:val="0017633D"/>
    <w:rsid w:val="00182194"/>
    <w:rsid w:val="001867B8"/>
    <w:rsid w:val="00187A1B"/>
    <w:rsid w:val="001932B6"/>
    <w:rsid w:val="001946F7"/>
    <w:rsid w:val="001A09CC"/>
    <w:rsid w:val="001A17AC"/>
    <w:rsid w:val="001A23EB"/>
    <w:rsid w:val="001A6640"/>
    <w:rsid w:val="001A7268"/>
    <w:rsid w:val="001B1F8C"/>
    <w:rsid w:val="001B24B2"/>
    <w:rsid w:val="001B3D29"/>
    <w:rsid w:val="001B6BDC"/>
    <w:rsid w:val="001B7125"/>
    <w:rsid w:val="001C38F7"/>
    <w:rsid w:val="001D1147"/>
    <w:rsid w:val="001D26D0"/>
    <w:rsid w:val="001D471A"/>
    <w:rsid w:val="001D65E4"/>
    <w:rsid w:val="001D7DF9"/>
    <w:rsid w:val="001E1D82"/>
    <w:rsid w:val="001E23E3"/>
    <w:rsid w:val="001E2BA7"/>
    <w:rsid w:val="001E34AA"/>
    <w:rsid w:val="001E51F6"/>
    <w:rsid w:val="001E5BD0"/>
    <w:rsid w:val="001E6B18"/>
    <w:rsid w:val="001F01A7"/>
    <w:rsid w:val="001F03ED"/>
    <w:rsid w:val="001F18AE"/>
    <w:rsid w:val="001F220E"/>
    <w:rsid w:val="001F5439"/>
    <w:rsid w:val="00202395"/>
    <w:rsid w:val="00203BAD"/>
    <w:rsid w:val="00203BDB"/>
    <w:rsid w:val="002047F5"/>
    <w:rsid w:val="00206E62"/>
    <w:rsid w:val="00211858"/>
    <w:rsid w:val="00211C89"/>
    <w:rsid w:val="00213440"/>
    <w:rsid w:val="002149BA"/>
    <w:rsid w:val="002173A1"/>
    <w:rsid w:val="0022019E"/>
    <w:rsid w:val="0022563E"/>
    <w:rsid w:val="002256C2"/>
    <w:rsid w:val="00227282"/>
    <w:rsid w:val="002315F0"/>
    <w:rsid w:val="00231D40"/>
    <w:rsid w:val="00233468"/>
    <w:rsid w:val="0023497D"/>
    <w:rsid w:val="002360AA"/>
    <w:rsid w:val="002361FC"/>
    <w:rsid w:val="00236F1E"/>
    <w:rsid w:val="00237232"/>
    <w:rsid w:val="00237D33"/>
    <w:rsid w:val="00240499"/>
    <w:rsid w:val="00244060"/>
    <w:rsid w:val="00244952"/>
    <w:rsid w:val="00245529"/>
    <w:rsid w:val="00250BAF"/>
    <w:rsid w:val="0025116D"/>
    <w:rsid w:val="002554D6"/>
    <w:rsid w:val="002609AC"/>
    <w:rsid w:val="0026745C"/>
    <w:rsid w:val="002704F6"/>
    <w:rsid w:val="00271AD5"/>
    <w:rsid w:val="002730BA"/>
    <w:rsid w:val="00273D66"/>
    <w:rsid w:val="0027556E"/>
    <w:rsid w:val="0027567A"/>
    <w:rsid w:val="00276612"/>
    <w:rsid w:val="00277202"/>
    <w:rsid w:val="002779DC"/>
    <w:rsid w:val="00280C7E"/>
    <w:rsid w:val="00280F8B"/>
    <w:rsid w:val="00281866"/>
    <w:rsid w:val="002826E6"/>
    <w:rsid w:val="00282B18"/>
    <w:rsid w:val="00284E19"/>
    <w:rsid w:val="00285BA2"/>
    <w:rsid w:val="0028745A"/>
    <w:rsid w:val="002902F9"/>
    <w:rsid w:val="00292804"/>
    <w:rsid w:val="00292856"/>
    <w:rsid w:val="0029293D"/>
    <w:rsid w:val="002940DE"/>
    <w:rsid w:val="00296534"/>
    <w:rsid w:val="00297DF9"/>
    <w:rsid w:val="002A0964"/>
    <w:rsid w:val="002A126E"/>
    <w:rsid w:val="002A14F6"/>
    <w:rsid w:val="002A30C3"/>
    <w:rsid w:val="002A47C4"/>
    <w:rsid w:val="002B0F12"/>
    <w:rsid w:val="002B1682"/>
    <w:rsid w:val="002B17BC"/>
    <w:rsid w:val="002B33E8"/>
    <w:rsid w:val="002B33F2"/>
    <w:rsid w:val="002B437A"/>
    <w:rsid w:val="002B5B93"/>
    <w:rsid w:val="002B72A5"/>
    <w:rsid w:val="002B72B6"/>
    <w:rsid w:val="002C4E79"/>
    <w:rsid w:val="002C64E8"/>
    <w:rsid w:val="002C69A9"/>
    <w:rsid w:val="002D0841"/>
    <w:rsid w:val="002D0F72"/>
    <w:rsid w:val="002D21DD"/>
    <w:rsid w:val="002D3583"/>
    <w:rsid w:val="002D5522"/>
    <w:rsid w:val="002D607C"/>
    <w:rsid w:val="002D6744"/>
    <w:rsid w:val="002D780E"/>
    <w:rsid w:val="002E555E"/>
    <w:rsid w:val="002E70D3"/>
    <w:rsid w:val="002F01C7"/>
    <w:rsid w:val="002F191B"/>
    <w:rsid w:val="002F59C3"/>
    <w:rsid w:val="002F5A60"/>
    <w:rsid w:val="0030007F"/>
    <w:rsid w:val="00301EB0"/>
    <w:rsid w:val="00304D0A"/>
    <w:rsid w:val="00305DEA"/>
    <w:rsid w:val="00306459"/>
    <w:rsid w:val="00307D3E"/>
    <w:rsid w:val="00310A88"/>
    <w:rsid w:val="00311B98"/>
    <w:rsid w:val="003124CC"/>
    <w:rsid w:val="00314EBB"/>
    <w:rsid w:val="0031525D"/>
    <w:rsid w:val="0031651A"/>
    <w:rsid w:val="00317BC9"/>
    <w:rsid w:val="00320056"/>
    <w:rsid w:val="003216BF"/>
    <w:rsid w:val="003216C1"/>
    <w:rsid w:val="00323409"/>
    <w:rsid w:val="00327FDA"/>
    <w:rsid w:val="003312AD"/>
    <w:rsid w:val="003317A7"/>
    <w:rsid w:val="00331C48"/>
    <w:rsid w:val="003353AA"/>
    <w:rsid w:val="00336E7E"/>
    <w:rsid w:val="0034000B"/>
    <w:rsid w:val="003413EF"/>
    <w:rsid w:val="003435C3"/>
    <w:rsid w:val="0034376D"/>
    <w:rsid w:val="003466E8"/>
    <w:rsid w:val="00346928"/>
    <w:rsid w:val="00346DFE"/>
    <w:rsid w:val="00356073"/>
    <w:rsid w:val="00356C63"/>
    <w:rsid w:val="003608E2"/>
    <w:rsid w:val="00361561"/>
    <w:rsid w:val="00362977"/>
    <w:rsid w:val="003633A1"/>
    <w:rsid w:val="0036431C"/>
    <w:rsid w:val="00365BCE"/>
    <w:rsid w:val="00365C3E"/>
    <w:rsid w:val="00365EE5"/>
    <w:rsid w:val="003664DF"/>
    <w:rsid w:val="003670CB"/>
    <w:rsid w:val="00367795"/>
    <w:rsid w:val="003711B3"/>
    <w:rsid w:val="00372642"/>
    <w:rsid w:val="003740F7"/>
    <w:rsid w:val="00376AB0"/>
    <w:rsid w:val="00380BE1"/>
    <w:rsid w:val="0038121A"/>
    <w:rsid w:val="003823C9"/>
    <w:rsid w:val="00382E46"/>
    <w:rsid w:val="00383B18"/>
    <w:rsid w:val="00391768"/>
    <w:rsid w:val="0039280B"/>
    <w:rsid w:val="00392D10"/>
    <w:rsid w:val="00392F08"/>
    <w:rsid w:val="00395867"/>
    <w:rsid w:val="003A11F4"/>
    <w:rsid w:val="003A3622"/>
    <w:rsid w:val="003A4C85"/>
    <w:rsid w:val="003A6209"/>
    <w:rsid w:val="003A7E0D"/>
    <w:rsid w:val="003B2992"/>
    <w:rsid w:val="003B2A4A"/>
    <w:rsid w:val="003B727E"/>
    <w:rsid w:val="003C0475"/>
    <w:rsid w:val="003C076E"/>
    <w:rsid w:val="003C0E38"/>
    <w:rsid w:val="003C0E6D"/>
    <w:rsid w:val="003C105C"/>
    <w:rsid w:val="003D01BB"/>
    <w:rsid w:val="003D1BE7"/>
    <w:rsid w:val="003D1DCE"/>
    <w:rsid w:val="003D29DC"/>
    <w:rsid w:val="003D6444"/>
    <w:rsid w:val="003E0094"/>
    <w:rsid w:val="003E0BA5"/>
    <w:rsid w:val="003E14CB"/>
    <w:rsid w:val="003E2AF7"/>
    <w:rsid w:val="003E5A38"/>
    <w:rsid w:val="003E5D13"/>
    <w:rsid w:val="003E70FD"/>
    <w:rsid w:val="003F00BC"/>
    <w:rsid w:val="003F100D"/>
    <w:rsid w:val="003F1417"/>
    <w:rsid w:val="003F1D18"/>
    <w:rsid w:val="003F2715"/>
    <w:rsid w:val="003F2CC4"/>
    <w:rsid w:val="003F3742"/>
    <w:rsid w:val="003F51F0"/>
    <w:rsid w:val="00400CA8"/>
    <w:rsid w:val="00403628"/>
    <w:rsid w:val="0040428E"/>
    <w:rsid w:val="00406110"/>
    <w:rsid w:val="004067A6"/>
    <w:rsid w:val="00406ADA"/>
    <w:rsid w:val="00406E4C"/>
    <w:rsid w:val="004118CB"/>
    <w:rsid w:val="00413022"/>
    <w:rsid w:val="004164DC"/>
    <w:rsid w:val="0041677C"/>
    <w:rsid w:val="004176D6"/>
    <w:rsid w:val="004203BB"/>
    <w:rsid w:val="00421533"/>
    <w:rsid w:val="00431383"/>
    <w:rsid w:val="0043207B"/>
    <w:rsid w:val="004320A0"/>
    <w:rsid w:val="00433BF6"/>
    <w:rsid w:val="00434103"/>
    <w:rsid w:val="00434AF2"/>
    <w:rsid w:val="00434C12"/>
    <w:rsid w:val="00434D0C"/>
    <w:rsid w:val="00434F20"/>
    <w:rsid w:val="00434F9A"/>
    <w:rsid w:val="0043540A"/>
    <w:rsid w:val="00437C1A"/>
    <w:rsid w:val="00441BD7"/>
    <w:rsid w:val="004423EB"/>
    <w:rsid w:val="00443E3F"/>
    <w:rsid w:val="0044439B"/>
    <w:rsid w:val="00444F5C"/>
    <w:rsid w:val="00446312"/>
    <w:rsid w:val="004503CE"/>
    <w:rsid w:val="0045105C"/>
    <w:rsid w:val="00453E4A"/>
    <w:rsid w:val="00454469"/>
    <w:rsid w:val="00460771"/>
    <w:rsid w:val="00464245"/>
    <w:rsid w:val="00464888"/>
    <w:rsid w:val="00467517"/>
    <w:rsid w:val="00467AD8"/>
    <w:rsid w:val="004721B3"/>
    <w:rsid w:val="0047294D"/>
    <w:rsid w:val="004749A9"/>
    <w:rsid w:val="004762F3"/>
    <w:rsid w:val="0047771C"/>
    <w:rsid w:val="00480E1B"/>
    <w:rsid w:val="00481282"/>
    <w:rsid w:val="0048498E"/>
    <w:rsid w:val="00485AFA"/>
    <w:rsid w:val="00487471"/>
    <w:rsid w:val="00490D16"/>
    <w:rsid w:val="00490D2A"/>
    <w:rsid w:val="004930E7"/>
    <w:rsid w:val="0049312A"/>
    <w:rsid w:val="0049398F"/>
    <w:rsid w:val="004945F3"/>
    <w:rsid w:val="004A00C1"/>
    <w:rsid w:val="004A0A3C"/>
    <w:rsid w:val="004A1E00"/>
    <w:rsid w:val="004A3E7A"/>
    <w:rsid w:val="004A61E1"/>
    <w:rsid w:val="004A79BD"/>
    <w:rsid w:val="004B15A0"/>
    <w:rsid w:val="004B39E5"/>
    <w:rsid w:val="004B492E"/>
    <w:rsid w:val="004B5768"/>
    <w:rsid w:val="004C2EF7"/>
    <w:rsid w:val="004C48BC"/>
    <w:rsid w:val="004C506C"/>
    <w:rsid w:val="004D0BE1"/>
    <w:rsid w:val="004D2880"/>
    <w:rsid w:val="004D39A3"/>
    <w:rsid w:val="004D3EC9"/>
    <w:rsid w:val="004D560B"/>
    <w:rsid w:val="004D75DA"/>
    <w:rsid w:val="004E57B9"/>
    <w:rsid w:val="004E5DFB"/>
    <w:rsid w:val="004E62BF"/>
    <w:rsid w:val="004F0B87"/>
    <w:rsid w:val="004F0F64"/>
    <w:rsid w:val="004F1ECC"/>
    <w:rsid w:val="004F3CCA"/>
    <w:rsid w:val="004F51EA"/>
    <w:rsid w:val="0050056C"/>
    <w:rsid w:val="005007C8"/>
    <w:rsid w:val="00501038"/>
    <w:rsid w:val="00501772"/>
    <w:rsid w:val="00502756"/>
    <w:rsid w:val="00504AF9"/>
    <w:rsid w:val="0050689E"/>
    <w:rsid w:val="00507F70"/>
    <w:rsid w:val="005107BD"/>
    <w:rsid w:val="00510A03"/>
    <w:rsid w:val="0051380D"/>
    <w:rsid w:val="00513ED8"/>
    <w:rsid w:val="00516D3A"/>
    <w:rsid w:val="00520788"/>
    <w:rsid w:val="0052170F"/>
    <w:rsid w:val="00522283"/>
    <w:rsid w:val="00523A2C"/>
    <w:rsid w:val="00525036"/>
    <w:rsid w:val="00525DA6"/>
    <w:rsid w:val="005262D1"/>
    <w:rsid w:val="0052699A"/>
    <w:rsid w:val="0053010C"/>
    <w:rsid w:val="00532804"/>
    <w:rsid w:val="00533561"/>
    <w:rsid w:val="00534494"/>
    <w:rsid w:val="005378C1"/>
    <w:rsid w:val="00537DEA"/>
    <w:rsid w:val="00541882"/>
    <w:rsid w:val="005425FF"/>
    <w:rsid w:val="00543B03"/>
    <w:rsid w:val="00544558"/>
    <w:rsid w:val="00547C13"/>
    <w:rsid w:val="005511F9"/>
    <w:rsid w:val="0055325B"/>
    <w:rsid w:val="00554576"/>
    <w:rsid w:val="00554602"/>
    <w:rsid w:val="00557A99"/>
    <w:rsid w:val="00560A52"/>
    <w:rsid w:val="00562A14"/>
    <w:rsid w:val="00562C66"/>
    <w:rsid w:val="00563CCB"/>
    <w:rsid w:val="00563F9B"/>
    <w:rsid w:val="00566922"/>
    <w:rsid w:val="00567B68"/>
    <w:rsid w:val="005711BE"/>
    <w:rsid w:val="00575A5E"/>
    <w:rsid w:val="005764D4"/>
    <w:rsid w:val="005764E9"/>
    <w:rsid w:val="005801B7"/>
    <w:rsid w:val="00582474"/>
    <w:rsid w:val="0058465A"/>
    <w:rsid w:val="00585C17"/>
    <w:rsid w:val="00586491"/>
    <w:rsid w:val="00586F33"/>
    <w:rsid w:val="00590B91"/>
    <w:rsid w:val="00591AEB"/>
    <w:rsid w:val="005953C0"/>
    <w:rsid w:val="00595DB9"/>
    <w:rsid w:val="005966D5"/>
    <w:rsid w:val="00596CF0"/>
    <w:rsid w:val="005A0771"/>
    <w:rsid w:val="005B1C09"/>
    <w:rsid w:val="005B20D4"/>
    <w:rsid w:val="005B3077"/>
    <w:rsid w:val="005B3568"/>
    <w:rsid w:val="005B396E"/>
    <w:rsid w:val="005B3A6B"/>
    <w:rsid w:val="005C06D3"/>
    <w:rsid w:val="005C0D16"/>
    <w:rsid w:val="005C2B7A"/>
    <w:rsid w:val="005C3F8E"/>
    <w:rsid w:val="005C5A3E"/>
    <w:rsid w:val="005C5D22"/>
    <w:rsid w:val="005C785A"/>
    <w:rsid w:val="005C7E2C"/>
    <w:rsid w:val="005D1ECA"/>
    <w:rsid w:val="005D252E"/>
    <w:rsid w:val="005D5EC5"/>
    <w:rsid w:val="005D6B76"/>
    <w:rsid w:val="005D7F71"/>
    <w:rsid w:val="005E1EF2"/>
    <w:rsid w:val="005E2706"/>
    <w:rsid w:val="005E395D"/>
    <w:rsid w:val="005E6FD1"/>
    <w:rsid w:val="005E7128"/>
    <w:rsid w:val="005E7F36"/>
    <w:rsid w:val="005F12FA"/>
    <w:rsid w:val="005F3CAF"/>
    <w:rsid w:val="005F3F5E"/>
    <w:rsid w:val="005F47E9"/>
    <w:rsid w:val="005F5138"/>
    <w:rsid w:val="005F678E"/>
    <w:rsid w:val="005F7548"/>
    <w:rsid w:val="005F7BAF"/>
    <w:rsid w:val="005F7FAD"/>
    <w:rsid w:val="00601120"/>
    <w:rsid w:val="00604AE1"/>
    <w:rsid w:val="00607835"/>
    <w:rsid w:val="00610440"/>
    <w:rsid w:val="0061084D"/>
    <w:rsid w:val="00611C2B"/>
    <w:rsid w:val="006120D4"/>
    <w:rsid w:val="0061251F"/>
    <w:rsid w:val="00614803"/>
    <w:rsid w:val="0061723B"/>
    <w:rsid w:val="00617708"/>
    <w:rsid w:val="00617A7B"/>
    <w:rsid w:val="006201A2"/>
    <w:rsid w:val="006235A7"/>
    <w:rsid w:val="00624632"/>
    <w:rsid w:val="006249E4"/>
    <w:rsid w:val="00625114"/>
    <w:rsid w:val="00625F63"/>
    <w:rsid w:val="00627698"/>
    <w:rsid w:val="00633282"/>
    <w:rsid w:val="00633E46"/>
    <w:rsid w:val="006349C1"/>
    <w:rsid w:val="00637358"/>
    <w:rsid w:val="00637378"/>
    <w:rsid w:val="006413F0"/>
    <w:rsid w:val="00641A97"/>
    <w:rsid w:val="00641AFC"/>
    <w:rsid w:val="00643214"/>
    <w:rsid w:val="006440AE"/>
    <w:rsid w:val="00645CE1"/>
    <w:rsid w:val="00650430"/>
    <w:rsid w:val="0065363D"/>
    <w:rsid w:val="00653940"/>
    <w:rsid w:val="00653D03"/>
    <w:rsid w:val="00653FAB"/>
    <w:rsid w:val="006547CC"/>
    <w:rsid w:val="0065575B"/>
    <w:rsid w:val="006559CC"/>
    <w:rsid w:val="006560BC"/>
    <w:rsid w:val="00657479"/>
    <w:rsid w:val="00657847"/>
    <w:rsid w:val="00661828"/>
    <w:rsid w:val="0066225A"/>
    <w:rsid w:val="00664928"/>
    <w:rsid w:val="00665481"/>
    <w:rsid w:val="00665BA9"/>
    <w:rsid w:val="00666132"/>
    <w:rsid w:val="006669B4"/>
    <w:rsid w:val="00667B2E"/>
    <w:rsid w:val="0067316E"/>
    <w:rsid w:val="00675DBF"/>
    <w:rsid w:val="0067719D"/>
    <w:rsid w:val="0068177C"/>
    <w:rsid w:val="00685307"/>
    <w:rsid w:val="006856D0"/>
    <w:rsid w:val="00685A72"/>
    <w:rsid w:val="006863C1"/>
    <w:rsid w:val="00686C10"/>
    <w:rsid w:val="00686FBB"/>
    <w:rsid w:val="006872A0"/>
    <w:rsid w:val="00692DB4"/>
    <w:rsid w:val="006948A6"/>
    <w:rsid w:val="00697D9D"/>
    <w:rsid w:val="006A1248"/>
    <w:rsid w:val="006A1D63"/>
    <w:rsid w:val="006A31B6"/>
    <w:rsid w:val="006A5249"/>
    <w:rsid w:val="006A6C56"/>
    <w:rsid w:val="006A6D41"/>
    <w:rsid w:val="006A7144"/>
    <w:rsid w:val="006A7196"/>
    <w:rsid w:val="006A795D"/>
    <w:rsid w:val="006B0E93"/>
    <w:rsid w:val="006B1DD4"/>
    <w:rsid w:val="006B3942"/>
    <w:rsid w:val="006B40C6"/>
    <w:rsid w:val="006B459D"/>
    <w:rsid w:val="006B4B86"/>
    <w:rsid w:val="006C0477"/>
    <w:rsid w:val="006C458F"/>
    <w:rsid w:val="006C6712"/>
    <w:rsid w:val="006D246E"/>
    <w:rsid w:val="006D2B6A"/>
    <w:rsid w:val="006D2DD2"/>
    <w:rsid w:val="006D33AE"/>
    <w:rsid w:val="006D48F5"/>
    <w:rsid w:val="006D69F1"/>
    <w:rsid w:val="006D7F87"/>
    <w:rsid w:val="006E1F74"/>
    <w:rsid w:val="006E2FB4"/>
    <w:rsid w:val="006E387C"/>
    <w:rsid w:val="006F3183"/>
    <w:rsid w:val="006F332F"/>
    <w:rsid w:val="006F4526"/>
    <w:rsid w:val="006F5AD8"/>
    <w:rsid w:val="007001F4"/>
    <w:rsid w:val="00702FC0"/>
    <w:rsid w:val="0070620C"/>
    <w:rsid w:val="00706C40"/>
    <w:rsid w:val="00710C05"/>
    <w:rsid w:val="007123A9"/>
    <w:rsid w:val="00713F1A"/>
    <w:rsid w:val="00715177"/>
    <w:rsid w:val="00715879"/>
    <w:rsid w:val="00716672"/>
    <w:rsid w:val="00716983"/>
    <w:rsid w:val="00717044"/>
    <w:rsid w:val="00721639"/>
    <w:rsid w:val="00723B30"/>
    <w:rsid w:val="00724A6E"/>
    <w:rsid w:val="00724AC1"/>
    <w:rsid w:val="00724C87"/>
    <w:rsid w:val="00724D6C"/>
    <w:rsid w:val="00725FF2"/>
    <w:rsid w:val="00727120"/>
    <w:rsid w:val="00727F24"/>
    <w:rsid w:val="00731144"/>
    <w:rsid w:val="00731BD9"/>
    <w:rsid w:val="00731CA6"/>
    <w:rsid w:val="00736253"/>
    <w:rsid w:val="00736B42"/>
    <w:rsid w:val="00737C3B"/>
    <w:rsid w:val="00741F45"/>
    <w:rsid w:val="007422DB"/>
    <w:rsid w:val="00743020"/>
    <w:rsid w:val="00743F3F"/>
    <w:rsid w:val="0074431D"/>
    <w:rsid w:val="00747A49"/>
    <w:rsid w:val="00747DEA"/>
    <w:rsid w:val="00751EA4"/>
    <w:rsid w:val="007524CA"/>
    <w:rsid w:val="00753404"/>
    <w:rsid w:val="0075409D"/>
    <w:rsid w:val="00754114"/>
    <w:rsid w:val="007541E0"/>
    <w:rsid w:val="0075628D"/>
    <w:rsid w:val="00756B9D"/>
    <w:rsid w:val="00757B67"/>
    <w:rsid w:val="007600D0"/>
    <w:rsid w:val="00762B1A"/>
    <w:rsid w:val="00764CD4"/>
    <w:rsid w:val="00770F74"/>
    <w:rsid w:val="00771786"/>
    <w:rsid w:val="007720BC"/>
    <w:rsid w:val="007729D2"/>
    <w:rsid w:val="00772C5B"/>
    <w:rsid w:val="0077393B"/>
    <w:rsid w:val="00776828"/>
    <w:rsid w:val="00777141"/>
    <w:rsid w:val="00781C3B"/>
    <w:rsid w:val="007833CE"/>
    <w:rsid w:val="00783F6D"/>
    <w:rsid w:val="00784698"/>
    <w:rsid w:val="00785A48"/>
    <w:rsid w:val="0079261E"/>
    <w:rsid w:val="00793F73"/>
    <w:rsid w:val="007948EC"/>
    <w:rsid w:val="00794DAB"/>
    <w:rsid w:val="00796BFA"/>
    <w:rsid w:val="00796E72"/>
    <w:rsid w:val="007A0078"/>
    <w:rsid w:val="007A2D0B"/>
    <w:rsid w:val="007A3AB6"/>
    <w:rsid w:val="007A5896"/>
    <w:rsid w:val="007B04F0"/>
    <w:rsid w:val="007B06C9"/>
    <w:rsid w:val="007B07E0"/>
    <w:rsid w:val="007B4526"/>
    <w:rsid w:val="007B5C7D"/>
    <w:rsid w:val="007B5CBB"/>
    <w:rsid w:val="007B6154"/>
    <w:rsid w:val="007B6A47"/>
    <w:rsid w:val="007C06AE"/>
    <w:rsid w:val="007C0D54"/>
    <w:rsid w:val="007C30CB"/>
    <w:rsid w:val="007C33D0"/>
    <w:rsid w:val="007C3531"/>
    <w:rsid w:val="007C39BB"/>
    <w:rsid w:val="007D4421"/>
    <w:rsid w:val="007D6E9C"/>
    <w:rsid w:val="007D7490"/>
    <w:rsid w:val="007E0062"/>
    <w:rsid w:val="007E14D4"/>
    <w:rsid w:val="007E2B7E"/>
    <w:rsid w:val="007E3027"/>
    <w:rsid w:val="007E40FF"/>
    <w:rsid w:val="007E5298"/>
    <w:rsid w:val="007E53C6"/>
    <w:rsid w:val="007F1668"/>
    <w:rsid w:val="007F1A4A"/>
    <w:rsid w:val="007F1D09"/>
    <w:rsid w:val="0080296F"/>
    <w:rsid w:val="00802C97"/>
    <w:rsid w:val="00803D88"/>
    <w:rsid w:val="00806654"/>
    <w:rsid w:val="0080745A"/>
    <w:rsid w:val="0081275C"/>
    <w:rsid w:val="00813547"/>
    <w:rsid w:val="00813567"/>
    <w:rsid w:val="00815DCE"/>
    <w:rsid w:val="00815DFF"/>
    <w:rsid w:val="00816B43"/>
    <w:rsid w:val="00821B3A"/>
    <w:rsid w:val="00824C87"/>
    <w:rsid w:val="0083005C"/>
    <w:rsid w:val="00830BF9"/>
    <w:rsid w:val="00830CDB"/>
    <w:rsid w:val="00831DEC"/>
    <w:rsid w:val="008340A1"/>
    <w:rsid w:val="0083426C"/>
    <w:rsid w:val="0083456C"/>
    <w:rsid w:val="0083667B"/>
    <w:rsid w:val="008370BB"/>
    <w:rsid w:val="00837D94"/>
    <w:rsid w:val="00840E70"/>
    <w:rsid w:val="00841497"/>
    <w:rsid w:val="00842C6B"/>
    <w:rsid w:val="00845AD6"/>
    <w:rsid w:val="0085081A"/>
    <w:rsid w:val="00850A39"/>
    <w:rsid w:val="0085513C"/>
    <w:rsid w:val="0086077C"/>
    <w:rsid w:val="008610A5"/>
    <w:rsid w:val="00861398"/>
    <w:rsid w:val="008626A9"/>
    <w:rsid w:val="008632EB"/>
    <w:rsid w:val="0086343C"/>
    <w:rsid w:val="00863B3B"/>
    <w:rsid w:val="0086709A"/>
    <w:rsid w:val="008705A9"/>
    <w:rsid w:val="00870A3F"/>
    <w:rsid w:val="00870FDE"/>
    <w:rsid w:val="00872C15"/>
    <w:rsid w:val="00874F02"/>
    <w:rsid w:val="008754EB"/>
    <w:rsid w:val="00883139"/>
    <w:rsid w:val="00885671"/>
    <w:rsid w:val="00896B02"/>
    <w:rsid w:val="00896E28"/>
    <w:rsid w:val="008A0795"/>
    <w:rsid w:val="008A3DAC"/>
    <w:rsid w:val="008A7CA3"/>
    <w:rsid w:val="008B16EE"/>
    <w:rsid w:val="008B2100"/>
    <w:rsid w:val="008B4B74"/>
    <w:rsid w:val="008B4E1B"/>
    <w:rsid w:val="008B689C"/>
    <w:rsid w:val="008B68EB"/>
    <w:rsid w:val="008B6C70"/>
    <w:rsid w:val="008B74CB"/>
    <w:rsid w:val="008B7B42"/>
    <w:rsid w:val="008C006C"/>
    <w:rsid w:val="008C0AF9"/>
    <w:rsid w:val="008C1201"/>
    <w:rsid w:val="008C256D"/>
    <w:rsid w:val="008C30BD"/>
    <w:rsid w:val="008C5ADB"/>
    <w:rsid w:val="008C5BB8"/>
    <w:rsid w:val="008D050C"/>
    <w:rsid w:val="008D12EC"/>
    <w:rsid w:val="008D20DB"/>
    <w:rsid w:val="008E1CEF"/>
    <w:rsid w:val="008E2BEF"/>
    <w:rsid w:val="008E4209"/>
    <w:rsid w:val="008E7FA3"/>
    <w:rsid w:val="008F113F"/>
    <w:rsid w:val="008F27B9"/>
    <w:rsid w:val="008F3B0D"/>
    <w:rsid w:val="008F47A3"/>
    <w:rsid w:val="008F4831"/>
    <w:rsid w:val="008F4BFB"/>
    <w:rsid w:val="008F6C38"/>
    <w:rsid w:val="008F6CDE"/>
    <w:rsid w:val="008F7A2B"/>
    <w:rsid w:val="00901EAB"/>
    <w:rsid w:val="00903057"/>
    <w:rsid w:val="00903E72"/>
    <w:rsid w:val="00906D08"/>
    <w:rsid w:val="009079CF"/>
    <w:rsid w:val="00911557"/>
    <w:rsid w:val="00913088"/>
    <w:rsid w:val="00914E97"/>
    <w:rsid w:val="00917456"/>
    <w:rsid w:val="00917815"/>
    <w:rsid w:val="0092002B"/>
    <w:rsid w:val="00920D7A"/>
    <w:rsid w:val="0092119F"/>
    <w:rsid w:val="00923272"/>
    <w:rsid w:val="00926258"/>
    <w:rsid w:val="00926DEA"/>
    <w:rsid w:val="0092709E"/>
    <w:rsid w:val="00930080"/>
    <w:rsid w:val="00930E61"/>
    <w:rsid w:val="00931CC3"/>
    <w:rsid w:val="00934D19"/>
    <w:rsid w:val="009362F6"/>
    <w:rsid w:val="00937196"/>
    <w:rsid w:val="0093720E"/>
    <w:rsid w:val="00937852"/>
    <w:rsid w:val="00937D83"/>
    <w:rsid w:val="0094156B"/>
    <w:rsid w:val="00942ABF"/>
    <w:rsid w:val="00943850"/>
    <w:rsid w:val="00944EF6"/>
    <w:rsid w:val="00945CE1"/>
    <w:rsid w:val="009471D3"/>
    <w:rsid w:val="00947273"/>
    <w:rsid w:val="00951EAE"/>
    <w:rsid w:val="00952B5B"/>
    <w:rsid w:val="00954EAD"/>
    <w:rsid w:val="0095513D"/>
    <w:rsid w:val="00956DE3"/>
    <w:rsid w:val="009606B3"/>
    <w:rsid w:val="0096381B"/>
    <w:rsid w:val="00964C8B"/>
    <w:rsid w:val="00965E07"/>
    <w:rsid w:val="00966F35"/>
    <w:rsid w:val="00973483"/>
    <w:rsid w:val="009738AB"/>
    <w:rsid w:val="00981AB0"/>
    <w:rsid w:val="00982CD2"/>
    <w:rsid w:val="009835E0"/>
    <w:rsid w:val="00984C13"/>
    <w:rsid w:val="00984C28"/>
    <w:rsid w:val="00984CD6"/>
    <w:rsid w:val="0098594F"/>
    <w:rsid w:val="009916D2"/>
    <w:rsid w:val="0099336E"/>
    <w:rsid w:val="00995043"/>
    <w:rsid w:val="00995336"/>
    <w:rsid w:val="00996699"/>
    <w:rsid w:val="0099673C"/>
    <w:rsid w:val="009A0043"/>
    <w:rsid w:val="009A0CDD"/>
    <w:rsid w:val="009A0EE4"/>
    <w:rsid w:val="009A1433"/>
    <w:rsid w:val="009A3024"/>
    <w:rsid w:val="009B2855"/>
    <w:rsid w:val="009B3828"/>
    <w:rsid w:val="009B721F"/>
    <w:rsid w:val="009B78E2"/>
    <w:rsid w:val="009C1ECC"/>
    <w:rsid w:val="009C26BC"/>
    <w:rsid w:val="009C2D43"/>
    <w:rsid w:val="009C474F"/>
    <w:rsid w:val="009C5291"/>
    <w:rsid w:val="009C6F11"/>
    <w:rsid w:val="009D2743"/>
    <w:rsid w:val="009D5138"/>
    <w:rsid w:val="009D5993"/>
    <w:rsid w:val="009E10DF"/>
    <w:rsid w:val="009E36DB"/>
    <w:rsid w:val="009E4593"/>
    <w:rsid w:val="009E5687"/>
    <w:rsid w:val="009E7E88"/>
    <w:rsid w:val="009E7FDF"/>
    <w:rsid w:val="009F20EC"/>
    <w:rsid w:val="009F3F0C"/>
    <w:rsid w:val="009F7B62"/>
    <w:rsid w:val="00A01C82"/>
    <w:rsid w:val="00A02D38"/>
    <w:rsid w:val="00A05282"/>
    <w:rsid w:val="00A11632"/>
    <w:rsid w:val="00A11C0A"/>
    <w:rsid w:val="00A1202D"/>
    <w:rsid w:val="00A12C3A"/>
    <w:rsid w:val="00A12F8E"/>
    <w:rsid w:val="00A170A8"/>
    <w:rsid w:val="00A20086"/>
    <w:rsid w:val="00A21624"/>
    <w:rsid w:val="00A22519"/>
    <w:rsid w:val="00A30307"/>
    <w:rsid w:val="00A309FE"/>
    <w:rsid w:val="00A30B9A"/>
    <w:rsid w:val="00A3584E"/>
    <w:rsid w:val="00A359F8"/>
    <w:rsid w:val="00A35AF7"/>
    <w:rsid w:val="00A35C8C"/>
    <w:rsid w:val="00A36C87"/>
    <w:rsid w:val="00A400A2"/>
    <w:rsid w:val="00A401F4"/>
    <w:rsid w:val="00A40553"/>
    <w:rsid w:val="00A42974"/>
    <w:rsid w:val="00A42E6F"/>
    <w:rsid w:val="00A45A55"/>
    <w:rsid w:val="00A45F3B"/>
    <w:rsid w:val="00A47C2E"/>
    <w:rsid w:val="00A53633"/>
    <w:rsid w:val="00A544C3"/>
    <w:rsid w:val="00A56ED5"/>
    <w:rsid w:val="00A606B9"/>
    <w:rsid w:val="00A645F4"/>
    <w:rsid w:val="00A64E75"/>
    <w:rsid w:val="00A653DD"/>
    <w:rsid w:val="00A65955"/>
    <w:rsid w:val="00A65EE6"/>
    <w:rsid w:val="00A67DBC"/>
    <w:rsid w:val="00A70E7C"/>
    <w:rsid w:val="00A7153D"/>
    <w:rsid w:val="00A72F0C"/>
    <w:rsid w:val="00A72F67"/>
    <w:rsid w:val="00A74BCD"/>
    <w:rsid w:val="00A754FD"/>
    <w:rsid w:val="00A75D02"/>
    <w:rsid w:val="00A7735E"/>
    <w:rsid w:val="00A778F4"/>
    <w:rsid w:val="00A9354C"/>
    <w:rsid w:val="00A93C49"/>
    <w:rsid w:val="00A9527F"/>
    <w:rsid w:val="00A96951"/>
    <w:rsid w:val="00A96B9F"/>
    <w:rsid w:val="00AA0595"/>
    <w:rsid w:val="00AA0973"/>
    <w:rsid w:val="00AA5820"/>
    <w:rsid w:val="00AA6E1A"/>
    <w:rsid w:val="00AA7636"/>
    <w:rsid w:val="00AA7954"/>
    <w:rsid w:val="00AB2183"/>
    <w:rsid w:val="00AB245D"/>
    <w:rsid w:val="00AB2787"/>
    <w:rsid w:val="00AB3603"/>
    <w:rsid w:val="00AB388C"/>
    <w:rsid w:val="00AB3DB9"/>
    <w:rsid w:val="00AB478B"/>
    <w:rsid w:val="00AB701E"/>
    <w:rsid w:val="00AC1052"/>
    <w:rsid w:val="00AC26E6"/>
    <w:rsid w:val="00AC51D6"/>
    <w:rsid w:val="00AC564A"/>
    <w:rsid w:val="00AC5CC7"/>
    <w:rsid w:val="00AC70B2"/>
    <w:rsid w:val="00AD1076"/>
    <w:rsid w:val="00AD3335"/>
    <w:rsid w:val="00AD664B"/>
    <w:rsid w:val="00AD7661"/>
    <w:rsid w:val="00AD78A5"/>
    <w:rsid w:val="00AD7A52"/>
    <w:rsid w:val="00AE2082"/>
    <w:rsid w:val="00AE2384"/>
    <w:rsid w:val="00AE2679"/>
    <w:rsid w:val="00AE2D16"/>
    <w:rsid w:val="00AE2DA4"/>
    <w:rsid w:val="00AE3FBC"/>
    <w:rsid w:val="00AE46C7"/>
    <w:rsid w:val="00AE6382"/>
    <w:rsid w:val="00AE711C"/>
    <w:rsid w:val="00AE7D11"/>
    <w:rsid w:val="00AF2A4B"/>
    <w:rsid w:val="00AF38F8"/>
    <w:rsid w:val="00AF3E27"/>
    <w:rsid w:val="00AF55FF"/>
    <w:rsid w:val="00AF582F"/>
    <w:rsid w:val="00AF5A97"/>
    <w:rsid w:val="00AF5B62"/>
    <w:rsid w:val="00AF6AF5"/>
    <w:rsid w:val="00B03628"/>
    <w:rsid w:val="00B039A6"/>
    <w:rsid w:val="00B03D8B"/>
    <w:rsid w:val="00B11C41"/>
    <w:rsid w:val="00B12569"/>
    <w:rsid w:val="00B164F8"/>
    <w:rsid w:val="00B1768D"/>
    <w:rsid w:val="00B20047"/>
    <w:rsid w:val="00B204F5"/>
    <w:rsid w:val="00B2196C"/>
    <w:rsid w:val="00B22B89"/>
    <w:rsid w:val="00B247AA"/>
    <w:rsid w:val="00B24A3D"/>
    <w:rsid w:val="00B31501"/>
    <w:rsid w:val="00B31D2D"/>
    <w:rsid w:val="00B31DA7"/>
    <w:rsid w:val="00B330A8"/>
    <w:rsid w:val="00B33A0F"/>
    <w:rsid w:val="00B37B10"/>
    <w:rsid w:val="00B41672"/>
    <w:rsid w:val="00B42A91"/>
    <w:rsid w:val="00B43CA1"/>
    <w:rsid w:val="00B43EF7"/>
    <w:rsid w:val="00B452DB"/>
    <w:rsid w:val="00B464EF"/>
    <w:rsid w:val="00B46E8D"/>
    <w:rsid w:val="00B50253"/>
    <w:rsid w:val="00B50D96"/>
    <w:rsid w:val="00B527F7"/>
    <w:rsid w:val="00B52CE4"/>
    <w:rsid w:val="00B54317"/>
    <w:rsid w:val="00B5528B"/>
    <w:rsid w:val="00B55C5A"/>
    <w:rsid w:val="00B57C37"/>
    <w:rsid w:val="00B610DC"/>
    <w:rsid w:val="00B62CB0"/>
    <w:rsid w:val="00B6407F"/>
    <w:rsid w:val="00B6629A"/>
    <w:rsid w:val="00B669C4"/>
    <w:rsid w:val="00B67AC2"/>
    <w:rsid w:val="00B710DE"/>
    <w:rsid w:val="00B717B6"/>
    <w:rsid w:val="00B729DD"/>
    <w:rsid w:val="00B72A80"/>
    <w:rsid w:val="00B741E1"/>
    <w:rsid w:val="00B7614C"/>
    <w:rsid w:val="00B76924"/>
    <w:rsid w:val="00B7702E"/>
    <w:rsid w:val="00B779D7"/>
    <w:rsid w:val="00B814D5"/>
    <w:rsid w:val="00B84022"/>
    <w:rsid w:val="00B866FA"/>
    <w:rsid w:val="00B87BA1"/>
    <w:rsid w:val="00B90705"/>
    <w:rsid w:val="00B9078C"/>
    <w:rsid w:val="00B909ED"/>
    <w:rsid w:val="00B90C75"/>
    <w:rsid w:val="00B91439"/>
    <w:rsid w:val="00B924A6"/>
    <w:rsid w:val="00B93B5F"/>
    <w:rsid w:val="00B95E81"/>
    <w:rsid w:val="00B979D9"/>
    <w:rsid w:val="00BA16D7"/>
    <w:rsid w:val="00BA1D6F"/>
    <w:rsid w:val="00BA34C5"/>
    <w:rsid w:val="00BA3EC0"/>
    <w:rsid w:val="00BA5BCC"/>
    <w:rsid w:val="00BA60E0"/>
    <w:rsid w:val="00BA7290"/>
    <w:rsid w:val="00BB0AFF"/>
    <w:rsid w:val="00BB29B9"/>
    <w:rsid w:val="00BB2E86"/>
    <w:rsid w:val="00BB389A"/>
    <w:rsid w:val="00BB3A9B"/>
    <w:rsid w:val="00BB4A23"/>
    <w:rsid w:val="00BB7DDA"/>
    <w:rsid w:val="00BB7E65"/>
    <w:rsid w:val="00BC0A25"/>
    <w:rsid w:val="00BC1182"/>
    <w:rsid w:val="00BC1C6E"/>
    <w:rsid w:val="00BC1FED"/>
    <w:rsid w:val="00BC3D93"/>
    <w:rsid w:val="00BC583C"/>
    <w:rsid w:val="00BC6E97"/>
    <w:rsid w:val="00BC7E8D"/>
    <w:rsid w:val="00BD1DE1"/>
    <w:rsid w:val="00BD27C9"/>
    <w:rsid w:val="00BD2C5B"/>
    <w:rsid w:val="00BD3629"/>
    <w:rsid w:val="00BD4690"/>
    <w:rsid w:val="00BD4B78"/>
    <w:rsid w:val="00BD4E4B"/>
    <w:rsid w:val="00BD56D6"/>
    <w:rsid w:val="00BD63FA"/>
    <w:rsid w:val="00BD6842"/>
    <w:rsid w:val="00BD7FAE"/>
    <w:rsid w:val="00BE0E64"/>
    <w:rsid w:val="00BE589C"/>
    <w:rsid w:val="00BE729D"/>
    <w:rsid w:val="00BF1051"/>
    <w:rsid w:val="00BF16D8"/>
    <w:rsid w:val="00BF3191"/>
    <w:rsid w:val="00BF41FD"/>
    <w:rsid w:val="00BF4D91"/>
    <w:rsid w:val="00BF56C2"/>
    <w:rsid w:val="00BF593E"/>
    <w:rsid w:val="00BF6A27"/>
    <w:rsid w:val="00BF7255"/>
    <w:rsid w:val="00C00677"/>
    <w:rsid w:val="00C00F97"/>
    <w:rsid w:val="00C02D0B"/>
    <w:rsid w:val="00C03F37"/>
    <w:rsid w:val="00C03F8F"/>
    <w:rsid w:val="00C049AB"/>
    <w:rsid w:val="00C074F4"/>
    <w:rsid w:val="00C07859"/>
    <w:rsid w:val="00C0792A"/>
    <w:rsid w:val="00C10107"/>
    <w:rsid w:val="00C118E4"/>
    <w:rsid w:val="00C11E83"/>
    <w:rsid w:val="00C11ED5"/>
    <w:rsid w:val="00C129BC"/>
    <w:rsid w:val="00C12A14"/>
    <w:rsid w:val="00C12AE5"/>
    <w:rsid w:val="00C14E24"/>
    <w:rsid w:val="00C1630A"/>
    <w:rsid w:val="00C165F4"/>
    <w:rsid w:val="00C16B32"/>
    <w:rsid w:val="00C210AF"/>
    <w:rsid w:val="00C216CD"/>
    <w:rsid w:val="00C221A7"/>
    <w:rsid w:val="00C267FE"/>
    <w:rsid w:val="00C26BB5"/>
    <w:rsid w:val="00C27B9C"/>
    <w:rsid w:val="00C3001D"/>
    <w:rsid w:val="00C31AA8"/>
    <w:rsid w:val="00C3309D"/>
    <w:rsid w:val="00C33945"/>
    <w:rsid w:val="00C33BC7"/>
    <w:rsid w:val="00C34079"/>
    <w:rsid w:val="00C340FB"/>
    <w:rsid w:val="00C3680E"/>
    <w:rsid w:val="00C36F05"/>
    <w:rsid w:val="00C43264"/>
    <w:rsid w:val="00C4515C"/>
    <w:rsid w:val="00C46C96"/>
    <w:rsid w:val="00C47266"/>
    <w:rsid w:val="00C55857"/>
    <w:rsid w:val="00C62C7A"/>
    <w:rsid w:val="00C65479"/>
    <w:rsid w:val="00C66837"/>
    <w:rsid w:val="00C674B6"/>
    <w:rsid w:val="00C72CBC"/>
    <w:rsid w:val="00C74E0B"/>
    <w:rsid w:val="00C751C5"/>
    <w:rsid w:val="00C80222"/>
    <w:rsid w:val="00C81624"/>
    <w:rsid w:val="00C82751"/>
    <w:rsid w:val="00C834C4"/>
    <w:rsid w:val="00C836D7"/>
    <w:rsid w:val="00C8442A"/>
    <w:rsid w:val="00C84595"/>
    <w:rsid w:val="00C84967"/>
    <w:rsid w:val="00C85133"/>
    <w:rsid w:val="00C871D8"/>
    <w:rsid w:val="00C8793C"/>
    <w:rsid w:val="00C879E8"/>
    <w:rsid w:val="00C87C88"/>
    <w:rsid w:val="00C90AC9"/>
    <w:rsid w:val="00C9246F"/>
    <w:rsid w:val="00C92A65"/>
    <w:rsid w:val="00C92C01"/>
    <w:rsid w:val="00C92CD6"/>
    <w:rsid w:val="00C942BF"/>
    <w:rsid w:val="00C94581"/>
    <w:rsid w:val="00C94B49"/>
    <w:rsid w:val="00C967E6"/>
    <w:rsid w:val="00C96C49"/>
    <w:rsid w:val="00C97F30"/>
    <w:rsid w:val="00CA0B33"/>
    <w:rsid w:val="00CA12AF"/>
    <w:rsid w:val="00CA3210"/>
    <w:rsid w:val="00CA6826"/>
    <w:rsid w:val="00CB1BB0"/>
    <w:rsid w:val="00CB34D0"/>
    <w:rsid w:val="00CB42EE"/>
    <w:rsid w:val="00CC040D"/>
    <w:rsid w:val="00CC0B8A"/>
    <w:rsid w:val="00CC2D82"/>
    <w:rsid w:val="00CC40E6"/>
    <w:rsid w:val="00CC5112"/>
    <w:rsid w:val="00CC7E2D"/>
    <w:rsid w:val="00CD068D"/>
    <w:rsid w:val="00CD4E12"/>
    <w:rsid w:val="00CD50B0"/>
    <w:rsid w:val="00CD58F3"/>
    <w:rsid w:val="00CD618B"/>
    <w:rsid w:val="00CE03D0"/>
    <w:rsid w:val="00CE1AAF"/>
    <w:rsid w:val="00CE2F58"/>
    <w:rsid w:val="00CE304A"/>
    <w:rsid w:val="00CE42C5"/>
    <w:rsid w:val="00CF0C97"/>
    <w:rsid w:val="00CF4E57"/>
    <w:rsid w:val="00CF7010"/>
    <w:rsid w:val="00CF7EFA"/>
    <w:rsid w:val="00D00C3E"/>
    <w:rsid w:val="00D00C3F"/>
    <w:rsid w:val="00D026D7"/>
    <w:rsid w:val="00D03BF9"/>
    <w:rsid w:val="00D0455D"/>
    <w:rsid w:val="00D0462F"/>
    <w:rsid w:val="00D04D9C"/>
    <w:rsid w:val="00D05C33"/>
    <w:rsid w:val="00D05E0A"/>
    <w:rsid w:val="00D05FAA"/>
    <w:rsid w:val="00D0653F"/>
    <w:rsid w:val="00D06DFE"/>
    <w:rsid w:val="00D11236"/>
    <w:rsid w:val="00D120C6"/>
    <w:rsid w:val="00D170D2"/>
    <w:rsid w:val="00D21A95"/>
    <w:rsid w:val="00D2566E"/>
    <w:rsid w:val="00D25CA4"/>
    <w:rsid w:val="00D27246"/>
    <w:rsid w:val="00D30C92"/>
    <w:rsid w:val="00D311CA"/>
    <w:rsid w:val="00D31B60"/>
    <w:rsid w:val="00D338F8"/>
    <w:rsid w:val="00D34A20"/>
    <w:rsid w:val="00D35AB3"/>
    <w:rsid w:val="00D36212"/>
    <w:rsid w:val="00D365B2"/>
    <w:rsid w:val="00D36D9D"/>
    <w:rsid w:val="00D36F36"/>
    <w:rsid w:val="00D410B6"/>
    <w:rsid w:val="00D429DB"/>
    <w:rsid w:val="00D4398D"/>
    <w:rsid w:val="00D46772"/>
    <w:rsid w:val="00D4750E"/>
    <w:rsid w:val="00D4788A"/>
    <w:rsid w:val="00D47980"/>
    <w:rsid w:val="00D51AC9"/>
    <w:rsid w:val="00D5576B"/>
    <w:rsid w:val="00D56F14"/>
    <w:rsid w:val="00D61EAF"/>
    <w:rsid w:val="00D62C67"/>
    <w:rsid w:val="00D640EB"/>
    <w:rsid w:val="00D71709"/>
    <w:rsid w:val="00D73425"/>
    <w:rsid w:val="00D75EE5"/>
    <w:rsid w:val="00D75F74"/>
    <w:rsid w:val="00D762F1"/>
    <w:rsid w:val="00D77828"/>
    <w:rsid w:val="00D8019B"/>
    <w:rsid w:val="00D807B5"/>
    <w:rsid w:val="00D81549"/>
    <w:rsid w:val="00D8176D"/>
    <w:rsid w:val="00D82BC9"/>
    <w:rsid w:val="00D839FD"/>
    <w:rsid w:val="00D8498F"/>
    <w:rsid w:val="00D869A7"/>
    <w:rsid w:val="00D8741A"/>
    <w:rsid w:val="00D87F47"/>
    <w:rsid w:val="00D906D4"/>
    <w:rsid w:val="00D91074"/>
    <w:rsid w:val="00D91C95"/>
    <w:rsid w:val="00D94E27"/>
    <w:rsid w:val="00D958D2"/>
    <w:rsid w:val="00D96B62"/>
    <w:rsid w:val="00D96EBA"/>
    <w:rsid w:val="00D97255"/>
    <w:rsid w:val="00DA1EAD"/>
    <w:rsid w:val="00DA29FD"/>
    <w:rsid w:val="00DA3AEF"/>
    <w:rsid w:val="00DA4A4F"/>
    <w:rsid w:val="00DA4B0B"/>
    <w:rsid w:val="00DA7180"/>
    <w:rsid w:val="00DB02A3"/>
    <w:rsid w:val="00DB0503"/>
    <w:rsid w:val="00DB114C"/>
    <w:rsid w:val="00DB35A3"/>
    <w:rsid w:val="00DB3AA7"/>
    <w:rsid w:val="00DB41F4"/>
    <w:rsid w:val="00DB6AA0"/>
    <w:rsid w:val="00DC240D"/>
    <w:rsid w:val="00DC387A"/>
    <w:rsid w:val="00DC43FE"/>
    <w:rsid w:val="00DC61DF"/>
    <w:rsid w:val="00DD1D88"/>
    <w:rsid w:val="00DD3D3B"/>
    <w:rsid w:val="00DD54D7"/>
    <w:rsid w:val="00DD5E51"/>
    <w:rsid w:val="00DD6A17"/>
    <w:rsid w:val="00DD6FB3"/>
    <w:rsid w:val="00DE025D"/>
    <w:rsid w:val="00DE1E9B"/>
    <w:rsid w:val="00DE1F1D"/>
    <w:rsid w:val="00DE2850"/>
    <w:rsid w:val="00DE2DAA"/>
    <w:rsid w:val="00DE308D"/>
    <w:rsid w:val="00DE4762"/>
    <w:rsid w:val="00DE5912"/>
    <w:rsid w:val="00DF2856"/>
    <w:rsid w:val="00DF4003"/>
    <w:rsid w:val="00DF537F"/>
    <w:rsid w:val="00DF5C53"/>
    <w:rsid w:val="00DF641E"/>
    <w:rsid w:val="00E028C7"/>
    <w:rsid w:val="00E047ED"/>
    <w:rsid w:val="00E058F7"/>
    <w:rsid w:val="00E10169"/>
    <w:rsid w:val="00E11B79"/>
    <w:rsid w:val="00E11CE0"/>
    <w:rsid w:val="00E129DF"/>
    <w:rsid w:val="00E1723A"/>
    <w:rsid w:val="00E17C58"/>
    <w:rsid w:val="00E209BB"/>
    <w:rsid w:val="00E2304B"/>
    <w:rsid w:val="00E23170"/>
    <w:rsid w:val="00E304F1"/>
    <w:rsid w:val="00E30921"/>
    <w:rsid w:val="00E30E97"/>
    <w:rsid w:val="00E32785"/>
    <w:rsid w:val="00E35E00"/>
    <w:rsid w:val="00E36583"/>
    <w:rsid w:val="00E36CCC"/>
    <w:rsid w:val="00E36CDA"/>
    <w:rsid w:val="00E36FEE"/>
    <w:rsid w:val="00E42F60"/>
    <w:rsid w:val="00E434E6"/>
    <w:rsid w:val="00E46B01"/>
    <w:rsid w:val="00E478A0"/>
    <w:rsid w:val="00E52C36"/>
    <w:rsid w:val="00E556EB"/>
    <w:rsid w:val="00E55EB4"/>
    <w:rsid w:val="00E55F8F"/>
    <w:rsid w:val="00E56ACC"/>
    <w:rsid w:val="00E64BE9"/>
    <w:rsid w:val="00E6545F"/>
    <w:rsid w:val="00E657C0"/>
    <w:rsid w:val="00E65DB6"/>
    <w:rsid w:val="00E65EAB"/>
    <w:rsid w:val="00E664E7"/>
    <w:rsid w:val="00E66A4E"/>
    <w:rsid w:val="00E678AB"/>
    <w:rsid w:val="00E71445"/>
    <w:rsid w:val="00E716D3"/>
    <w:rsid w:val="00E72952"/>
    <w:rsid w:val="00E737F1"/>
    <w:rsid w:val="00E764E0"/>
    <w:rsid w:val="00E77CE0"/>
    <w:rsid w:val="00E8071C"/>
    <w:rsid w:val="00E823F0"/>
    <w:rsid w:val="00E85BFC"/>
    <w:rsid w:val="00E87A60"/>
    <w:rsid w:val="00E9158B"/>
    <w:rsid w:val="00E91661"/>
    <w:rsid w:val="00E9298F"/>
    <w:rsid w:val="00E92EE6"/>
    <w:rsid w:val="00E93D56"/>
    <w:rsid w:val="00E946FF"/>
    <w:rsid w:val="00E96435"/>
    <w:rsid w:val="00E96E49"/>
    <w:rsid w:val="00EA02EE"/>
    <w:rsid w:val="00EA0566"/>
    <w:rsid w:val="00EA2851"/>
    <w:rsid w:val="00EA4040"/>
    <w:rsid w:val="00EA440A"/>
    <w:rsid w:val="00EA471B"/>
    <w:rsid w:val="00EB115B"/>
    <w:rsid w:val="00EB12E7"/>
    <w:rsid w:val="00EB1BB2"/>
    <w:rsid w:val="00EB2913"/>
    <w:rsid w:val="00EB3307"/>
    <w:rsid w:val="00EB3DB9"/>
    <w:rsid w:val="00EB4A95"/>
    <w:rsid w:val="00EC0DB4"/>
    <w:rsid w:val="00EC2D3C"/>
    <w:rsid w:val="00EC4BFC"/>
    <w:rsid w:val="00EC599E"/>
    <w:rsid w:val="00ED0270"/>
    <w:rsid w:val="00ED1E14"/>
    <w:rsid w:val="00ED1FA3"/>
    <w:rsid w:val="00ED2F4A"/>
    <w:rsid w:val="00ED3059"/>
    <w:rsid w:val="00ED4AE1"/>
    <w:rsid w:val="00ED597E"/>
    <w:rsid w:val="00ED6C40"/>
    <w:rsid w:val="00EE1F38"/>
    <w:rsid w:val="00EE1FF8"/>
    <w:rsid w:val="00EE2E8C"/>
    <w:rsid w:val="00EE3FB0"/>
    <w:rsid w:val="00EE420F"/>
    <w:rsid w:val="00EE532D"/>
    <w:rsid w:val="00EE6371"/>
    <w:rsid w:val="00EF062E"/>
    <w:rsid w:val="00EF113D"/>
    <w:rsid w:val="00EF1DA7"/>
    <w:rsid w:val="00EF56DA"/>
    <w:rsid w:val="00EF5D6E"/>
    <w:rsid w:val="00EF62E2"/>
    <w:rsid w:val="00EF7B25"/>
    <w:rsid w:val="00F00B8F"/>
    <w:rsid w:val="00F02297"/>
    <w:rsid w:val="00F02568"/>
    <w:rsid w:val="00F03220"/>
    <w:rsid w:val="00F0397A"/>
    <w:rsid w:val="00F07435"/>
    <w:rsid w:val="00F135C7"/>
    <w:rsid w:val="00F13951"/>
    <w:rsid w:val="00F14023"/>
    <w:rsid w:val="00F16313"/>
    <w:rsid w:val="00F16F2F"/>
    <w:rsid w:val="00F17C6F"/>
    <w:rsid w:val="00F22656"/>
    <w:rsid w:val="00F2274E"/>
    <w:rsid w:val="00F23AEF"/>
    <w:rsid w:val="00F26406"/>
    <w:rsid w:val="00F266D2"/>
    <w:rsid w:val="00F301AC"/>
    <w:rsid w:val="00F301B5"/>
    <w:rsid w:val="00F3024F"/>
    <w:rsid w:val="00F315F2"/>
    <w:rsid w:val="00F32E16"/>
    <w:rsid w:val="00F33436"/>
    <w:rsid w:val="00F3418E"/>
    <w:rsid w:val="00F34DBD"/>
    <w:rsid w:val="00F36888"/>
    <w:rsid w:val="00F413A6"/>
    <w:rsid w:val="00F439E9"/>
    <w:rsid w:val="00F44DE2"/>
    <w:rsid w:val="00F50763"/>
    <w:rsid w:val="00F5132F"/>
    <w:rsid w:val="00F513AF"/>
    <w:rsid w:val="00F51640"/>
    <w:rsid w:val="00F5234F"/>
    <w:rsid w:val="00F55426"/>
    <w:rsid w:val="00F56334"/>
    <w:rsid w:val="00F5666C"/>
    <w:rsid w:val="00F569F2"/>
    <w:rsid w:val="00F61802"/>
    <w:rsid w:val="00F627F3"/>
    <w:rsid w:val="00F63354"/>
    <w:rsid w:val="00F63981"/>
    <w:rsid w:val="00F64E72"/>
    <w:rsid w:val="00F657F5"/>
    <w:rsid w:val="00F65CD7"/>
    <w:rsid w:val="00F6645F"/>
    <w:rsid w:val="00F70928"/>
    <w:rsid w:val="00F71385"/>
    <w:rsid w:val="00F72607"/>
    <w:rsid w:val="00F73FCC"/>
    <w:rsid w:val="00F77289"/>
    <w:rsid w:val="00F800D3"/>
    <w:rsid w:val="00F8206D"/>
    <w:rsid w:val="00F82842"/>
    <w:rsid w:val="00F86E8E"/>
    <w:rsid w:val="00F91627"/>
    <w:rsid w:val="00F91BAA"/>
    <w:rsid w:val="00F91C6A"/>
    <w:rsid w:val="00F91CD8"/>
    <w:rsid w:val="00F94094"/>
    <w:rsid w:val="00F96411"/>
    <w:rsid w:val="00FA065B"/>
    <w:rsid w:val="00FA110F"/>
    <w:rsid w:val="00FA6176"/>
    <w:rsid w:val="00FA7F38"/>
    <w:rsid w:val="00FB2480"/>
    <w:rsid w:val="00FB34A4"/>
    <w:rsid w:val="00FB3708"/>
    <w:rsid w:val="00FB3BA7"/>
    <w:rsid w:val="00FB3C85"/>
    <w:rsid w:val="00FB3F3B"/>
    <w:rsid w:val="00FB5A0D"/>
    <w:rsid w:val="00FB6DCB"/>
    <w:rsid w:val="00FB6FD9"/>
    <w:rsid w:val="00FC02A2"/>
    <w:rsid w:val="00FC1E82"/>
    <w:rsid w:val="00FC4908"/>
    <w:rsid w:val="00FC5302"/>
    <w:rsid w:val="00FC5836"/>
    <w:rsid w:val="00FC70E8"/>
    <w:rsid w:val="00FD27A6"/>
    <w:rsid w:val="00FD394F"/>
    <w:rsid w:val="00FD5427"/>
    <w:rsid w:val="00FD5D45"/>
    <w:rsid w:val="00FD60BC"/>
    <w:rsid w:val="00FD7243"/>
    <w:rsid w:val="00FE06F9"/>
    <w:rsid w:val="00FE2756"/>
    <w:rsid w:val="00FE2E66"/>
    <w:rsid w:val="00FE4F6C"/>
    <w:rsid w:val="00FE61CF"/>
    <w:rsid w:val="00FF1FF2"/>
    <w:rsid w:val="00FF3950"/>
    <w:rsid w:val="00FF3B57"/>
    <w:rsid w:val="00FF4FD5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8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30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130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3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0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10</Pages>
  <Words>1714</Words>
  <Characters>9776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2016-07-04T05:31:00Z</cp:lastPrinted>
  <dcterms:created xsi:type="dcterms:W3CDTF">2016-06-13T11:23:00Z</dcterms:created>
  <dcterms:modified xsi:type="dcterms:W3CDTF">2016-07-13T07:50:00Z</dcterms:modified>
</cp:coreProperties>
</file>