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0" w:rsidRPr="0008693F" w:rsidRDefault="002C63D0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251A4">
        <w:rPr>
          <w:noProof/>
          <w:sz w:val="20"/>
        </w:rPr>
        <w:t xml:space="preserve">  </w:t>
      </w:r>
      <w:r w:rsidRPr="00FA1B3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2C63D0" w:rsidRDefault="002C63D0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C63D0" w:rsidRDefault="002C63D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C63D0" w:rsidRDefault="002C63D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C63D0" w:rsidRDefault="002C63D0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C63D0" w:rsidRDefault="002C63D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C63D0" w:rsidRPr="00E0649D" w:rsidRDefault="002C63D0" w:rsidP="00A9582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676858">
        <w:rPr>
          <w:rFonts w:ascii="Times New Roman CYR" w:hAnsi="Times New Roman CYR" w:cs="Times New Roman CYR"/>
          <w:bCs/>
          <w:szCs w:val="28"/>
        </w:rPr>
        <w:t>08.07.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9251A4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9251A4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230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2C63D0" w:rsidRPr="00FB0E24" w:rsidRDefault="002C63D0" w:rsidP="00E0649D">
      <w:pPr>
        <w:rPr>
          <w:b/>
          <w:lang w:val="uk-UA"/>
        </w:rPr>
      </w:pPr>
    </w:p>
    <w:p w:rsidR="002C63D0" w:rsidRPr="009251A4" w:rsidRDefault="002C63D0" w:rsidP="007F62DF">
      <w:pPr>
        <w:tabs>
          <w:tab w:val="left" w:pos="900"/>
        </w:tabs>
        <w:jc w:val="center"/>
        <w:rPr>
          <w:b/>
          <w:szCs w:val="28"/>
        </w:rPr>
      </w:pPr>
    </w:p>
    <w:p w:rsidR="002C63D0" w:rsidRPr="00A95827" w:rsidRDefault="002C63D0" w:rsidP="007F62DF">
      <w:pPr>
        <w:tabs>
          <w:tab w:val="left" w:pos="900"/>
        </w:tabs>
        <w:jc w:val="center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 </w:t>
      </w:r>
      <w:r w:rsidRPr="00A9582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проекту</w:t>
      </w:r>
      <w:r w:rsidRPr="00A95827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землеустрою щодо відведення </w:t>
      </w:r>
    </w:p>
    <w:p w:rsidR="002C63D0" w:rsidRPr="00A95827" w:rsidRDefault="002C63D0" w:rsidP="007F62DF">
      <w:pPr>
        <w:tabs>
          <w:tab w:val="left" w:pos="900"/>
        </w:tabs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земельної ділянки у комунальну власність територіальної </w:t>
      </w:r>
    </w:p>
    <w:p w:rsidR="002C63D0" w:rsidRPr="00022087" w:rsidRDefault="002C63D0" w:rsidP="007F62DF">
      <w:pPr>
        <w:tabs>
          <w:tab w:val="left" w:pos="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громади міста Берегове</w:t>
      </w:r>
    </w:p>
    <w:p w:rsidR="002C63D0" w:rsidRPr="009251A4" w:rsidRDefault="002C63D0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2C63D0" w:rsidRPr="009251A4" w:rsidRDefault="002C63D0" w:rsidP="007F62DF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</w:rPr>
      </w:pPr>
    </w:p>
    <w:p w:rsidR="002C63D0" w:rsidRPr="009251A4" w:rsidRDefault="002C63D0" w:rsidP="00A95827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80, 83 Земельного кодексу України, розглянувши заяву Берегівської міської ради:</w:t>
      </w:r>
    </w:p>
    <w:p w:rsidR="002C63D0" w:rsidRPr="009251A4" w:rsidRDefault="002C63D0" w:rsidP="00A95827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2C63D0" w:rsidRDefault="002C63D0" w:rsidP="00A95827">
      <w:pPr>
        <w:ind w:firstLine="709"/>
        <w:jc w:val="both"/>
        <w:rPr>
          <w:szCs w:val="28"/>
          <w:lang w:val="uk-UA"/>
        </w:rPr>
      </w:pPr>
      <w:r w:rsidRPr="0037685F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37685F">
        <w:rPr>
          <w:szCs w:val="28"/>
          <w:lang w:val="uk-UA"/>
        </w:rPr>
        <w:t>Затвердити проект земле</w:t>
      </w:r>
      <w:r>
        <w:rPr>
          <w:szCs w:val="28"/>
          <w:lang w:val="uk-UA"/>
        </w:rPr>
        <w:t>устрою щодо відведення земельної</w:t>
      </w:r>
      <w:r w:rsidRPr="0037685F">
        <w:rPr>
          <w:szCs w:val="28"/>
          <w:lang w:val="uk-UA"/>
        </w:rPr>
        <w:t xml:space="preserve"> ділянки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3571 га"/>
        </w:smartTagPr>
        <w:r>
          <w:rPr>
            <w:lang w:val="uk-UA"/>
          </w:rPr>
          <w:t>0,3571 га</w:t>
        </w:r>
      </w:smartTag>
      <w:r>
        <w:rPr>
          <w:lang w:val="uk-UA"/>
        </w:rPr>
        <w:t>, кадастровий номер 2120483600:02:000:0424</w:t>
      </w:r>
      <w:bookmarkStart w:id="0" w:name="_GoBack"/>
      <w:bookmarkEnd w:id="0"/>
      <w:r w:rsidRPr="0037685F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 xml:space="preserve"> комунальну</w:t>
      </w:r>
      <w:r w:rsidRPr="0037685F">
        <w:rPr>
          <w:szCs w:val="28"/>
          <w:lang w:val="uk-UA"/>
        </w:rPr>
        <w:t xml:space="preserve"> власність</w:t>
      </w:r>
      <w:r>
        <w:rPr>
          <w:szCs w:val="28"/>
          <w:lang w:val="uk-UA"/>
        </w:rPr>
        <w:t xml:space="preserve"> територіальної громади міста Берегове</w:t>
      </w:r>
      <w:r w:rsidRPr="0037685F">
        <w:rPr>
          <w:szCs w:val="28"/>
          <w:lang w:val="uk-UA"/>
        </w:rPr>
        <w:t xml:space="preserve"> на території </w:t>
      </w:r>
      <w:r>
        <w:rPr>
          <w:szCs w:val="28"/>
          <w:lang w:val="uk-UA"/>
        </w:rPr>
        <w:t xml:space="preserve">Дийдянської </w:t>
      </w:r>
      <w:r w:rsidRPr="0037685F">
        <w:rPr>
          <w:szCs w:val="28"/>
          <w:lang w:val="uk-UA"/>
        </w:rPr>
        <w:t xml:space="preserve">сільської ради, за межами населеного пункту Берегівського району Закарпатської області для </w:t>
      </w:r>
      <w:r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 </w:t>
      </w:r>
    </w:p>
    <w:p w:rsidR="002C63D0" w:rsidRPr="00116DAF" w:rsidRDefault="002C63D0" w:rsidP="00A9582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Передати зазначену земельну ділянку у комунальну власність територіальної громади м. Берегове в особі Берегівської міської ради.</w:t>
      </w:r>
    </w:p>
    <w:p w:rsidR="002C63D0" w:rsidRPr="007F62DF" w:rsidRDefault="002C63D0" w:rsidP="00A95827">
      <w:pPr>
        <w:pStyle w:val="BodyText2"/>
        <w:keepNext/>
        <w:spacing w:after="0" w:line="240" w:lineRule="auto"/>
        <w:ind w:firstLine="709"/>
        <w:jc w:val="both"/>
        <w:outlineLvl w:val="2"/>
        <w:rPr>
          <w:b/>
          <w:szCs w:val="28"/>
          <w:lang w:val="uk-UA"/>
        </w:rPr>
      </w:pPr>
      <w:r>
        <w:rPr>
          <w:lang w:val="uk-UA"/>
        </w:rPr>
        <w:t>3</w:t>
      </w:r>
      <w:r w:rsidRPr="007F62DF">
        <w:rPr>
          <w:lang w:val="uk-UA"/>
        </w:rPr>
        <w:t>.</w:t>
      </w:r>
      <w:r>
        <w:rPr>
          <w:lang w:val="uk-UA"/>
        </w:rPr>
        <w:t xml:space="preserve"> </w:t>
      </w:r>
      <w:r w:rsidRPr="007F62DF">
        <w:rPr>
          <w:lang w:val="uk-UA"/>
        </w:rPr>
        <w:t>Контроль за виконанням</w:t>
      </w:r>
      <w:r>
        <w:rPr>
          <w:lang w:val="uk-UA"/>
        </w:rPr>
        <w:t xml:space="preserve"> </w:t>
      </w:r>
      <w:r w:rsidRPr="007F62DF">
        <w:rPr>
          <w:lang w:val="uk-UA"/>
        </w:rPr>
        <w:t>цього</w:t>
      </w:r>
      <w:r>
        <w:rPr>
          <w:lang w:val="uk-UA"/>
        </w:rPr>
        <w:t xml:space="preserve"> </w:t>
      </w:r>
      <w:r w:rsidRPr="007F62DF">
        <w:rPr>
          <w:lang w:val="uk-UA"/>
        </w:rPr>
        <w:t>розпорядження</w:t>
      </w:r>
      <w:r>
        <w:rPr>
          <w:lang w:val="uk-UA"/>
        </w:rPr>
        <w:t xml:space="preserve"> залишаю за собою.</w:t>
      </w:r>
    </w:p>
    <w:p w:rsidR="002C63D0" w:rsidRDefault="002C63D0" w:rsidP="007F62DF">
      <w:pPr>
        <w:ind w:firstLine="709"/>
        <w:jc w:val="both"/>
        <w:rPr>
          <w:lang w:val="uk-UA"/>
        </w:rPr>
      </w:pPr>
    </w:p>
    <w:p w:rsidR="002C63D0" w:rsidRDefault="002C63D0" w:rsidP="007003AC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2C63D0" w:rsidRDefault="002C63D0" w:rsidP="001D70A1">
      <w:pPr>
        <w:rPr>
          <w:b/>
          <w:lang w:val="uk-UA"/>
        </w:rPr>
      </w:pPr>
    </w:p>
    <w:p w:rsidR="002C63D0" w:rsidRDefault="002C63D0" w:rsidP="001D70A1">
      <w:pPr>
        <w:rPr>
          <w:b/>
          <w:lang w:val="uk-UA"/>
        </w:rPr>
      </w:pPr>
    </w:p>
    <w:p w:rsidR="002C63D0" w:rsidRDefault="002C63D0" w:rsidP="001D70A1">
      <w:pPr>
        <w:rPr>
          <w:b/>
          <w:lang w:val="uk-UA"/>
        </w:rPr>
      </w:pPr>
    </w:p>
    <w:p w:rsidR="002C63D0" w:rsidRDefault="002C63D0" w:rsidP="001D70A1">
      <w:pPr>
        <w:rPr>
          <w:b/>
          <w:lang w:val="uk-UA"/>
        </w:rPr>
      </w:pPr>
    </w:p>
    <w:p w:rsidR="002C63D0" w:rsidRPr="005F57DD" w:rsidRDefault="002C63D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І.Петрушка</w:t>
      </w:r>
    </w:p>
    <w:p w:rsidR="002C63D0" w:rsidRDefault="002C63D0">
      <w:pPr>
        <w:rPr>
          <w:lang w:val="uk-UA"/>
        </w:rPr>
      </w:pPr>
    </w:p>
    <w:p w:rsidR="002C63D0" w:rsidRDefault="002C63D0">
      <w:pPr>
        <w:rPr>
          <w:lang w:val="uk-UA"/>
        </w:rPr>
      </w:pPr>
    </w:p>
    <w:p w:rsidR="002C63D0" w:rsidRPr="002D5E25" w:rsidRDefault="002C63D0" w:rsidP="00FD7130">
      <w:pPr>
        <w:jc w:val="both"/>
        <w:rPr>
          <w:sz w:val="20"/>
          <w:lang w:val="uk-UA"/>
        </w:rPr>
      </w:pPr>
    </w:p>
    <w:p w:rsidR="002C63D0" w:rsidRPr="00E0649D" w:rsidRDefault="002C63D0">
      <w:pPr>
        <w:rPr>
          <w:lang w:val="uk-UA"/>
        </w:rPr>
      </w:pPr>
    </w:p>
    <w:sectPr w:rsidR="002C63D0" w:rsidRPr="00E0649D" w:rsidSect="00A958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E5"/>
    <w:multiLevelType w:val="hybridMultilevel"/>
    <w:tmpl w:val="10ACF8DE"/>
    <w:lvl w:ilvl="0" w:tplc="A1D275F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56E29"/>
    <w:rsid w:val="00077CBA"/>
    <w:rsid w:val="0008693F"/>
    <w:rsid w:val="000F7661"/>
    <w:rsid w:val="00116DAF"/>
    <w:rsid w:val="00137E70"/>
    <w:rsid w:val="001B1B85"/>
    <w:rsid w:val="001B44E5"/>
    <w:rsid w:val="001D70A1"/>
    <w:rsid w:val="001F731E"/>
    <w:rsid w:val="0023242F"/>
    <w:rsid w:val="00251DCC"/>
    <w:rsid w:val="002B51C7"/>
    <w:rsid w:val="002C63D0"/>
    <w:rsid w:val="002D5E25"/>
    <w:rsid w:val="00340EDE"/>
    <w:rsid w:val="00373B16"/>
    <w:rsid w:val="0037685F"/>
    <w:rsid w:val="003B1AEC"/>
    <w:rsid w:val="003C1C41"/>
    <w:rsid w:val="00437D59"/>
    <w:rsid w:val="004503F5"/>
    <w:rsid w:val="00461767"/>
    <w:rsid w:val="00482F60"/>
    <w:rsid w:val="004A46DE"/>
    <w:rsid w:val="00556BF8"/>
    <w:rsid w:val="005F57DD"/>
    <w:rsid w:val="006013D6"/>
    <w:rsid w:val="00623779"/>
    <w:rsid w:val="00626B33"/>
    <w:rsid w:val="00630E6F"/>
    <w:rsid w:val="00657A36"/>
    <w:rsid w:val="00676858"/>
    <w:rsid w:val="00685515"/>
    <w:rsid w:val="006C65ED"/>
    <w:rsid w:val="007003AC"/>
    <w:rsid w:val="00711F65"/>
    <w:rsid w:val="00724CC7"/>
    <w:rsid w:val="007602D9"/>
    <w:rsid w:val="00785F46"/>
    <w:rsid w:val="007F0D95"/>
    <w:rsid w:val="007F62DF"/>
    <w:rsid w:val="009251A4"/>
    <w:rsid w:val="0097530C"/>
    <w:rsid w:val="009B74BF"/>
    <w:rsid w:val="00A01922"/>
    <w:rsid w:val="00A440F7"/>
    <w:rsid w:val="00A93DAA"/>
    <w:rsid w:val="00A95827"/>
    <w:rsid w:val="00AF01C7"/>
    <w:rsid w:val="00AF3A3F"/>
    <w:rsid w:val="00AF4025"/>
    <w:rsid w:val="00B33A0F"/>
    <w:rsid w:val="00B65807"/>
    <w:rsid w:val="00B710A9"/>
    <w:rsid w:val="00BF565A"/>
    <w:rsid w:val="00C63489"/>
    <w:rsid w:val="00C76331"/>
    <w:rsid w:val="00D02FA5"/>
    <w:rsid w:val="00DA21D3"/>
    <w:rsid w:val="00E0649D"/>
    <w:rsid w:val="00F35ED1"/>
    <w:rsid w:val="00F5588C"/>
    <w:rsid w:val="00F83524"/>
    <w:rsid w:val="00F8698C"/>
    <w:rsid w:val="00FA0211"/>
    <w:rsid w:val="00FA1B3B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2016-04-12T14:35:00Z</cp:lastPrinted>
  <dcterms:created xsi:type="dcterms:W3CDTF">2016-07-07T08:56:00Z</dcterms:created>
  <dcterms:modified xsi:type="dcterms:W3CDTF">2016-08-10T07:34:00Z</dcterms:modified>
</cp:coreProperties>
</file>