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E2" w:rsidRDefault="000008E2" w:rsidP="00B862C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B0E93">
        <w:rPr>
          <w:noProof/>
          <w:sz w:val="20"/>
        </w:rPr>
        <w:t xml:space="preserve">  </w:t>
      </w:r>
      <w:r w:rsidRPr="00B256E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0008E2" w:rsidRDefault="000008E2" w:rsidP="00B862C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008E2" w:rsidRDefault="000008E2" w:rsidP="00B862C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008E2" w:rsidRDefault="000008E2" w:rsidP="00B862C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008E2" w:rsidRDefault="000008E2" w:rsidP="00B862C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008E2" w:rsidRDefault="000008E2" w:rsidP="00B862C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008E2" w:rsidRPr="00B33A0F" w:rsidRDefault="000008E2" w:rsidP="009703CB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964FA7">
        <w:rPr>
          <w:rFonts w:ascii="Times New Roman CYR" w:hAnsi="Times New Roman CYR" w:cs="Times New Roman CYR"/>
          <w:bCs/>
          <w:szCs w:val="28"/>
          <w:lang w:val="uk-UA"/>
        </w:rPr>
        <w:t>26.0</w:t>
      </w:r>
      <w:r w:rsidRPr="00964FA7">
        <w:rPr>
          <w:rFonts w:ascii="Times New Roman CYR" w:hAnsi="Times New Roman CYR" w:cs="Times New Roman CYR"/>
          <w:bCs/>
          <w:szCs w:val="28"/>
        </w:rPr>
        <w:t>7.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964FA7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964FA7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964FA7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258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0008E2" w:rsidRPr="00441BD7" w:rsidRDefault="000008E2" w:rsidP="00B862C5">
      <w:pPr>
        <w:jc w:val="center"/>
        <w:rPr>
          <w:sz w:val="26"/>
          <w:szCs w:val="26"/>
          <w:lang w:val="uk-UA"/>
        </w:rPr>
      </w:pPr>
    </w:p>
    <w:p w:rsidR="000008E2" w:rsidRDefault="000008E2" w:rsidP="00B862C5">
      <w:pPr>
        <w:rPr>
          <w:rFonts w:ascii="Times New Roman CYR" w:hAnsi="Times New Roman CYR" w:cs="Times New Roman CYR"/>
          <w:szCs w:val="28"/>
          <w:lang w:val="uk-UA"/>
        </w:rPr>
      </w:pPr>
    </w:p>
    <w:p w:rsidR="000008E2" w:rsidRDefault="000008E2" w:rsidP="00B862C5">
      <w:pPr>
        <w:jc w:val="center"/>
        <w:rPr>
          <w:b/>
          <w:lang w:val="uk-UA"/>
        </w:rPr>
      </w:pPr>
      <w:r>
        <w:rPr>
          <w:b/>
          <w:lang w:val="uk-UA"/>
        </w:rPr>
        <w:t>Про призначення відповідальної особи</w:t>
      </w:r>
    </w:p>
    <w:p w:rsidR="000008E2" w:rsidRDefault="000008E2" w:rsidP="00B862C5">
      <w:pPr>
        <w:jc w:val="both"/>
        <w:rPr>
          <w:b/>
          <w:lang w:val="uk-UA"/>
        </w:rPr>
      </w:pPr>
    </w:p>
    <w:p w:rsidR="000008E2" w:rsidRDefault="000008E2" w:rsidP="00B862C5">
      <w:pPr>
        <w:jc w:val="both"/>
        <w:rPr>
          <w:b/>
          <w:lang w:val="uk-UA"/>
        </w:rPr>
      </w:pPr>
    </w:p>
    <w:p w:rsidR="000008E2" w:rsidRPr="009703CB" w:rsidRDefault="000008E2" w:rsidP="00B862C5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статей 5,</w:t>
      </w:r>
      <w:r w:rsidRPr="000B0E93">
        <w:rPr>
          <w:lang w:val="uk-UA"/>
        </w:rPr>
        <w:t xml:space="preserve"> </w:t>
      </w:r>
      <w:r>
        <w:rPr>
          <w:lang w:val="uk-UA"/>
        </w:rPr>
        <w:t>6,</w:t>
      </w:r>
      <w:r w:rsidRPr="000B0E93">
        <w:rPr>
          <w:lang w:val="uk-UA"/>
        </w:rPr>
        <w:t xml:space="preserve"> </w:t>
      </w:r>
      <w:r>
        <w:rPr>
          <w:lang w:val="uk-UA"/>
        </w:rPr>
        <w:t xml:space="preserve">39 і 47 Закону України </w:t>
      </w:r>
      <w:r w:rsidRPr="009703CB">
        <w:rPr>
          <w:lang w:val="uk-UA"/>
        </w:rPr>
        <w:t>„</w:t>
      </w:r>
      <w:r>
        <w:rPr>
          <w:lang w:val="uk-UA"/>
        </w:rPr>
        <w:t>Про місцеві державні адміністрації</w:t>
      </w:r>
      <w:r w:rsidRPr="00BB5E1D">
        <w:rPr>
          <w:lang w:val="uk-UA"/>
        </w:rPr>
        <w:t>”</w:t>
      </w:r>
      <w:r>
        <w:rPr>
          <w:lang w:val="uk-UA"/>
        </w:rPr>
        <w:t>, на виконання завдань обласної Програми інформатизації, з метою проведення тестування та налаштування підключення до системи відеоконференцзв`язку:</w:t>
      </w:r>
    </w:p>
    <w:p w:rsidR="000008E2" w:rsidRPr="009703CB" w:rsidRDefault="000008E2" w:rsidP="00B862C5">
      <w:pPr>
        <w:ind w:firstLine="708"/>
        <w:jc w:val="both"/>
        <w:rPr>
          <w:lang w:val="uk-UA"/>
        </w:rPr>
      </w:pPr>
    </w:p>
    <w:p w:rsidR="000008E2" w:rsidRPr="009703CB" w:rsidRDefault="000008E2" w:rsidP="00B862C5">
      <w:pPr>
        <w:ind w:firstLine="708"/>
        <w:jc w:val="both"/>
        <w:rPr>
          <w:lang w:val="uk-UA"/>
        </w:rPr>
      </w:pPr>
      <w:r>
        <w:rPr>
          <w:lang w:val="uk-UA"/>
        </w:rPr>
        <w:t xml:space="preserve"> 1.Призначити Іллеша Рудольфа Рудольфовича, головного спеціаліста відділу доходів фінансового управління райдержадміністрації відповідальним за</w:t>
      </w:r>
      <w:r w:rsidRPr="00B862C5">
        <w:rPr>
          <w:lang w:val="uk-UA"/>
        </w:rPr>
        <w:t xml:space="preserve"> </w:t>
      </w:r>
      <w:r>
        <w:rPr>
          <w:lang w:val="uk-UA"/>
        </w:rPr>
        <w:t>проведення тестування та налаштування підключення до системи відеоконференцзв`язку.</w:t>
      </w:r>
    </w:p>
    <w:p w:rsidR="000008E2" w:rsidRDefault="000008E2" w:rsidP="00787859">
      <w:pPr>
        <w:ind w:firstLine="708"/>
        <w:jc w:val="both"/>
        <w:rPr>
          <w:lang w:val="uk-UA"/>
        </w:rPr>
      </w:pPr>
      <w:r>
        <w:rPr>
          <w:lang w:val="uk-UA"/>
        </w:rPr>
        <w:t xml:space="preserve">2.Відділу фінансово-господарського забезпечення апарату райдержадміністрації забезпечити Іллеша Р.Р. необхідним комп’ютерним обладнанням (ноутбук </w:t>
      </w:r>
      <w:r>
        <w:rPr>
          <w:lang w:val="en-US"/>
        </w:rPr>
        <w:t>HP</w:t>
      </w:r>
      <w:r w:rsidRPr="00787859">
        <w:rPr>
          <w:lang w:val="uk-UA"/>
        </w:rPr>
        <w:t xml:space="preserve"> </w:t>
      </w:r>
      <w:r>
        <w:rPr>
          <w:lang w:val="en-US"/>
        </w:rPr>
        <w:t>ProBook</w:t>
      </w:r>
      <w:r w:rsidRPr="00787859">
        <w:rPr>
          <w:lang w:val="uk-UA"/>
        </w:rPr>
        <w:t xml:space="preserve"> 4540</w:t>
      </w:r>
      <w:r>
        <w:rPr>
          <w:lang w:val="en-US"/>
        </w:rPr>
        <w:t>s</w:t>
      </w:r>
      <w:r w:rsidRPr="00787859">
        <w:rPr>
          <w:lang w:val="uk-UA"/>
        </w:rPr>
        <w:t xml:space="preserve">, </w:t>
      </w:r>
      <w:r>
        <w:rPr>
          <w:lang w:val="uk-UA"/>
        </w:rPr>
        <w:t xml:space="preserve">веб-камера </w:t>
      </w:r>
      <w:r>
        <w:rPr>
          <w:lang w:val="en-US"/>
        </w:rPr>
        <w:t>Logitech</w:t>
      </w:r>
      <w:r w:rsidRPr="00787859">
        <w:rPr>
          <w:lang w:val="uk-UA"/>
        </w:rPr>
        <w:t xml:space="preserve"> </w:t>
      </w:r>
      <w:r>
        <w:rPr>
          <w:lang w:val="en-US"/>
        </w:rPr>
        <w:t>C</w:t>
      </w:r>
      <w:r w:rsidRPr="00787859">
        <w:rPr>
          <w:lang w:val="uk-UA"/>
        </w:rPr>
        <w:t>310</w:t>
      </w:r>
      <w:r>
        <w:rPr>
          <w:lang w:val="uk-UA"/>
        </w:rPr>
        <w:t>) та підключенням</w:t>
      </w:r>
      <w:bookmarkStart w:id="0" w:name="_GoBack"/>
      <w:bookmarkEnd w:id="0"/>
      <w:r>
        <w:rPr>
          <w:lang w:val="uk-UA"/>
        </w:rPr>
        <w:t xml:space="preserve"> до мережі Інтернет.</w:t>
      </w:r>
    </w:p>
    <w:p w:rsidR="000008E2" w:rsidRDefault="000008E2" w:rsidP="00B862C5">
      <w:pPr>
        <w:ind w:firstLine="708"/>
        <w:jc w:val="both"/>
        <w:rPr>
          <w:lang w:val="uk-UA"/>
        </w:rPr>
      </w:pPr>
      <w:r>
        <w:rPr>
          <w:lang w:val="uk-UA"/>
        </w:rPr>
        <w:t>3.Контроль за виконання цього розпорядження покласти на керівника апарату райдержадміністрації Терлецьку Н.В.</w:t>
      </w:r>
    </w:p>
    <w:p w:rsidR="000008E2" w:rsidRDefault="000008E2" w:rsidP="00B862C5">
      <w:pPr>
        <w:jc w:val="both"/>
        <w:rPr>
          <w:lang w:val="uk-UA"/>
        </w:rPr>
      </w:pPr>
    </w:p>
    <w:p w:rsidR="000008E2" w:rsidRDefault="000008E2" w:rsidP="00B862C5">
      <w:pPr>
        <w:jc w:val="both"/>
        <w:rPr>
          <w:lang w:val="uk-UA"/>
        </w:rPr>
      </w:pPr>
    </w:p>
    <w:p w:rsidR="000008E2" w:rsidRPr="000B0E93" w:rsidRDefault="000008E2" w:rsidP="00B862C5">
      <w:pPr>
        <w:jc w:val="both"/>
      </w:pPr>
    </w:p>
    <w:p w:rsidR="000008E2" w:rsidRPr="000B0E93" w:rsidRDefault="000008E2" w:rsidP="00B862C5">
      <w:pPr>
        <w:jc w:val="both"/>
      </w:pPr>
    </w:p>
    <w:p w:rsidR="000008E2" w:rsidRPr="00EB3DB9" w:rsidRDefault="000008E2" w:rsidP="00B862C5">
      <w:pPr>
        <w:tabs>
          <w:tab w:val="left" w:pos="7230"/>
        </w:tabs>
        <w:jc w:val="both"/>
        <w:rPr>
          <w:b/>
          <w:lang w:val="uk-UA"/>
        </w:rPr>
      </w:pPr>
      <w:r w:rsidRPr="00EB3DB9">
        <w:rPr>
          <w:b/>
          <w:lang w:val="uk-UA"/>
        </w:rPr>
        <w:t>Голова</w:t>
      </w:r>
      <w:r>
        <w:rPr>
          <w:b/>
          <w:lang w:val="uk-UA"/>
        </w:rPr>
        <w:t xml:space="preserve"> державної адміністрації </w:t>
      </w:r>
      <w:r>
        <w:rPr>
          <w:b/>
          <w:lang w:val="uk-UA"/>
        </w:rPr>
        <w:tab/>
        <w:t xml:space="preserve">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І.Петрушка</w:t>
      </w:r>
    </w:p>
    <w:p w:rsidR="000008E2" w:rsidRDefault="000008E2" w:rsidP="00B862C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0008E2" w:rsidRDefault="000008E2"/>
    <w:sectPr w:rsidR="000008E2" w:rsidSect="009703C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2C5"/>
    <w:rsid w:val="000008E2"/>
    <w:rsid w:val="00013100"/>
    <w:rsid w:val="00044038"/>
    <w:rsid w:val="000B0E93"/>
    <w:rsid w:val="002E1385"/>
    <w:rsid w:val="002F224A"/>
    <w:rsid w:val="00441BD7"/>
    <w:rsid w:val="00787859"/>
    <w:rsid w:val="00964FA7"/>
    <w:rsid w:val="009703CB"/>
    <w:rsid w:val="00A721EE"/>
    <w:rsid w:val="00AE1ABB"/>
    <w:rsid w:val="00B256EB"/>
    <w:rsid w:val="00B33A0F"/>
    <w:rsid w:val="00B862C5"/>
    <w:rsid w:val="00BB5E1D"/>
    <w:rsid w:val="00CE2814"/>
    <w:rsid w:val="00D05C33"/>
    <w:rsid w:val="00D15298"/>
    <w:rsid w:val="00EB3DB9"/>
    <w:rsid w:val="00F164E1"/>
    <w:rsid w:val="00F90CD0"/>
    <w:rsid w:val="00FC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2C5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8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169</Words>
  <Characters>965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8</cp:revision>
  <cp:lastPrinted>2016-07-26T07:09:00Z</cp:lastPrinted>
  <dcterms:created xsi:type="dcterms:W3CDTF">2016-07-26T06:27:00Z</dcterms:created>
  <dcterms:modified xsi:type="dcterms:W3CDTF">2016-08-10T06:33:00Z</dcterms:modified>
</cp:coreProperties>
</file>