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4B" w:rsidRPr="0008693F" w:rsidRDefault="0068304B" w:rsidP="00CA225A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4338E9">
        <w:rPr>
          <w:noProof/>
          <w:sz w:val="20"/>
        </w:rPr>
        <w:t xml:space="preserve">  </w:t>
      </w:r>
      <w:r w:rsidRPr="00D72336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68304B" w:rsidRDefault="0068304B" w:rsidP="00CA225A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68304B" w:rsidRDefault="0068304B" w:rsidP="00CA225A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8304B" w:rsidRDefault="0068304B" w:rsidP="00CA225A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68304B" w:rsidRDefault="0068304B" w:rsidP="00CA225A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68304B" w:rsidRDefault="0068304B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68304B" w:rsidRPr="00E0649D" w:rsidRDefault="0068304B" w:rsidP="00CA225A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4338E9">
        <w:rPr>
          <w:rFonts w:ascii="Times New Roman CYR" w:hAnsi="Times New Roman CYR" w:cs="Times New Roman CYR"/>
          <w:bCs/>
          <w:szCs w:val="28"/>
          <w:lang w:val="uk-UA"/>
        </w:rPr>
        <w:t>19.10.</w:t>
      </w:r>
      <w:r>
        <w:rPr>
          <w:rFonts w:ascii="Times New Roman CYR" w:hAnsi="Times New Roman CYR" w:cs="Times New Roman CYR"/>
          <w:bCs/>
          <w:szCs w:val="28"/>
          <w:lang w:val="en-US"/>
        </w:rPr>
        <w:t>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№___</w:t>
      </w:r>
      <w:r>
        <w:rPr>
          <w:rFonts w:ascii="Times New Roman CYR" w:hAnsi="Times New Roman CYR" w:cs="Times New Roman CYR"/>
          <w:bCs/>
          <w:szCs w:val="28"/>
          <w:lang w:val="en-US"/>
        </w:rPr>
        <w:t>363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68304B" w:rsidRPr="004338E9" w:rsidRDefault="0068304B" w:rsidP="00E0649D">
      <w:pPr>
        <w:rPr>
          <w:b/>
          <w:lang w:val="uk-UA"/>
        </w:rPr>
      </w:pPr>
    </w:p>
    <w:p w:rsidR="0068304B" w:rsidRPr="004338E9" w:rsidRDefault="0068304B" w:rsidP="00E0649D">
      <w:pPr>
        <w:rPr>
          <w:b/>
          <w:lang w:val="uk-UA"/>
        </w:rPr>
      </w:pPr>
    </w:p>
    <w:p w:rsidR="0068304B" w:rsidRPr="00AF4025" w:rsidRDefault="0068304B" w:rsidP="003A21D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внесення змін до розпорядження голови Берегівської районної державної адміністрації від 30.12.2009 року № 589</w:t>
      </w:r>
    </w:p>
    <w:p w:rsidR="0068304B" w:rsidRPr="004338E9" w:rsidRDefault="0068304B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68304B" w:rsidRPr="004338E9" w:rsidRDefault="0068304B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68304B" w:rsidRPr="00AF4025" w:rsidRDefault="0068304B" w:rsidP="00B73986">
      <w:pPr>
        <w:pStyle w:val="BodyText2"/>
        <w:keepNext/>
        <w:spacing w:after="0" w:line="24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17, 33, 118 і 121 Земельного кодексу України, статті 5 Закону України „Про особисте селянське господарство”, розглянувши заяву Чізмаря Бейло Бейловича:</w:t>
      </w:r>
    </w:p>
    <w:p w:rsidR="0068304B" w:rsidRDefault="0068304B" w:rsidP="00B73986">
      <w:pPr>
        <w:ind w:firstLine="709"/>
        <w:jc w:val="both"/>
        <w:rPr>
          <w:szCs w:val="28"/>
          <w:lang w:val="uk-UA"/>
        </w:rPr>
      </w:pPr>
    </w:p>
    <w:p w:rsidR="0068304B" w:rsidRDefault="0068304B" w:rsidP="00B73986">
      <w:pPr>
        <w:ind w:firstLine="709"/>
        <w:jc w:val="both"/>
        <w:rPr>
          <w:szCs w:val="28"/>
          <w:lang w:val="uk-UA"/>
        </w:rPr>
      </w:pPr>
      <w:bookmarkStart w:id="0" w:name="_GoBack"/>
      <w:bookmarkEnd w:id="0"/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 Внести наступні зміни до розпорядження голови райдержадміністрації від 30.12.2009 року № 589 „Про затвердження проекту землеустрою щодо відведення земельної ділянки Чізмар Б. Б.”: </w:t>
      </w:r>
    </w:p>
    <w:p w:rsidR="0068304B" w:rsidRDefault="0068304B" w:rsidP="00B73986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пункт 1 розпорядження після слів „земельної ділянки” доповнити словами та числами „кадастровий номер 2120482400:02:000:0038”;</w:t>
      </w:r>
    </w:p>
    <w:p w:rsidR="0068304B" w:rsidRDefault="0068304B" w:rsidP="00B73986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пункт 2 розпорядження викласти у такій редакції: „Передати земельну ділянку кадастровий номер 2120482400:02:000:0038 площею </w:t>
      </w:r>
      <w:smartTag w:uri="urn:schemas-microsoft-com:office:smarttags" w:element="metricconverter">
        <w:smartTagPr>
          <w:attr w:name="ProductID" w:val="0,03 га"/>
        </w:smartTagPr>
        <w:r>
          <w:rPr>
            <w:szCs w:val="28"/>
            <w:lang w:val="uk-UA"/>
          </w:rPr>
          <w:t>0,03 га</w:t>
        </w:r>
      </w:smartTag>
      <w:r>
        <w:rPr>
          <w:szCs w:val="28"/>
          <w:lang w:val="uk-UA"/>
        </w:rPr>
        <w:t xml:space="preserve"> на території Гутівської сільської ради за межами населеного пункту Чізмару Бейло Бейловичу для ведення особистого селянського господарства”; </w:t>
      </w:r>
    </w:p>
    <w:p w:rsidR="0068304B" w:rsidRDefault="0068304B" w:rsidP="00B73986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пункт 3 розпорядження виключити;</w:t>
      </w:r>
    </w:p>
    <w:p w:rsidR="0068304B" w:rsidRDefault="0068304B" w:rsidP="00B73986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пункт 4 розпорядження викласти в такій редакції:</w:t>
      </w:r>
    </w:p>
    <w:p w:rsidR="0068304B" w:rsidRDefault="0068304B" w:rsidP="00B73986">
      <w:pPr>
        <w:widowControl w:val="0"/>
        <w:ind w:firstLine="709"/>
        <w:jc w:val="both"/>
      </w:pPr>
      <w:r>
        <w:rPr>
          <w:lang w:val="uk-UA"/>
        </w:rPr>
        <w:t>„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собою”.</w:t>
      </w:r>
      <w:r>
        <w:t xml:space="preserve"> </w:t>
      </w:r>
    </w:p>
    <w:p w:rsidR="0068304B" w:rsidRDefault="0068304B" w:rsidP="00E0649D">
      <w:pPr>
        <w:ind w:left="283"/>
        <w:jc w:val="both"/>
        <w:rPr>
          <w:lang w:val="uk-UA"/>
        </w:rPr>
      </w:pPr>
    </w:p>
    <w:p w:rsidR="0068304B" w:rsidRDefault="0068304B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68304B" w:rsidRPr="00685515" w:rsidRDefault="0068304B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68304B" w:rsidRPr="00685515" w:rsidRDefault="0068304B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68304B" w:rsidRDefault="0068304B" w:rsidP="001D70A1">
      <w:pPr>
        <w:rPr>
          <w:b/>
          <w:lang w:val="uk-UA"/>
        </w:rPr>
      </w:pPr>
      <w:r>
        <w:rPr>
          <w:b/>
          <w:lang w:val="uk-UA"/>
        </w:rPr>
        <w:t>В.о. голови, перший заступник</w:t>
      </w:r>
    </w:p>
    <w:p w:rsidR="0068304B" w:rsidRPr="005F57DD" w:rsidRDefault="0068304B" w:rsidP="001D70A1">
      <w:pPr>
        <w:rPr>
          <w:b/>
          <w:lang w:val="uk-UA"/>
        </w:rPr>
      </w:pPr>
      <w:r>
        <w:rPr>
          <w:b/>
          <w:lang w:val="uk-UA"/>
        </w:rPr>
        <w:t>голови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4338E9">
        <w:rPr>
          <w:b/>
        </w:rPr>
        <w:t xml:space="preserve">         </w:t>
      </w:r>
      <w:r>
        <w:rPr>
          <w:b/>
          <w:lang w:val="uk-UA"/>
        </w:rPr>
        <w:t>В. Матій</w:t>
      </w:r>
    </w:p>
    <w:p w:rsidR="0068304B" w:rsidRDefault="0068304B">
      <w:pPr>
        <w:rPr>
          <w:lang w:val="uk-UA"/>
        </w:rPr>
      </w:pPr>
    </w:p>
    <w:p w:rsidR="0068304B" w:rsidRDefault="0068304B">
      <w:pPr>
        <w:rPr>
          <w:lang w:val="uk-UA"/>
        </w:rPr>
      </w:pPr>
    </w:p>
    <w:p w:rsidR="0068304B" w:rsidRPr="002D5E25" w:rsidRDefault="0068304B" w:rsidP="00FD7130">
      <w:pPr>
        <w:jc w:val="both"/>
        <w:rPr>
          <w:sz w:val="20"/>
          <w:lang w:val="uk-UA"/>
        </w:rPr>
      </w:pPr>
    </w:p>
    <w:p w:rsidR="0068304B" w:rsidRPr="00E0649D" w:rsidRDefault="0068304B">
      <w:pPr>
        <w:rPr>
          <w:lang w:val="uk-UA"/>
        </w:rPr>
      </w:pPr>
    </w:p>
    <w:sectPr w:rsidR="0068304B" w:rsidRPr="00E0649D" w:rsidSect="00CA225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40DD3"/>
    <w:rsid w:val="00077CBA"/>
    <w:rsid w:val="0008693F"/>
    <w:rsid w:val="000F7661"/>
    <w:rsid w:val="001043B5"/>
    <w:rsid w:val="00136A02"/>
    <w:rsid w:val="00161CFC"/>
    <w:rsid w:val="001B1B85"/>
    <w:rsid w:val="001D70A1"/>
    <w:rsid w:val="0023242F"/>
    <w:rsid w:val="00270D05"/>
    <w:rsid w:val="002D5E25"/>
    <w:rsid w:val="00373B16"/>
    <w:rsid w:val="00376CF3"/>
    <w:rsid w:val="003A21DD"/>
    <w:rsid w:val="003B1AEC"/>
    <w:rsid w:val="003C1C41"/>
    <w:rsid w:val="004103B6"/>
    <w:rsid w:val="004338E9"/>
    <w:rsid w:val="004503F5"/>
    <w:rsid w:val="004A46DE"/>
    <w:rsid w:val="004E280C"/>
    <w:rsid w:val="00556BF8"/>
    <w:rsid w:val="005F57DD"/>
    <w:rsid w:val="00626B33"/>
    <w:rsid w:val="00630E6F"/>
    <w:rsid w:val="00657A36"/>
    <w:rsid w:val="00677CF5"/>
    <w:rsid w:val="0068304B"/>
    <w:rsid w:val="00685515"/>
    <w:rsid w:val="00692761"/>
    <w:rsid w:val="006A6776"/>
    <w:rsid w:val="00711F65"/>
    <w:rsid w:val="0072529B"/>
    <w:rsid w:val="007602D9"/>
    <w:rsid w:val="007E441F"/>
    <w:rsid w:val="007F0D95"/>
    <w:rsid w:val="009B74BF"/>
    <w:rsid w:val="00AF4025"/>
    <w:rsid w:val="00B33A0F"/>
    <w:rsid w:val="00B65807"/>
    <w:rsid w:val="00B710A9"/>
    <w:rsid w:val="00B73986"/>
    <w:rsid w:val="00C45E21"/>
    <w:rsid w:val="00C63489"/>
    <w:rsid w:val="00CA225A"/>
    <w:rsid w:val="00D02FA5"/>
    <w:rsid w:val="00D0488D"/>
    <w:rsid w:val="00D138B0"/>
    <w:rsid w:val="00D33C61"/>
    <w:rsid w:val="00D40203"/>
    <w:rsid w:val="00D72336"/>
    <w:rsid w:val="00DA21D3"/>
    <w:rsid w:val="00E0649D"/>
    <w:rsid w:val="00F5588C"/>
    <w:rsid w:val="00FA0211"/>
    <w:rsid w:val="00FB0E24"/>
    <w:rsid w:val="00FB1111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E4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210</Words>
  <Characters>1199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10</cp:revision>
  <cp:lastPrinted>2016-10-25T13:10:00Z</cp:lastPrinted>
  <dcterms:created xsi:type="dcterms:W3CDTF">2016-10-18T08:30:00Z</dcterms:created>
  <dcterms:modified xsi:type="dcterms:W3CDTF">2016-11-04T11:05:00Z</dcterms:modified>
</cp:coreProperties>
</file>