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2B" w:rsidRPr="0008693F" w:rsidRDefault="0051752B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B3A3D">
        <w:rPr>
          <w:noProof/>
          <w:sz w:val="20"/>
        </w:rPr>
        <w:t xml:space="preserve"> </w:t>
      </w:r>
      <w:r w:rsidRPr="00D45C8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51752B" w:rsidRDefault="0051752B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1752B" w:rsidRDefault="0051752B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1752B" w:rsidRDefault="0051752B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1752B" w:rsidRDefault="0051752B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1752B" w:rsidRDefault="0051752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1752B" w:rsidRPr="00E0649D" w:rsidRDefault="0051752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BB3A3D">
        <w:rPr>
          <w:rFonts w:ascii="Times New Roman CYR" w:hAnsi="Times New Roman CYR" w:cs="Times New Roman CYR"/>
          <w:bCs/>
          <w:szCs w:val="28"/>
        </w:rPr>
        <w:t>04.05.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167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51752B" w:rsidRPr="00BB3A3D" w:rsidRDefault="0051752B" w:rsidP="00E0649D">
      <w:pPr>
        <w:rPr>
          <w:b/>
          <w:lang w:val="uk-UA"/>
        </w:rPr>
      </w:pPr>
    </w:p>
    <w:p w:rsidR="0051752B" w:rsidRPr="00BB3A3D" w:rsidRDefault="0051752B" w:rsidP="00E0649D">
      <w:pPr>
        <w:rPr>
          <w:b/>
          <w:lang w:val="uk-UA"/>
        </w:rPr>
      </w:pPr>
    </w:p>
    <w:p w:rsidR="0051752B" w:rsidRPr="00AF4025" w:rsidRDefault="0051752B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51752B" w:rsidRPr="00BB3A3D" w:rsidRDefault="0051752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1752B" w:rsidRPr="00BB3A3D" w:rsidRDefault="0051752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1752B" w:rsidRPr="00BB3A3D" w:rsidRDefault="0051752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 (зі змінами):</w:t>
      </w:r>
    </w:p>
    <w:p w:rsidR="0051752B" w:rsidRPr="00BB3A3D" w:rsidRDefault="0051752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1752B" w:rsidRPr="00E952B5" w:rsidRDefault="0051752B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5520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п</w:t>
      </w:r>
      <w:r w:rsidRPr="00BB3A3D">
        <w:rPr>
          <w:szCs w:val="28"/>
          <w:lang w:val="uk-UA"/>
        </w:rPr>
        <w:t>’</w:t>
      </w:r>
      <w:r>
        <w:rPr>
          <w:szCs w:val="28"/>
          <w:lang w:val="uk-UA"/>
        </w:rPr>
        <w:t>ять тисяч п</w:t>
      </w:r>
      <w:bookmarkStart w:id="0" w:name="_GoBack"/>
      <w:bookmarkEnd w:id="0"/>
      <w:r w:rsidRPr="00BB3A3D">
        <w:rPr>
          <w:szCs w:val="28"/>
          <w:lang w:val="uk-UA"/>
        </w:rPr>
        <w:t>’</w:t>
      </w:r>
      <w:r>
        <w:rPr>
          <w:szCs w:val="28"/>
          <w:lang w:val="uk-UA"/>
        </w:rPr>
        <w:t>ятсот двадцять</w:t>
      </w:r>
      <w:r w:rsidRPr="00E952B5">
        <w:rPr>
          <w:szCs w:val="28"/>
          <w:lang w:val="uk-UA"/>
        </w:rPr>
        <w:t xml:space="preserve">) гривень для виконання заходів Програми та профінансувати їх через відділ фінансово – господарського забезпечення апарату райдержадміністрації,   </w:t>
      </w:r>
    </w:p>
    <w:p w:rsidR="0051752B" w:rsidRDefault="0051752B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приватному нотаріусу Мирончук Оксані Василівні на підставі підтверджуючих документів.</w:t>
      </w:r>
    </w:p>
    <w:p w:rsidR="0051752B" w:rsidRDefault="0051752B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51752B" w:rsidRDefault="0051752B" w:rsidP="00E952B5">
      <w:pPr>
        <w:ind w:firstLine="709"/>
        <w:jc w:val="both"/>
        <w:rPr>
          <w:lang w:val="uk-UA"/>
        </w:rPr>
      </w:pPr>
    </w:p>
    <w:p w:rsidR="0051752B" w:rsidRDefault="0051752B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51752B" w:rsidRPr="00685515" w:rsidRDefault="0051752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1752B" w:rsidRPr="00685515" w:rsidRDefault="0051752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1752B" w:rsidRPr="005F57DD" w:rsidRDefault="0051752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51752B" w:rsidRDefault="0051752B">
      <w:pPr>
        <w:rPr>
          <w:lang w:val="uk-UA"/>
        </w:rPr>
      </w:pPr>
    </w:p>
    <w:p w:rsidR="0051752B" w:rsidRDefault="0051752B">
      <w:pPr>
        <w:rPr>
          <w:lang w:val="uk-UA"/>
        </w:rPr>
      </w:pPr>
    </w:p>
    <w:p w:rsidR="0051752B" w:rsidRPr="002D5E25" w:rsidRDefault="0051752B" w:rsidP="00FD7130">
      <w:pPr>
        <w:jc w:val="both"/>
        <w:rPr>
          <w:sz w:val="20"/>
          <w:lang w:val="uk-UA"/>
        </w:rPr>
      </w:pPr>
    </w:p>
    <w:p w:rsidR="0051752B" w:rsidRPr="00E0649D" w:rsidRDefault="0051752B">
      <w:pPr>
        <w:rPr>
          <w:lang w:val="uk-UA"/>
        </w:rPr>
      </w:pPr>
    </w:p>
    <w:sectPr w:rsidR="0051752B" w:rsidRPr="00E0649D" w:rsidSect="00D42B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20E9D"/>
    <w:rsid w:val="00136A02"/>
    <w:rsid w:val="001B1B85"/>
    <w:rsid w:val="001D70A1"/>
    <w:rsid w:val="0023242F"/>
    <w:rsid w:val="00270D05"/>
    <w:rsid w:val="002927B8"/>
    <w:rsid w:val="002D5E25"/>
    <w:rsid w:val="00373B16"/>
    <w:rsid w:val="003B1AEC"/>
    <w:rsid w:val="003C1C41"/>
    <w:rsid w:val="003E6BA0"/>
    <w:rsid w:val="003F5FB4"/>
    <w:rsid w:val="004103B6"/>
    <w:rsid w:val="004244BA"/>
    <w:rsid w:val="004503F5"/>
    <w:rsid w:val="004A46DE"/>
    <w:rsid w:val="0051752B"/>
    <w:rsid w:val="00556BF8"/>
    <w:rsid w:val="005F57DD"/>
    <w:rsid w:val="00626B33"/>
    <w:rsid w:val="00630E6F"/>
    <w:rsid w:val="00657A36"/>
    <w:rsid w:val="00685515"/>
    <w:rsid w:val="00692761"/>
    <w:rsid w:val="006D6D74"/>
    <w:rsid w:val="00711F65"/>
    <w:rsid w:val="007602D9"/>
    <w:rsid w:val="007E441F"/>
    <w:rsid w:val="007F0D95"/>
    <w:rsid w:val="0097169F"/>
    <w:rsid w:val="009B74BF"/>
    <w:rsid w:val="00AE12A5"/>
    <w:rsid w:val="00AF4025"/>
    <w:rsid w:val="00B16740"/>
    <w:rsid w:val="00B33A0F"/>
    <w:rsid w:val="00B603A3"/>
    <w:rsid w:val="00B65807"/>
    <w:rsid w:val="00B710A9"/>
    <w:rsid w:val="00BB3A3D"/>
    <w:rsid w:val="00C63489"/>
    <w:rsid w:val="00C76E4B"/>
    <w:rsid w:val="00CA25EC"/>
    <w:rsid w:val="00CE11A1"/>
    <w:rsid w:val="00D02FA5"/>
    <w:rsid w:val="00D138B0"/>
    <w:rsid w:val="00D162A5"/>
    <w:rsid w:val="00D40203"/>
    <w:rsid w:val="00D42BCB"/>
    <w:rsid w:val="00D45C84"/>
    <w:rsid w:val="00D7491A"/>
    <w:rsid w:val="00DA21D3"/>
    <w:rsid w:val="00E046DF"/>
    <w:rsid w:val="00E0649D"/>
    <w:rsid w:val="00E36ED8"/>
    <w:rsid w:val="00E952B5"/>
    <w:rsid w:val="00E97C91"/>
    <w:rsid w:val="00EB521D"/>
    <w:rsid w:val="00ED6A2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159</Words>
  <Characters>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2017-05-04T11:18:00Z</cp:lastPrinted>
  <dcterms:created xsi:type="dcterms:W3CDTF">2017-05-04T08:23:00Z</dcterms:created>
  <dcterms:modified xsi:type="dcterms:W3CDTF">2017-06-06T10:57:00Z</dcterms:modified>
</cp:coreProperties>
</file>