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D2" w:rsidRPr="0008693F" w:rsidRDefault="001C7BD2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</w:t>
      </w:r>
      <w:r w:rsidRPr="00CB4879">
        <w:rPr>
          <w:sz w:val="20"/>
        </w:rPr>
        <w:t xml:space="preserve">       </w:t>
      </w:r>
      <w:r>
        <w:rPr>
          <w:sz w:val="20"/>
          <w:lang w:val="uk-UA"/>
        </w:rPr>
        <w:t xml:space="preserve">  </w:t>
      </w:r>
      <w:r w:rsidRPr="00B4130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1C7BD2" w:rsidRDefault="001C7BD2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C7BD2" w:rsidRDefault="001C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C7BD2" w:rsidRDefault="001C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C7BD2" w:rsidRDefault="001C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C7BD2" w:rsidRDefault="001C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C7BD2" w:rsidRPr="00E0649D" w:rsidRDefault="001C7BD2" w:rsidP="00CB487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CB4879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177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C7BD2" w:rsidRPr="00FB0E24" w:rsidRDefault="001C7BD2" w:rsidP="00E0649D">
      <w:pPr>
        <w:rPr>
          <w:b/>
          <w:lang w:val="uk-UA"/>
        </w:rPr>
      </w:pPr>
    </w:p>
    <w:p w:rsidR="001C7BD2" w:rsidRDefault="001C7B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C7BD2" w:rsidRPr="002B1152" w:rsidRDefault="001C7B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Яремі Олександру Константиновичу</w:t>
      </w:r>
    </w:p>
    <w:p w:rsidR="001C7BD2" w:rsidRPr="00AF4025" w:rsidRDefault="001C7BD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C7BD2" w:rsidRPr="00AF4025" w:rsidRDefault="001C7BD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Яреми Олександра Константиновича, мешканця с.Бакош, вул.Шкільна, 69:</w:t>
      </w:r>
    </w:p>
    <w:p w:rsidR="001C7BD2" w:rsidRDefault="001C7BD2" w:rsidP="00D02FA5">
      <w:pPr>
        <w:ind w:firstLine="709"/>
        <w:jc w:val="both"/>
        <w:rPr>
          <w:szCs w:val="28"/>
          <w:lang w:val="uk-UA"/>
        </w:rPr>
      </w:pPr>
    </w:p>
    <w:p w:rsidR="001C7BD2" w:rsidRDefault="001C7BD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2120488400:04:000:0232, площею </w:t>
      </w:r>
      <w:smartTag w:uri="urn:schemas-microsoft-com:office:smarttags" w:element="metricconverter">
        <w:smartTagPr>
          <w:attr w:name="ProductID" w:val="2,7518 га"/>
        </w:smartTagPr>
        <w:r>
          <w:rPr>
            <w:szCs w:val="28"/>
            <w:lang w:val="uk-UA"/>
          </w:rPr>
          <w:t>2,7518 га</w:t>
        </w:r>
      </w:smartTag>
      <w:r>
        <w:rPr>
          <w:szCs w:val="28"/>
          <w:lang w:val="uk-UA"/>
        </w:rPr>
        <w:t xml:space="preserve">, контур К – 435/4,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1C7BD2" w:rsidRPr="00BB2457" w:rsidRDefault="001C7BD2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Яремі Олександру Константиновичу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1C7BD2" w:rsidRDefault="001C7BD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C7BD2" w:rsidRDefault="001C7BD2" w:rsidP="00E0649D">
      <w:pPr>
        <w:ind w:left="283"/>
        <w:jc w:val="both"/>
        <w:rPr>
          <w:lang w:val="uk-UA"/>
        </w:rPr>
      </w:pPr>
    </w:p>
    <w:p w:rsidR="001C7BD2" w:rsidRDefault="001C7BD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C7BD2" w:rsidRPr="00685515" w:rsidRDefault="001C7B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C7BD2" w:rsidRPr="00685515" w:rsidRDefault="001C7B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C7BD2" w:rsidRPr="005F57DD" w:rsidRDefault="001C7BD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1C7BD2" w:rsidRDefault="001C7BD2">
      <w:pPr>
        <w:rPr>
          <w:lang w:val="uk-UA"/>
        </w:rPr>
      </w:pPr>
    </w:p>
    <w:p w:rsidR="001C7BD2" w:rsidRDefault="001C7BD2">
      <w:pPr>
        <w:rPr>
          <w:lang w:val="uk-UA"/>
        </w:rPr>
      </w:pPr>
    </w:p>
    <w:p w:rsidR="001C7BD2" w:rsidRPr="002D5E25" w:rsidRDefault="001C7BD2" w:rsidP="00FD7130">
      <w:pPr>
        <w:jc w:val="both"/>
        <w:rPr>
          <w:sz w:val="20"/>
          <w:lang w:val="uk-UA"/>
        </w:rPr>
      </w:pPr>
    </w:p>
    <w:p w:rsidR="001C7BD2" w:rsidRPr="00E0649D" w:rsidRDefault="001C7BD2">
      <w:pPr>
        <w:rPr>
          <w:lang w:val="uk-UA"/>
        </w:rPr>
      </w:pPr>
    </w:p>
    <w:sectPr w:rsidR="001C7BD2" w:rsidRPr="00E0649D" w:rsidSect="00014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4598"/>
    <w:rsid w:val="00033DE9"/>
    <w:rsid w:val="00077CBA"/>
    <w:rsid w:val="0008693F"/>
    <w:rsid w:val="000B4132"/>
    <w:rsid w:val="000F7661"/>
    <w:rsid w:val="0013766D"/>
    <w:rsid w:val="001738BA"/>
    <w:rsid w:val="001B1B85"/>
    <w:rsid w:val="001C7BD2"/>
    <w:rsid w:val="001D70A1"/>
    <w:rsid w:val="001F1F5C"/>
    <w:rsid w:val="0023242F"/>
    <w:rsid w:val="00235D8A"/>
    <w:rsid w:val="002B1152"/>
    <w:rsid w:val="002D5E25"/>
    <w:rsid w:val="00373B16"/>
    <w:rsid w:val="00376CF3"/>
    <w:rsid w:val="00393D63"/>
    <w:rsid w:val="003B1AEC"/>
    <w:rsid w:val="003C1C41"/>
    <w:rsid w:val="003C5F6D"/>
    <w:rsid w:val="004503F5"/>
    <w:rsid w:val="004A46DE"/>
    <w:rsid w:val="00556BF8"/>
    <w:rsid w:val="005853F1"/>
    <w:rsid w:val="005A6D97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833E0"/>
    <w:rsid w:val="007F0D95"/>
    <w:rsid w:val="008601B1"/>
    <w:rsid w:val="009B2E5E"/>
    <w:rsid w:val="009B74BF"/>
    <w:rsid w:val="009C457B"/>
    <w:rsid w:val="00A8410A"/>
    <w:rsid w:val="00A8446B"/>
    <w:rsid w:val="00AE12A5"/>
    <w:rsid w:val="00AF4025"/>
    <w:rsid w:val="00B06292"/>
    <w:rsid w:val="00B33A0F"/>
    <w:rsid w:val="00B4130B"/>
    <w:rsid w:val="00B47B18"/>
    <w:rsid w:val="00B65807"/>
    <w:rsid w:val="00B710A9"/>
    <w:rsid w:val="00BB2457"/>
    <w:rsid w:val="00BE35A2"/>
    <w:rsid w:val="00C63489"/>
    <w:rsid w:val="00CB4879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2017-04-24T08:32:00Z</dcterms:created>
  <dcterms:modified xsi:type="dcterms:W3CDTF">2017-06-06T11:08:00Z</dcterms:modified>
</cp:coreProperties>
</file>