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0A" w:rsidRPr="0008693F" w:rsidRDefault="0069670A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26307">
        <w:rPr>
          <w:sz w:val="20"/>
        </w:rPr>
        <w:t xml:space="preserve">    </w:t>
      </w:r>
      <w:r>
        <w:rPr>
          <w:sz w:val="20"/>
          <w:lang w:val="uk-UA"/>
        </w:rPr>
        <w:t xml:space="preserve">  </w:t>
      </w:r>
      <w:r w:rsidRPr="00FA074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 </w:t>
      </w:r>
    </w:p>
    <w:p w:rsidR="0069670A" w:rsidRDefault="0069670A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9670A" w:rsidRDefault="0069670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9670A" w:rsidRDefault="0069670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9670A" w:rsidRDefault="0069670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9670A" w:rsidRDefault="0069670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9670A" w:rsidRPr="00E0649D" w:rsidRDefault="0069670A" w:rsidP="00D26307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D26307">
        <w:rPr>
          <w:rFonts w:ascii="Times New Roman CYR" w:hAnsi="Times New Roman CYR" w:cs="Times New Roman CYR"/>
          <w:bCs/>
          <w:szCs w:val="28"/>
        </w:rPr>
        <w:t>05.05.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178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69670A" w:rsidRPr="00FB0E24" w:rsidRDefault="0069670A" w:rsidP="00E0649D">
      <w:pPr>
        <w:rPr>
          <w:b/>
          <w:lang w:val="uk-UA"/>
        </w:rPr>
      </w:pPr>
    </w:p>
    <w:p w:rsidR="0069670A" w:rsidRDefault="0069670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виділення земельної частки (паю) в натурі </w:t>
      </w:r>
    </w:p>
    <w:p w:rsidR="0069670A" w:rsidRPr="00F7640E" w:rsidRDefault="0069670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</w:t>
      </w:r>
      <w:r w:rsidRPr="00146781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Рососі Татьяні Юріївні</w:t>
      </w:r>
    </w:p>
    <w:p w:rsidR="0069670A" w:rsidRPr="00AF4025" w:rsidRDefault="0069670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69670A" w:rsidRPr="00AF4025" w:rsidRDefault="0069670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Росохи Татьяни Юріївни, мешканки с.Свобода, вул.Чапаєва, 41:</w:t>
      </w:r>
    </w:p>
    <w:p w:rsidR="0069670A" w:rsidRDefault="0069670A" w:rsidP="00D02FA5">
      <w:pPr>
        <w:ind w:firstLine="709"/>
        <w:jc w:val="both"/>
        <w:rPr>
          <w:szCs w:val="28"/>
          <w:lang w:val="uk-UA"/>
        </w:rPr>
      </w:pPr>
    </w:p>
    <w:p w:rsidR="0069670A" w:rsidRDefault="0069670A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2120488400:04:000:0233, площею </w:t>
      </w:r>
      <w:smartTag w:uri="urn:schemas-microsoft-com:office:smarttags" w:element="metricconverter">
        <w:smartTagPr>
          <w:attr w:name="ProductID" w:val="2,7200 га"/>
        </w:smartTagPr>
        <w:r>
          <w:rPr>
            <w:szCs w:val="28"/>
            <w:lang w:val="uk-UA"/>
          </w:rPr>
          <w:t>2,7200 га</w:t>
        </w:r>
      </w:smartTag>
      <w:r>
        <w:rPr>
          <w:szCs w:val="28"/>
          <w:lang w:val="uk-UA"/>
        </w:rPr>
        <w:t>, контур К – 448/4, що розташована на території Свободянської сільської ради, за межами населеного пункту, для ведення товарного сільськогосподарсь</w:t>
      </w:r>
      <w:bookmarkStart w:id="0" w:name="_GoBack"/>
      <w:bookmarkEnd w:id="0"/>
      <w:r>
        <w:rPr>
          <w:szCs w:val="28"/>
          <w:lang w:val="uk-UA"/>
        </w:rPr>
        <w:t xml:space="preserve">кого виробництва.  </w:t>
      </w:r>
    </w:p>
    <w:p w:rsidR="0069670A" w:rsidRPr="00BB2457" w:rsidRDefault="0069670A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Рососі Татьяні Юріївні, власнику земельної частки (паю), земельну ділянку в натурі (на місцевості). </w:t>
      </w:r>
    </w:p>
    <w:p w:rsidR="0069670A" w:rsidRDefault="0069670A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69670A" w:rsidRDefault="0069670A" w:rsidP="00E0649D">
      <w:pPr>
        <w:ind w:left="283"/>
        <w:jc w:val="both"/>
        <w:rPr>
          <w:lang w:val="uk-UA"/>
        </w:rPr>
      </w:pPr>
    </w:p>
    <w:p w:rsidR="0069670A" w:rsidRDefault="0069670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69670A" w:rsidRPr="00685515" w:rsidRDefault="0069670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9670A" w:rsidRPr="00685515" w:rsidRDefault="0069670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69670A" w:rsidRPr="005F57DD" w:rsidRDefault="0069670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69670A" w:rsidRDefault="0069670A">
      <w:pPr>
        <w:rPr>
          <w:lang w:val="uk-UA"/>
        </w:rPr>
      </w:pPr>
    </w:p>
    <w:p w:rsidR="0069670A" w:rsidRDefault="0069670A">
      <w:pPr>
        <w:rPr>
          <w:lang w:val="uk-UA"/>
        </w:rPr>
      </w:pPr>
    </w:p>
    <w:p w:rsidR="0069670A" w:rsidRPr="002D5E25" w:rsidRDefault="0069670A" w:rsidP="00FD7130">
      <w:pPr>
        <w:jc w:val="both"/>
        <w:rPr>
          <w:sz w:val="20"/>
          <w:lang w:val="uk-UA"/>
        </w:rPr>
      </w:pPr>
    </w:p>
    <w:p w:rsidR="0069670A" w:rsidRPr="00E0649D" w:rsidRDefault="0069670A">
      <w:pPr>
        <w:rPr>
          <w:lang w:val="uk-UA"/>
        </w:rPr>
      </w:pPr>
    </w:p>
    <w:sectPr w:rsidR="0069670A" w:rsidRPr="00E0649D" w:rsidSect="001467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66D"/>
    <w:rsid w:val="00146781"/>
    <w:rsid w:val="001679F7"/>
    <w:rsid w:val="001738BA"/>
    <w:rsid w:val="001B1B85"/>
    <w:rsid w:val="001C74B1"/>
    <w:rsid w:val="001D70A1"/>
    <w:rsid w:val="001F1F5C"/>
    <w:rsid w:val="0023242F"/>
    <w:rsid w:val="00235D8A"/>
    <w:rsid w:val="002D5E25"/>
    <w:rsid w:val="00324C76"/>
    <w:rsid w:val="00373B16"/>
    <w:rsid w:val="00376CF3"/>
    <w:rsid w:val="00381EA6"/>
    <w:rsid w:val="00385EF7"/>
    <w:rsid w:val="00393D63"/>
    <w:rsid w:val="003B1AEC"/>
    <w:rsid w:val="003C1C41"/>
    <w:rsid w:val="004503F5"/>
    <w:rsid w:val="004A1DCA"/>
    <w:rsid w:val="004A46DE"/>
    <w:rsid w:val="00556BF8"/>
    <w:rsid w:val="005E2832"/>
    <w:rsid w:val="005F57DD"/>
    <w:rsid w:val="00626B33"/>
    <w:rsid w:val="00630E6F"/>
    <w:rsid w:val="00657A36"/>
    <w:rsid w:val="00671F4E"/>
    <w:rsid w:val="00685515"/>
    <w:rsid w:val="00692761"/>
    <w:rsid w:val="0069670A"/>
    <w:rsid w:val="006A6776"/>
    <w:rsid w:val="006A6EBF"/>
    <w:rsid w:val="00711F65"/>
    <w:rsid w:val="0071319F"/>
    <w:rsid w:val="00724CC7"/>
    <w:rsid w:val="00742368"/>
    <w:rsid w:val="007602D9"/>
    <w:rsid w:val="007F0D95"/>
    <w:rsid w:val="007F4276"/>
    <w:rsid w:val="007F7EA0"/>
    <w:rsid w:val="00822B39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D0EC5"/>
    <w:rsid w:val="00D02174"/>
    <w:rsid w:val="00D02FA5"/>
    <w:rsid w:val="00D138B0"/>
    <w:rsid w:val="00D26307"/>
    <w:rsid w:val="00D710A5"/>
    <w:rsid w:val="00DA1A9A"/>
    <w:rsid w:val="00DA21D3"/>
    <w:rsid w:val="00DA3BDF"/>
    <w:rsid w:val="00DB3D16"/>
    <w:rsid w:val="00E0649D"/>
    <w:rsid w:val="00F5588C"/>
    <w:rsid w:val="00F7640E"/>
    <w:rsid w:val="00FA0211"/>
    <w:rsid w:val="00FA074B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208</Words>
  <Characters>1189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2017-04-24T08:03:00Z</dcterms:created>
  <dcterms:modified xsi:type="dcterms:W3CDTF">2017-06-06T11:09:00Z</dcterms:modified>
</cp:coreProperties>
</file>