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A3" w:rsidRPr="0008693F" w:rsidRDefault="00C27FA3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sz w:val="20"/>
          <w:lang w:val="uk-UA"/>
        </w:rPr>
        <w:t xml:space="preserve">     </w:t>
      </w:r>
      <w:r w:rsidRPr="007734F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  <w:r w:rsidRPr="00FE6724">
        <w:rPr>
          <w:b/>
          <w:sz w:val="32"/>
          <w:szCs w:val="32"/>
        </w:rPr>
        <w:t xml:space="preserve"> </w:t>
      </w:r>
      <w:r>
        <w:rPr>
          <w:sz w:val="20"/>
          <w:lang w:val="uk-UA"/>
        </w:rPr>
        <w:t xml:space="preserve"> </w:t>
      </w:r>
    </w:p>
    <w:p w:rsidR="00C27FA3" w:rsidRDefault="00C27FA3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C27FA3" w:rsidRDefault="00C27FA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27FA3" w:rsidRDefault="00C27FA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C27FA3" w:rsidRDefault="00C27FA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C27FA3" w:rsidRDefault="00C27FA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27FA3" w:rsidRPr="00FE6724" w:rsidRDefault="00C27FA3" w:rsidP="00FE6724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FE6724">
        <w:rPr>
          <w:rFonts w:ascii="Times New Roman CYR" w:hAnsi="Times New Roman CYR" w:cs="Times New Roman CYR"/>
          <w:bCs/>
          <w:szCs w:val="28"/>
          <w:lang w:val="uk-UA"/>
        </w:rPr>
        <w:t>05.05.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179</w:t>
      </w:r>
    </w:p>
    <w:p w:rsidR="00C27FA3" w:rsidRPr="00FB0E24" w:rsidRDefault="00C27FA3" w:rsidP="00E0649D">
      <w:pPr>
        <w:rPr>
          <w:b/>
          <w:lang w:val="uk-UA"/>
        </w:rPr>
      </w:pPr>
    </w:p>
    <w:p w:rsidR="00C27FA3" w:rsidRPr="00FE6724" w:rsidRDefault="00C27FA3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земельної частки (паю) в натурі </w:t>
      </w:r>
    </w:p>
    <w:p w:rsidR="00C27FA3" w:rsidRDefault="00C27FA3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(на місцевості)</w:t>
      </w:r>
      <w:r w:rsidRPr="00FE6724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Гейці Маріанні Іванівні</w:t>
      </w:r>
    </w:p>
    <w:p w:rsidR="00C27FA3" w:rsidRPr="00F7640E" w:rsidRDefault="00C27FA3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C27FA3" w:rsidRPr="00AF4025" w:rsidRDefault="00C27FA3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C27FA3" w:rsidRPr="00AF4025" w:rsidRDefault="00C27FA3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Гейці Маріанни Іванівни, мешканки с.Свобода, вул.Леніна, 29:</w:t>
      </w:r>
    </w:p>
    <w:p w:rsidR="00C27FA3" w:rsidRDefault="00C27FA3" w:rsidP="00D02FA5">
      <w:pPr>
        <w:ind w:firstLine="709"/>
        <w:jc w:val="both"/>
        <w:rPr>
          <w:szCs w:val="28"/>
          <w:lang w:val="uk-UA"/>
        </w:rPr>
      </w:pPr>
    </w:p>
    <w:p w:rsidR="00C27FA3" w:rsidRDefault="00C27FA3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2120488400:02:000:0140, площею </w:t>
      </w:r>
      <w:smartTag w:uri="urn:schemas-microsoft-com:office:smarttags" w:element="metricconverter">
        <w:smartTagPr>
          <w:attr w:name="ProductID" w:val="2,6497 га"/>
        </w:smartTagPr>
        <w:r>
          <w:rPr>
            <w:szCs w:val="28"/>
            <w:lang w:val="uk-UA"/>
          </w:rPr>
          <w:t>2,6497 га</w:t>
        </w:r>
      </w:smartTag>
      <w:r>
        <w:rPr>
          <w:szCs w:val="28"/>
          <w:lang w:val="uk-UA"/>
        </w:rPr>
        <w:t xml:space="preserve">, контур К – 219/4,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C27FA3" w:rsidRPr="00BB2457" w:rsidRDefault="00C27FA3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Гейці Маріанні Іванівні</w:t>
      </w:r>
      <w:bookmarkStart w:id="0" w:name="_GoBack"/>
      <w:bookmarkEnd w:id="0"/>
      <w:r>
        <w:rPr>
          <w:szCs w:val="28"/>
          <w:lang w:val="uk-UA"/>
        </w:rPr>
        <w:t xml:space="preserve">, власнику земельної частки (паю), земельну ділянку в натурі (на місцевості). </w:t>
      </w:r>
    </w:p>
    <w:p w:rsidR="00C27FA3" w:rsidRDefault="00C27FA3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C27FA3" w:rsidRDefault="00C27FA3" w:rsidP="00E0649D">
      <w:pPr>
        <w:ind w:left="283"/>
        <w:jc w:val="both"/>
        <w:rPr>
          <w:lang w:val="uk-UA"/>
        </w:rPr>
      </w:pPr>
    </w:p>
    <w:p w:rsidR="00C27FA3" w:rsidRDefault="00C27FA3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C27FA3" w:rsidRPr="00685515" w:rsidRDefault="00C27FA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C27FA3" w:rsidRPr="00685515" w:rsidRDefault="00C27FA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C27FA3" w:rsidRPr="005F57DD" w:rsidRDefault="00C27FA3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1E0AEB">
        <w:rPr>
          <w:b/>
        </w:rPr>
        <w:t xml:space="preserve">     </w:t>
      </w:r>
      <w:r>
        <w:rPr>
          <w:b/>
          <w:lang w:val="uk-UA"/>
        </w:rPr>
        <w:t>І.Петрушка</w:t>
      </w:r>
    </w:p>
    <w:p w:rsidR="00C27FA3" w:rsidRDefault="00C27FA3">
      <w:pPr>
        <w:rPr>
          <w:lang w:val="uk-UA"/>
        </w:rPr>
      </w:pPr>
    </w:p>
    <w:p w:rsidR="00C27FA3" w:rsidRDefault="00C27FA3">
      <w:pPr>
        <w:rPr>
          <w:lang w:val="uk-UA"/>
        </w:rPr>
      </w:pPr>
    </w:p>
    <w:p w:rsidR="00C27FA3" w:rsidRPr="002D5E25" w:rsidRDefault="00C27FA3" w:rsidP="00FD7130">
      <w:pPr>
        <w:jc w:val="both"/>
        <w:rPr>
          <w:sz w:val="20"/>
          <w:lang w:val="uk-UA"/>
        </w:rPr>
      </w:pPr>
    </w:p>
    <w:p w:rsidR="00C27FA3" w:rsidRPr="00E0649D" w:rsidRDefault="00C27FA3">
      <w:pPr>
        <w:rPr>
          <w:lang w:val="uk-UA"/>
        </w:rPr>
      </w:pPr>
    </w:p>
    <w:sectPr w:rsidR="00C27FA3" w:rsidRPr="00E0649D" w:rsidSect="00FA40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3766D"/>
    <w:rsid w:val="001738BA"/>
    <w:rsid w:val="00180C12"/>
    <w:rsid w:val="001B1B85"/>
    <w:rsid w:val="001D70A1"/>
    <w:rsid w:val="001E0AEB"/>
    <w:rsid w:val="001F1F5C"/>
    <w:rsid w:val="0023242F"/>
    <w:rsid w:val="00235D8A"/>
    <w:rsid w:val="00283248"/>
    <w:rsid w:val="002D5E25"/>
    <w:rsid w:val="00373B16"/>
    <w:rsid w:val="00376CF3"/>
    <w:rsid w:val="00385EF7"/>
    <w:rsid w:val="00393D63"/>
    <w:rsid w:val="003B1AEC"/>
    <w:rsid w:val="003C1C41"/>
    <w:rsid w:val="00433C13"/>
    <w:rsid w:val="004503F5"/>
    <w:rsid w:val="004A1DCA"/>
    <w:rsid w:val="004A46DE"/>
    <w:rsid w:val="00556BF8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602D9"/>
    <w:rsid w:val="007734F6"/>
    <w:rsid w:val="007F0D95"/>
    <w:rsid w:val="007F3C7F"/>
    <w:rsid w:val="007F4276"/>
    <w:rsid w:val="007F7EA0"/>
    <w:rsid w:val="00941C94"/>
    <w:rsid w:val="009B74BF"/>
    <w:rsid w:val="009C457B"/>
    <w:rsid w:val="00A40A75"/>
    <w:rsid w:val="00A8410A"/>
    <w:rsid w:val="00A8446B"/>
    <w:rsid w:val="00AE12A5"/>
    <w:rsid w:val="00AF4025"/>
    <w:rsid w:val="00B06292"/>
    <w:rsid w:val="00B33A0F"/>
    <w:rsid w:val="00B47B18"/>
    <w:rsid w:val="00B6457C"/>
    <w:rsid w:val="00B65807"/>
    <w:rsid w:val="00B710A9"/>
    <w:rsid w:val="00B7351C"/>
    <w:rsid w:val="00BB2457"/>
    <w:rsid w:val="00BE35A2"/>
    <w:rsid w:val="00C27FA3"/>
    <w:rsid w:val="00C605E1"/>
    <w:rsid w:val="00C63489"/>
    <w:rsid w:val="00CD0EC5"/>
    <w:rsid w:val="00D02FA5"/>
    <w:rsid w:val="00D138B0"/>
    <w:rsid w:val="00D710A5"/>
    <w:rsid w:val="00DA1A9A"/>
    <w:rsid w:val="00DA21D3"/>
    <w:rsid w:val="00DA3BDF"/>
    <w:rsid w:val="00DA5BB6"/>
    <w:rsid w:val="00DB3D16"/>
    <w:rsid w:val="00E0649D"/>
    <w:rsid w:val="00E232FD"/>
    <w:rsid w:val="00F23ADD"/>
    <w:rsid w:val="00F5588C"/>
    <w:rsid w:val="00F7640E"/>
    <w:rsid w:val="00FA0211"/>
    <w:rsid w:val="00FA40E1"/>
    <w:rsid w:val="00FB0E24"/>
    <w:rsid w:val="00FB2CBC"/>
    <w:rsid w:val="00FD7130"/>
    <w:rsid w:val="00FE6724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209</Words>
  <Characters>1192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2017-04-24T07:48:00Z</dcterms:created>
  <dcterms:modified xsi:type="dcterms:W3CDTF">2017-06-06T11:10:00Z</dcterms:modified>
</cp:coreProperties>
</file>