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2F" w:rsidRPr="0008693F" w:rsidRDefault="00454C2F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sz w:val="20"/>
          <w:lang w:val="uk-UA"/>
        </w:rPr>
        <w:t xml:space="preserve">      </w:t>
      </w:r>
      <w:r w:rsidRPr="00E6771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</w:p>
    <w:p w:rsidR="00454C2F" w:rsidRDefault="00454C2F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454C2F" w:rsidRDefault="00454C2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54C2F" w:rsidRDefault="00454C2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54C2F" w:rsidRDefault="00454C2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54C2F" w:rsidRDefault="00454C2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54C2F" w:rsidRPr="00E0649D" w:rsidRDefault="00454C2F" w:rsidP="00F51CD6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F51CD6">
        <w:rPr>
          <w:rFonts w:ascii="Times New Roman CYR" w:hAnsi="Times New Roman CYR" w:cs="Times New Roman CYR"/>
          <w:bCs/>
          <w:szCs w:val="28"/>
        </w:rPr>
        <w:t>05.05.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181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454C2F" w:rsidRPr="00FB0E24" w:rsidRDefault="00454C2F" w:rsidP="00E0649D">
      <w:pPr>
        <w:rPr>
          <w:b/>
          <w:lang w:val="uk-UA"/>
        </w:rPr>
      </w:pPr>
    </w:p>
    <w:p w:rsidR="00454C2F" w:rsidRDefault="00454C2F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(паю) в натурі </w:t>
      </w:r>
    </w:p>
    <w:p w:rsidR="00454C2F" w:rsidRPr="00F7640E" w:rsidRDefault="00454C2F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(на місцевості)</w:t>
      </w:r>
      <w:r w:rsidRPr="00FA5FDA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Товт Єлизаветі Олександрівні</w:t>
      </w:r>
    </w:p>
    <w:p w:rsidR="00454C2F" w:rsidRPr="00AF4025" w:rsidRDefault="00454C2F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454C2F" w:rsidRPr="00AF4025" w:rsidRDefault="00454C2F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Товт Єлизавети Олександрівни, мешканки с</w:t>
      </w:r>
      <w:r w:rsidRPr="00FA5FDA">
        <w:rPr>
          <w:szCs w:val="28"/>
          <w:lang w:val="uk-UA"/>
        </w:rPr>
        <w:t>.</w:t>
      </w:r>
      <w:r>
        <w:rPr>
          <w:szCs w:val="28"/>
          <w:lang w:val="uk-UA"/>
        </w:rPr>
        <w:t>Свобода, вул.Петефі, 9:</w:t>
      </w:r>
    </w:p>
    <w:p w:rsidR="00454C2F" w:rsidRDefault="00454C2F" w:rsidP="00D02FA5">
      <w:pPr>
        <w:ind w:firstLine="709"/>
        <w:jc w:val="both"/>
        <w:rPr>
          <w:szCs w:val="28"/>
          <w:lang w:val="uk-UA"/>
        </w:rPr>
      </w:pPr>
    </w:p>
    <w:p w:rsidR="00454C2F" w:rsidRDefault="00454C2F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2120488400:01:000:0052, площею </w:t>
      </w:r>
      <w:smartTag w:uri="urn:schemas-microsoft-com:office:smarttags" w:element="metricconverter">
        <w:smartTagPr>
          <w:attr w:name="ProductID" w:val="2,5101 га"/>
        </w:smartTagPr>
        <w:r>
          <w:rPr>
            <w:szCs w:val="28"/>
            <w:lang w:val="uk-UA"/>
          </w:rPr>
          <w:t>2,5101 га</w:t>
        </w:r>
      </w:smartTag>
      <w:r>
        <w:rPr>
          <w:szCs w:val="28"/>
          <w:lang w:val="uk-UA"/>
        </w:rPr>
        <w:t xml:space="preserve">, контур К – 10/9,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454C2F" w:rsidRPr="00BB2457" w:rsidRDefault="00454C2F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Товт Є</w:t>
      </w:r>
      <w:bookmarkStart w:id="0" w:name="_GoBack"/>
      <w:bookmarkEnd w:id="0"/>
      <w:r>
        <w:rPr>
          <w:szCs w:val="28"/>
          <w:lang w:val="uk-UA"/>
        </w:rPr>
        <w:t xml:space="preserve">лизаветі Олександрівні, власнику земельної частки (паю), земельну ділянку в натурі (на місцевості). </w:t>
      </w:r>
    </w:p>
    <w:p w:rsidR="00454C2F" w:rsidRDefault="00454C2F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454C2F" w:rsidRDefault="00454C2F" w:rsidP="00E0649D">
      <w:pPr>
        <w:ind w:left="283"/>
        <w:jc w:val="both"/>
        <w:rPr>
          <w:lang w:val="uk-UA"/>
        </w:rPr>
      </w:pPr>
    </w:p>
    <w:p w:rsidR="00454C2F" w:rsidRDefault="00454C2F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454C2F" w:rsidRPr="00685515" w:rsidRDefault="00454C2F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54C2F" w:rsidRPr="00685515" w:rsidRDefault="00454C2F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54C2F" w:rsidRPr="005F57DD" w:rsidRDefault="00454C2F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454C2F" w:rsidRDefault="00454C2F">
      <w:pPr>
        <w:rPr>
          <w:lang w:val="uk-UA"/>
        </w:rPr>
      </w:pPr>
    </w:p>
    <w:p w:rsidR="00454C2F" w:rsidRDefault="00454C2F">
      <w:pPr>
        <w:rPr>
          <w:lang w:val="uk-UA"/>
        </w:rPr>
      </w:pPr>
    </w:p>
    <w:p w:rsidR="00454C2F" w:rsidRPr="002D5E25" w:rsidRDefault="00454C2F" w:rsidP="00FD7130">
      <w:pPr>
        <w:jc w:val="both"/>
        <w:rPr>
          <w:sz w:val="20"/>
          <w:lang w:val="uk-UA"/>
        </w:rPr>
      </w:pPr>
    </w:p>
    <w:p w:rsidR="00454C2F" w:rsidRPr="00E0649D" w:rsidRDefault="00454C2F">
      <w:pPr>
        <w:rPr>
          <w:lang w:val="uk-UA"/>
        </w:rPr>
      </w:pPr>
    </w:p>
    <w:sectPr w:rsidR="00454C2F" w:rsidRPr="00E0649D" w:rsidSect="00FA5F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04D74"/>
    <w:rsid w:val="0013766D"/>
    <w:rsid w:val="001738BA"/>
    <w:rsid w:val="001921F4"/>
    <w:rsid w:val="001B1B85"/>
    <w:rsid w:val="001D70A1"/>
    <w:rsid w:val="001F1F5C"/>
    <w:rsid w:val="0023242F"/>
    <w:rsid w:val="00235D8A"/>
    <w:rsid w:val="00245D9A"/>
    <w:rsid w:val="00283248"/>
    <w:rsid w:val="002D5E25"/>
    <w:rsid w:val="00373B16"/>
    <w:rsid w:val="00376CF3"/>
    <w:rsid w:val="00385EF7"/>
    <w:rsid w:val="00393D63"/>
    <w:rsid w:val="003B1AEC"/>
    <w:rsid w:val="003C1C41"/>
    <w:rsid w:val="004503F5"/>
    <w:rsid w:val="00454C2F"/>
    <w:rsid w:val="004A1DCA"/>
    <w:rsid w:val="004A46DE"/>
    <w:rsid w:val="00556BF8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F0D95"/>
    <w:rsid w:val="007F3C7F"/>
    <w:rsid w:val="007F4276"/>
    <w:rsid w:val="007F7EA0"/>
    <w:rsid w:val="00941C94"/>
    <w:rsid w:val="009B74BF"/>
    <w:rsid w:val="009C457B"/>
    <w:rsid w:val="00A8410A"/>
    <w:rsid w:val="00A8446B"/>
    <w:rsid w:val="00A9005D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63489"/>
    <w:rsid w:val="00CD0EC5"/>
    <w:rsid w:val="00D02FA5"/>
    <w:rsid w:val="00D138B0"/>
    <w:rsid w:val="00D710A5"/>
    <w:rsid w:val="00DA1A9A"/>
    <w:rsid w:val="00DA21D3"/>
    <w:rsid w:val="00DA3BDF"/>
    <w:rsid w:val="00DA5BB6"/>
    <w:rsid w:val="00DB3D16"/>
    <w:rsid w:val="00E0649D"/>
    <w:rsid w:val="00E67712"/>
    <w:rsid w:val="00F23ADD"/>
    <w:rsid w:val="00F51CD6"/>
    <w:rsid w:val="00F5588C"/>
    <w:rsid w:val="00F7640E"/>
    <w:rsid w:val="00FA0211"/>
    <w:rsid w:val="00FA5FDA"/>
    <w:rsid w:val="00FB0E24"/>
    <w:rsid w:val="00FB2CBC"/>
    <w:rsid w:val="00FD5B96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211</Words>
  <Characters>1203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2017-04-24T07:43:00Z</dcterms:created>
  <dcterms:modified xsi:type="dcterms:W3CDTF">2017-06-06T11:13:00Z</dcterms:modified>
</cp:coreProperties>
</file>