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65" w:rsidRPr="0008693F" w:rsidRDefault="009C3765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552DC">
        <w:rPr>
          <w:sz w:val="20"/>
        </w:rPr>
        <w:t xml:space="preserve">   </w:t>
      </w:r>
      <w:r>
        <w:rPr>
          <w:sz w:val="20"/>
          <w:lang w:val="uk-UA"/>
        </w:rPr>
        <w:t xml:space="preserve"> </w:t>
      </w:r>
      <w:r w:rsidRPr="004552DC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  <w:r w:rsidRPr="0094704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4552DC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9C3765" w:rsidRDefault="009C3765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9C3765" w:rsidRDefault="009C376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C3765" w:rsidRDefault="009C376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C3765" w:rsidRDefault="009C376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C3765" w:rsidRDefault="009C376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C3765" w:rsidRPr="00E0649D" w:rsidRDefault="009C3765" w:rsidP="004552DC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552DC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182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C3765" w:rsidRPr="00FB0E24" w:rsidRDefault="009C3765" w:rsidP="00E0649D">
      <w:pPr>
        <w:rPr>
          <w:b/>
          <w:lang w:val="uk-UA"/>
        </w:rPr>
      </w:pPr>
    </w:p>
    <w:p w:rsidR="009C3765" w:rsidRDefault="009C376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C3765" w:rsidRPr="00E173D0" w:rsidRDefault="009C376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Росаді Івану Васильовичу</w:t>
      </w:r>
    </w:p>
    <w:p w:rsidR="009C3765" w:rsidRPr="00AF4025" w:rsidRDefault="009C376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C3765" w:rsidRPr="00AF4025" w:rsidRDefault="009C376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Росади Івана Васильовича, мешканця с.Свобода, вул.Леніна, 4:</w:t>
      </w:r>
    </w:p>
    <w:p w:rsidR="009C3765" w:rsidRDefault="009C3765" w:rsidP="00D02FA5">
      <w:pPr>
        <w:ind w:firstLine="709"/>
        <w:jc w:val="both"/>
        <w:rPr>
          <w:szCs w:val="28"/>
          <w:lang w:val="uk-UA"/>
        </w:rPr>
      </w:pPr>
    </w:p>
    <w:p w:rsidR="009C3765" w:rsidRDefault="009C376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2120488400:01:000:0055, площею </w:t>
      </w:r>
      <w:smartTag w:uri="urn:schemas-microsoft-com:office:smarttags" w:element="metricconverter">
        <w:smartTagPr>
          <w:attr w:name="ProductID" w:val="2,6797 га"/>
        </w:smartTagPr>
        <w:r>
          <w:rPr>
            <w:szCs w:val="28"/>
            <w:lang w:val="uk-UA"/>
          </w:rPr>
          <w:t>2,6797 га</w:t>
        </w:r>
      </w:smartTag>
      <w:r>
        <w:rPr>
          <w:szCs w:val="28"/>
          <w:lang w:val="uk-UA"/>
        </w:rPr>
        <w:t xml:space="preserve">, контур К – 4/16,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9C3765" w:rsidRPr="00BB2457" w:rsidRDefault="009C3765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Росаді Івану Васильовичу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9C3765" w:rsidRDefault="009C3765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C3765" w:rsidRDefault="009C3765" w:rsidP="00E0649D">
      <w:pPr>
        <w:ind w:left="283"/>
        <w:jc w:val="both"/>
        <w:rPr>
          <w:lang w:val="uk-UA"/>
        </w:rPr>
      </w:pPr>
    </w:p>
    <w:p w:rsidR="009C3765" w:rsidRDefault="009C376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C3765" w:rsidRPr="00685515" w:rsidRDefault="009C376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C3765" w:rsidRPr="00685515" w:rsidRDefault="009C376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C3765" w:rsidRPr="005F57DD" w:rsidRDefault="009C376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9C3765" w:rsidRDefault="009C3765">
      <w:pPr>
        <w:rPr>
          <w:lang w:val="uk-UA"/>
        </w:rPr>
      </w:pPr>
    </w:p>
    <w:p w:rsidR="009C3765" w:rsidRDefault="009C3765">
      <w:pPr>
        <w:rPr>
          <w:lang w:val="uk-UA"/>
        </w:rPr>
      </w:pPr>
    </w:p>
    <w:p w:rsidR="009C3765" w:rsidRPr="002D5E25" w:rsidRDefault="009C3765" w:rsidP="00FD7130">
      <w:pPr>
        <w:jc w:val="both"/>
        <w:rPr>
          <w:sz w:val="20"/>
          <w:lang w:val="uk-UA"/>
        </w:rPr>
      </w:pPr>
    </w:p>
    <w:p w:rsidR="009C3765" w:rsidRPr="00E0649D" w:rsidRDefault="009C3765">
      <w:pPr>
        <w:rPr>
          <w:lang w:val="uk-UA"/>
        </w:rPr>
      </w:pPr>
    </w:p>
    <w:sectPr w:rsidR="009C3765" w:rsidRPr="00E0649D" w:rsidSect="00847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04D9"/>
    <w:rsid w:val="00077CBA"/>
    <w:rsid w:val="0008693F"/>
    <w:rsid w:val="000B73AC"/>
    <w:rsid w:val="000F7661"/>
    <w:rsid w:val="00113379"/>
    <w:rsid w:val="0013766D"/>
    <w:rsid w:val="001738BA"/>
    <w:rsid w:val="0018099B"/>
    <w:rsid w:val="001B1B85"/>
    <w:rsid w:val="001D70A1"/>
    <w:rsid w:val="001F1F5C"/>
    <w:rsid w:val="0023242F"/>
    <w:rsid w:val="00235D8A"/>
    <w:rsid w:val="002813EE"/>
    <w:rsid w:val="00297FBA"/>
    <w:rsid w:val="002B1152"/>
    <w:rsid w:val="002D5E25"/>
    <w:rsid w:val="00373B16"/>
    <w:rsid w:val="00376CF3"/>
    <w:rsid w:val="00393D63"/>
    <w:rsid w:val="00396AD9"/>
    <w:rsid w:val="003B1AEC"/>
    <w:rsid w:val="003C1C41"/>
    <w:rsid w:val="003C5139"/>
    <w:rsid w:val="004503F5"/>
    <w:rsid w:val="004552DC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F0D95"/>
    <w:rsid w:val="00847662"/>
    <w:rsid w:val="008E26C3"/>
    <w:rsid w:val="00947041"/>
    <w:rsid w:val="009520C6"/>
    <w:rsid w:val="009B2E5E"/>
    <w:rsid w:val="009B74BF"/>
    <w:rsid w:val="009C3765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EB493C"/>
    <w:rsid w:val="00F464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2017-05-05T09:43:00Z</dcterms:created>
  <dcterms:modified xsi:type="dcterms:W3CDTF">2017-06-06T11:14:00Z</dcterms:modified>
</cp:coreProperties>
</file>