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A9" w:rsidRPr="00F872B5" w:rsidRDefault="007D52A9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872B5">
        <w:rPr>
          <w:sz w:val="20"/>
        </w:rPr>
        <w:t xml:space="preserve">    </w:t>
      </w:r>
      <w:r>
        <w:rPr>
          <w:sz w:val="20"/>
          <w:lang w:val="uk-UA"/>
        </w:rPr>
        <w:t xml:space="preserve"> </w:t>
      </w:r>
      <w:r w:rsidRPr="00D30FC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F872B5">
        <w:rPr>
          <w:b/>
          <w:sz w:val="32"/>
          <w:szCs w:val="32"/>
        </w:rPr>
        <w:t xml:space="preserve"> </w:t>
      </w:r>
    </w:p>
    <w:p w:rsidR="007D52A9" w:rsidRDefault="007D52A9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7D52A9" w:rsidRDefault="007D52A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D52A9" w:rsidRDefault="007D52A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D52A9" w:rsidRDefault="007D52A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D52A9" w:rsidRDefault="007D52A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D52A9" w:rsidRPr="00E0649D" w:rsidRDefault="007D52A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F872B5">
        <w:rPr>
          <w:rFonts w:ascii="Times New Roman CYR" w:hAnsi="Times New Roman CYR" w:cs="Times New Roman CYR"/>
          <w:bCs/>
          <w:szCs w:val="28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188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7D52A9" w:rsidRPr="00FB0E24" w:rsidRDefault="007D52A9" w:rsidP="00E0649D">
      <w:pPr>
        <w:rPr>
          <w:b/>
          <w:lang w:val="uk-UA"/>
        </w:rPr>
      </w:pPr>
    </w:p>
    <w:p w:rsidR="007D52A9" w:rsidRDefault="007D52A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7D52A9" w:rsidRPr="00E173D0" w:rsidRDefault="007D52A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Боротею Золтану Золтановичу</w:t>
      </w:r>
    </w:p>
    <w:p w:rsidR="007D52A9" w:rsidRPr="00AF4025" w:rsidRDefault="007D52A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D52A9" w:rsidRPr="00AF4025" w:rsidRDefault="007D52A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Баротея Золтана Золтановича, мешканця смт.Батьово, вул.Меньгарта Шімона, 40:</w:t>
      </w:r>
    </w:p>
    <w:p w:rsidR="007D52A9" w:rsidRDefault="007D52A9" w:rsidP="00D02FA5">
      <w:pPr>
        <w:ind w:firstLine="709"/>
        <w:jc w:val="both"/>
        <w:rPr>
          <w:szCs w:val="28"/>
          <w:lang w:val="uk-UA"/>
        </w:rPr>
      </w:pPr>
    </w:p>
    <w:p w:rsidR="007D52A9" w:rsidRDefault="007D52A9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2120455400:01:000:0165, площею </w:t>
      </w:r>
      <w:smartTag w:uri="urn:schemas-microsoft-com:office:smarttags" w:element="metricconverter">
        <w:smartTagPr>
          <w:attr w:name="ProductID" w:val="2,4200 га"/>
        </w:smartTagPr>
        <w:r>
          <w:rPr>
            <w:szCs w:val="28"/>
            <w:lang w:val="uk-UA"/>
          </w:rPr>
          <w:t>2,4200 га</w:t>
        </w:r>
      </w:smartTag>
      <w:r>
        <w:rPr>
          <w:szCs w:val="28"/>
          <w:lang w:val="uk-UA"/>
        </w:rPr>
        <w:t xml:space="preserve">, контур К – 62/14,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7D52A9" w:rsidRPr="00BB2457" w:rsidRDefault="007D52A9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Боротею Золтану Золтановичу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7D52A9" w:rsidRDefault="007D52A9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D52A9" w:rsidRDefault="007D52A9" w:rsidP="00E0649D">
      <w:pPr>
        <w:ind w:left="283"/>
        <w:jc w:val="both"/>
        <w:rPr>
          <w:lang w:val="uk-UA"/>
        </w:rPr>
      </w:pPr>
    </w:p>
    <w:p w:rsidR="007D52A9" w:rsidRDefault="007D52A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7D52A9" w:rsidRPr="00685515" w:rsidRDefault="007D52A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D52A9" w:rsidRPr="00685515" w:rsidRDefault="007D52A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D52A9" w:rsidRPr="005F57DD" w:rsidRDefault="007D52A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7D52A9" w:rsidRDefault="007D52A9">
      <w:pPr>
        <w:rPr>
          <w:lang w:val="uk-UA"/>
        </w:rPr>
      </w:pPr>
    </w:p>
    <w:p w:rsidR="007D52A9" w:rsidRDefault="007D52A9">
      <w:pPr>
        <w:rPr>
          <w:lang w:val="uk-UA"/>
        </w:rPr>
      </w:pPr>
    </w:p>
    <w:p w:rsidR="007D52A9" w:rsidRPr="002D5E25" w:rsidRDefault="007D52A9" w:rsidP="00FD7130">
      <w:pPr>
        <w:jc w:val="both"/>
        <w:rPr>
          <w:sz w:val="20"/>
          <w:lang w:val="uk-UA"/>
        </w:rPr>
      </w:pPr>
    </w:p>
    <w:p w:rsidR="007D52A9" w:rsidRPr="00E0649D" w:rsidRDefault="007D52A9">
      <w:pPr>
        <w:rPr>
          <w:lang w:val="uk-UA"/>
        </w:rPr>
      </w:pPr>
    </w:p>
    <w:sectPr w:rsidR="007D52A9" w:rsidRPr="00E0649D" w:rsidSect="00751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B73AC"/>
    <w:rsid w:val="000F7661"/>
    <w:rsid w:val="0013766D"/>
    <w:rsid w:val="001738BA"/>
    <w:rsid w:val="00183FC7"/>
    <w:rsid w:val="001B1B85"/>
    <w:rsid w:val="001D70A1"/>
    <w:rsid w:val="001F1F5C"/>
    <w:rsid w:val="0023242F"/>
    <w:rsid w:val="00235D8A"/>
    <w:rsid w:val="0028395B"/>
    <w:rsid w:val="002B1152"/>
    <w:rsid w:val="002D5E25"/>
    <w:rsid w:val="00301E96"/>
    <w:rsid w:val="00373B16"/>
    <w:rsid w:val="00376CF3"/>
    <w:rsid w:val="00393D63"/>
    <w:rsid w:val="003B1AEC"/>
    <w:rsid w:val="003C1C41"/>
    <w:rsid w:val="003C5139"/>
    <w:rsid w:val="004503F5"/>
    <w:rsid w:val="004A46DE"/>
    <w:rsid w:val="00556BF8"/>
    <w:rsid w:val="005853F1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51A44"/>
    <w:rsid w:val="007602D9"/>
    <w:rsid w:val="007D52A9"/>
    <w:rsid w:val="007F0D95"/>
    <w:rsid w:val="008E26C3"/>
    <w:rsid w:val="009B2E5E"/>
    <w:rsid w:val="009B74BF"/>
    <w:rsid w:val="009C457B"/>
    <w:rsid w:val="00A12371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30FC0"/>
    <w:rsid w:val="00D710A5"/>
    <w:rsid w:val="00D944E2"/>
    <w:rsid w:val="00DA1A9A"/>
    <w:rsid w:val="00DA21D3"/>
    <w:rsid w:val="00DA3BDF"/>
    <w:rsid w:val="00DB3D16"/>
    <w:rsid w:val="00DF4322"/>
    <w:rsid w:val="00E0649D"/>
    <w:rsid w:val="00E173D0"/>
    <w:rsid w:val="00F5588C"/>
    <w:rsid w:val="00F7640E"/>
    <w:rsid w:val="00F872B5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211</Words>
  <Characters>1207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2017-05-05T09:04:00Z</dcterms:created>
  <dcterms:modified xsi:type="dcterms:W3CDTF">2017-06-06T11:26:00Z</dcterms:modified>
</cp:coreProperties>
</file>