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8" w:rsidRPr="001D0825" w:rsidRDefault="00DA5F38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1D0825">
        <w:rPr>
          <w:sz w:val="20"/>
        </w:rPr>
        <w:t xml:space="preserve"> </w:t>
      </w:r>
      <w:r>
        <w:rPr>
          <w:sz w:val="20"/>
          <w:lang w:val="uk-UA"/>
        </w:rPr>
        <w:t xml:space="preserve">   </w:t>
      </w:r>
      <w:r w:rsidRPr="001D0825">
        <w:rPr>
          <w:sz w:val="20"/>
        </w:rPr>
        <w:t xml:space="preserve"> </w:t>
      </w:r>
      <w:r>
        <w:rPr>
          <w:sz w:val="20"/>
          <w:lang w:val="uk-UA"/>
        </w:rPr>
        <w:t xml:space="preserve"> </w:t>
      </w:r>
      <w:r w:rsidRPr="00A167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1D0825">
        <w:rPr>
          <w:b/>
          <w:sz w:val="32"/>
          <w:szCs w:val="32"/>
        </w:rPr>
        <w:t xml:space="preserve"> </w:t>
      </w:r>
    </w:p>
    <w:p w:rsidR="00DA5F38" w:rsidRDefault="00DA5F38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DA5F38" w:rsidRDefault="00DA5F3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A5F38" w:rsidRDefault="00DA5F3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A5F38" w:rsidRDefault="00DA5F3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A5F38" w:rsidRDefault="00DA5F3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A5F38" w:rsidRPr="00E0649D" w:rsidRDefault="00DA5F38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D0825">
        <w:rPr>
          <w:rFonts w:ascii="Times New Roman CYR" w:hAnsi="Times New Roman CYR" w:cs="Times New Roman CYR"/>
          <w:bCs/>
          <w:szCs w:val="28"/>
        </w:rPr>
        <w:t>05.05.2017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189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A5F38" w:rsidRPr="00FB0E24" w:rsidRDefault="00DA5F38" w:rsidP="00E0649D">
      <w:pPr>
        <w:rPr>
          <w:b/>
          <w:lang w:val="uk-UA"/>
        </w:rPr>
      </w:pPr>
    </w:p>
    <w:p w:rsidR="00DA5F38" w:rsidRDefault="00DA5F3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A5F38" w:rsidRPr="00E173D0" w:rsidRDefault="00DA5F38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Костю Болажу Григоровичу</w:t>
      </w:r>
    </w:p>
    <w:p w:rsidR="00DA5F38" w:rsidRPr="00AF4025" w:rsidRDefault="00DA5F38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A5F38" w:rsidRPr="00AF4025" w:rsidRDefault="00DA5F38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Костю Болажа Григоровича, мешканця смт.Батьово, вул.Вошут, 40:</w:t>
      </w:r>
    </w:p>
    <w:p w:rsidR="00DA5F38" w:rsidRDefault="00DA5F38" w:rsidP="00D02FA5">
      <w:pPr>
        <w:ind w:firstLine="709"/>
        <w:jc w:val="both"/>
        <w:rPr>
          <w:szCs w:val="28"/>
          <w:lang w:val="uk-UA"/>
        </w:rPr>
      </w:pPr>
    </w:p>
    <w:p w:rsidR="00DA5F38" w:rsidRDefault="00DA5F38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2120455400:01:000:0163, площею </w:t>
      </w:r>
      <w:smartTag w:uri="urn:schemas-microsoft-com:office:smarttags" w:element="metricconverter">
        <w:smartTagPr>
          <w:attr w:name="ProductID" w:val="2,3864 га"/>
        </w:smartTagPr>
        <w:r>
          <w:rPr>
            <w:szCs w:val="28"/>
            <w:lang w:val="uk-UA"/>
          </w:rPr>
          <w:t>2,3864 га</w:t>
        </w:r>
      </w:smartTag>
      <w:r>
        <w:rPr>
          <w:szCs w:val="28"/>
          <w:lang w:val="uk-UA"/>
        </w:rPr>
        <w:t xml:space="preserve">, контур К – 91/35,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DA5F38" w:rsidRPr="00BB2457" w:rsidRDefault="00DA5F38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Костю Болажу Григоровичу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DA5F38" w:rsidRDefault="00DA5F38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A5F38" w:rsidRDefault="00DA5F38" w:rsidP="00E0649D">
      <w:pPr>
        <w:ind w:left="283"/>
        <w:jc w:val="both"/>
        <w:rPr>
          <w:lang w:val="uk-UA"/>
        </w:rPr>
      </w:pPr>
    </w:p>
    <w:p w:rsidR="00DA5F38" w:rsidRDefault="00DA5F38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A5F38" w:rsidRPr="00685515" w:rsidRDefault="00DA5F3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5F38" w:rsidRPr="00685515" w:rsidRDefault="00DA5F38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5F38" w:rsidRPr="005F57DD" w:rsidRDefault="00DA5F38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DA5F38" w:rsidRDefault="00DA5F38">
      <w:pPr>
        <w:rPr>
          <w:lang w:val="uk-UA"/>
        </w:rPr>
      </w:pPr>
    </w:p>
    <w:p w:rsidR="00DA5F38" w:rsidRDefault="00DA5F38">
      <w:pPr>
        <w:rPr>
          <w:lang w:val="uk-UA"/>
        </w:rPr>
      </w:pPr>
    </w:p>
    <w:p w:rsidR="00DA5F38" w:rsidRPr="002D5E25" w:rsidRDefault="00DA5F38" w:rsidP="00FD7130">
      <w:pPr>
        <w:jc w:val="both"/>
        <w:rPr>
          <w:sz w:val="20"/>
          <w:lang w:val="uk-UA"/>
        </w:rPr>
      </w:pPr>
    </w:p>
    <w:p w:rsidR="00DA5F38" w:rsidRPr="00E0649D" w:rsidRDefault="00DA5F38">
      <w:pPr>
        <w:rPr>
          <w:lang w:val="uk-UA"/>
        </w:rPr>
      </w:pPr>
    </w:p>
    <w:sectPr w:rsidR="00DA5F38" w:rsidRPr="00E0649D" w:rsidSect="001B62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F7661"/>
    <w:rsid w:val="0013766D"/>
    <w:rsid w:val="00144D36"/>
    <w:rsid w:val="001738BA"/>
    <w:rsid w:val="001B1B85"/>
    <w:rsid w:val="001B62F5"/>
    <w:rsid w:val="001D0825"/>
    <w:rsid w:val="001D70A1"/>
    <w:rsid w:val="001F1F5C"/>
    <w:rsid w:val="0023242F"/>
    <w:rsid w:val="00235D8A"/>
    <w:rsid w:val="00297FBA"/>
    <w:rsid w:val="002B1152"/>
    <w:rsid w:val="002D5E25"/>
    <w:rsid w:val="00373B16"/>
    <w:rsid w:val="00376CF3"/>
    <w:rsid w:val="00393D63"/>
    <w:rsid w:val="003B1AEC"/>
    <w:rsid w:val="003C1C41"/>
    <w:rsid w:val="003C5139"/>
    <w:rsid w:val="004503F5"/>
    <w:rsid w:val="00454A96"/>
    <w:rsid w:val="004A46DE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F0D95"/>
    <w:rsid w:val="008E26C3"/>
    <w:rsid w:val="009B2E5E"/>
    <w:rsid w:val="009B74BF"/>
    <w:rsid w:val="009C457B"/>
    <w:rsid w:val="00A16776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64F91"/>
    <w:rsid w:val="00D710A5"/>
    <w:rsid w:val="00D944E2"/>
    <w:rsid w:val="00DA1A9A"/>
    <w:rsid w:val="00DA21D3"/>
    <w:rsid w:val="00DA3BDF"/>
    <w:rsid w:val="00DA5F38"/>
    <w:rsid w:val="00DB3D16"/>
    <w:rsid w:val="00E0411B"/>
    <w:rsid w:val="00E0649D"/>
    <w:rsid w:val="00E173D0"/>
    <w:rsid w:val="00F2391E"/>
    <w:rsid w:val="00F4640F"/>
    <w:rsid w:val="00F5588C"/>
    <w:rsid w:val="00F7640E"/>
    <w:rsid w:val="00FA0211"/>
    <w:rsid w:val="00FB0E24"/>
    <w:rsid w:val="00FB2CBC"/>
    <w:rsid w:val="00FD4122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2017-05-05T10:29:00Z</dcterms:created>
  <dcterms:modified xsi:type="dcterms:W3CDTF">2017-06-06T11:26:00Z</dcterms:modified>
</cp:coreProperties>
</file>