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E0" w:rsidRPr="0008693F" w:rsidRDefault="00DD71E0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E1B9D">
        <w:rPr>
          <w:sz w:val="20"/>
        </w:rPr>
        <w:t xml:space="preserve"> </w:t>
      </w:r>
      <w:r>
        <w:rPr>
          <w:sz w:val="20"/>
          <w:lang w:val="uk-UA"/>
        </w:rPr>
        <w:t xml:space="preserve">    </w:t>
      </w:r>
      <w:r w:rsidRPr="00E62F8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DE1B9D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DD71E0" w:rsidRDefault="00DD71E0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DD71E0" w:rsidRDefault="00DD71E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D71E0" w:rsidRDefault="00DD71E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D71E0" w:rsidRDefault="00DD71E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D71E0" w:rsidRDefault="00DD71E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D71E0" w:rsidRPr="00E0649D" w:rsidRDefault="00DD71E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DE1B9D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191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D71E0" w:rsidRPr="00FB0E24" w:rsidRDefault="00DD71E0" w:rsidP="00E0649D">
      <w:pPr>
        <w:rPr>
          <w:b/>
          <w:lang w:val="uk-UA"/>
        </w:rPr>
      </w:pPr>
    </w:p>
    <w:p w:rsidR="00DD71E0" w:rsidRDefault="00DD71E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D71E0" w:rsidRPr="00E173D0" w:rsidRDefault="00DD71E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Песлі Ендре Ендрейовичу</w:t>
      </w:r>
    </w:p>
    <w:p w:rsidR="00DD71E0" w:rsidRPr="00AF4025" w:rsidRDefault="00DD71E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D71E0" w:rsidRPr="00AF4025" w:rsidRDefault="00DD71E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Песли Ендре Ендрейовича, мешканця смт.Батьово, вул.Кошута, 40:</w:t>
      </w:r>
    </w:p>
    <w:p w:rsidR="00DD71E0" w:rsidRDefault="00DD71E0" w:rsidP="00D02FA5">
      <w:pPr>
        <w:ind w:firstLine="709"/>
        <w:jc w:val="both"/>
        <w:rPr>
          <w:szCs w:val="28"/>
          <w:lang w:val="uk-UA"/>
        </w:rPr>
      </w:pPr>
    </w:p>
    <w:p w:rsidR="00DD71E0" w:rsidRDefault="00DD71E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2120455400:01:000:0162, площею </w:t>
      </w:r>
      <w:smartTag w:uri="urn:schemas-microsoft-com:office:smarttags" w:element="metricconverter">
        <w:smartTagPr>
          <w:attr w:name="ProductID" w:val="2,1900 га"/>
        </w:smartTagPr>
        <w:r>
          <w:rPr>
            <w:szCs w:val="28"/>
            <w:lang w:val="uk-UA"/>
          </w:rPr>
          <w:t>2,1900 га</w:t>
        </w:r>
      </w:smartTag>
      <w:r>
        <w:rPr>
          <w:szCs w:val="28"/>
          <w:lang w:val="uk-UA"/>
        </w:rPr>
        <w:t xml:space="preserve">, контур К – 144/4,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DD71E0" w:rsidRPr="00BB2457" w:rsidRDefault="00DD71E0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Песлі Ендре Ендрейовичу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DD71E0" w:rsidRDefault="00DD71E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D71E0" w:rsidRDefault="00DD71E0" w:rsidP="00E0649D">
      <w:pPr>
        <w:ind w:left="283"/>
        <w:jc w:val="both"/>
        <w:rPr>
          <w:lang w:val="uk-UA"/>
        </w:rPr>
      </w:pPr>
    </w:p>
    <w:p w:rsidR="00DD71E0" w:rsidRDefault="00DD71E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D71E0" w:rsidRPr="00685515" w:rsidRDefault="00DD71E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D71E0" w:rsidRPr="00685515" w:rsidRDefault="00DD71E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D71E0" w:rsidRPr="005F57DD" w:rsidRDefault="00DD71E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DD71E0" w:rsidRDefault="00DD71E0">
      <w:pPr>
        <w:rPr>
          <w:lang w:val="uk-UA"/>
        </w:rPr>
      </w:pPr>
    </w:p>
    <w:p w:rsidR="00DD71E0" w:rsidRDefault="00DD71E0">
      <w:pPr>
        <w:rPr>
          <w:lang w:val="uk-UA"/>
        </w:rPr>
      </w:pPr>
    </w:p>
    <w:p w:rsidR="00DD71E0" w:rsidRPr="002D5E25" w:rsidRDefault="00DD71E0" w:rsidP="00FD7130">
      <w:pPr>
        <w:jc w:val="both"/>
        <w:rPr>
          <w:sz w:val="20"/>
          <w:lang w:val="uk-UA"/>
        </w:rPr>
      </w:pPr>
    </w:p>
    <w:p w:rsidR="00DD71E0" w:rsidRPr="00E0649D" w:rsidRDefault="00DD71E0">
      <w:pPr>
        <w:rPr>
          <w:lang w:val="uk-UA"/>
        </w:rPr>
      </w:pPr>
    </w:p>
    <w:sectPr w:rsidR="00DD71E0" w:rsidRPr="00E0649D" w:rsidSect="00234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3766D"/>
    <w:rsid w:val="001738BA"/>
    <w:rsid w:val="001B1B85"/>
    <w:rsid w:val="001D70A1"/>
    <w:rsid w:val="001F1F5C"/>
    <w:rsid w:val="0023242F"/>
    <w:rsid w:val="0023435E"/>
    <w:rsid w:val="00235D8A"/>
    <w:rsid w:val="002B1152"/>
    <w:rsid w:val="002D5E25"/>
    <w:rsid w:val="00373B16"/>
    <w:rsid w:val="00376CF3"/>
    <w:rsid w:val="00393D63"/>
    <w:rsid w:val="003B1AEC"/>
    <w:rsid w:val="003C1C41"/>
    <w:rsid w:val="003C5139"/>
    <w:rsid w:val="004503F5"/>
    <w:rsid w:val="00497268"/>
    <w:rsid w:val="004A46DE"/>
    <w:rsid w:val="00556BF8"/>
    <w:rsid w:val="005853F1"/>
    <w:rsid w:val="005C001A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A178D"/>
    <w:rsid w:val="007F0D95"/>
    <w:rsid w:val="008E26C3"/>
    <w:rsid w:val="00905D82"/>
    <w:rsid w:val="009179B1"/>
    <w:rsid w:val="009B2E5E"/>
    <w:rsid w:val="009B74BF"/>
    <w:rsid w:val="009C457B"/>
    <w:rsid w:val="00A24FC9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DD71E0"/>
    <w:rsid w:val="00DE1B9D"/>
    <w:rsid w:val="00E0649D"/>
    <w:rsid w:val="00E173D0"/>
    <w:rsid w:val="00E62F85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2017-05-05T09:16:00Z</dcterms:created>
  <dcterms:modified xsi:type="dcterms:W3CDTF">2017-06-06T11:28:00Z</dcterms:modified>
</cp:coreProperties>
</file>