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F9" w:rsidRPr="0008693F" w:rsidRDefault="00C94FF9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</w:t>
      </w:r>
      <w:r w:rsidRPr="00D6699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D21183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C94FF9" w:rsidRDefault="00C94FF9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C94FF9" w:rsidRDefault="00C94FF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94FF9" w:rsidRDefault="00C94FF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94FF9" w:rsidRDefault="00C94FF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94FF9" w:rsidRDefault="00C94FF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94FF9" w:rsidRPr="00E0649D" w:rsidRDefault="00C94FF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D21183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194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C94FF9" w:rsidRPr="00FB0E24" w:rsidRDefault="00C94FF9" w:rsidP="00E0649D">
      <w:pPr>
        <w:rPr>
          <w:b/>
          <w:lang w:val="uk-UA"/>
        </w:rPr>
      </w:pPr>
    </w:p>
    <w:p w:rsidR="00C94FF9" w:rsidRDefault="00C94FF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C94FF9" w:rsidRPr="00F7640E" w:rsidRDefault="00C94FF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Гузині</w:t>
      </w:r>
      <w:r w:rsidRPr="005F37C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Алжбеті Габорівні</w:t>
      </w:r>
    </w:p>
    <w:p w:rsidR="00C94FF9" w:rsidRPr="00AF4025" w:rsidRDefault="00C94FF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94FF9" w:rsidRPr="00AF4025" w:rsidRDefault="00C94FF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Гузини Алжбети Габорівни, мешканки смт.Батьово, вул.Лоньої, 7:</w:t>
      </w:r>
    </w:p>
    <w:p w:rsidR="00C94FF9" w:rsidRDefault="00C94FF9" w:rsidP="00D02FA5">
      <w:pPr>
        <w:ind w:firstLine="709"/>
        <w:jc w:val="both"/>
        <w:rPr>
          <w:szCs w:val="28"/>
          <w:lang w:val="uk-UA"/>
        </w:rPr>
      </w:pPr>
    </w:p>
    <w:p w:rsidR="00C94FF9" w:rsidRDefault="00C94FF9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2120455400:01:000:0164, площею </w:t>
      </w:r>
      <w:smartTag w:uri="urn:schemas-microsoft-com:office:smarttags" w:element="metricconverter">
        <w:smartTagPr>
          <w:attr w:name="ProductID" w:val="2,3800 га"/>
        </w:smartTagPr>
        <w:r>
          <w:rPr>
            <w:szCs w:val="28"/>
            <w:lang w:val="uk-UA"/>
          </w:rPr>
          <w:t>2,3800 га</w:t>
        </w:r>
      </w:smartTag>
      <w:r>
        <w:rPr>
          <w:szCs w:val="28"/>
          <w:lang w:val="uk-UA"/>
        </w:rPr>
        <w:t xml:space="preserve">, контур К – 139/17,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C94FF9" w:rsidRPr="00BB2457" w:rsidRDefault="00C94FF9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Гузині  Алжбеті Габорівні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C94FF9" w:rsidRDefault="00C94FF9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C94FF9" w:rsidRDefault="00C94FF9" w:rsidP="00E0649D">
      <w:pPr>
        <w:ind w:left="283"/>
        <w:jc w:val="both"/>
        <w:rPr>
          <w:lang w:val="uk-UA"/>
        </w:rPr>
      </w:pPr>
    </w:p>
    <w:p w:rsidR="00C94FF9" w:rsidRDefault="00C94FF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C94FF9" w:rsidRPr="00685515" w:rsidRDefault="00C94FF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94FF9" w:rsidRPr="00685515" w:rsidRDefault="00C94FF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94FF9" w:rsidRPr="005F57DD" w:rsidRDefault="00C94FF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C94FF9" w:rsidRDefault="00C94FF9">
      <w:pPr>
        <w:rPr>
          <w:lang w:val="uk-UA"/>
        </w:rPr>
      </w:pPr>
    </w:p>
    <w:p w:rsidR="00C94FF9" w:rsidRDefault="00C94FF9">
      <w:pPr>
        <w:rPr>
          <w:lang w:val="uk-UA"/>
        </w:rPr>
      </w:pPr>
    </w:p>
    <w:p w:rsidR="00C94FF9" w:rsidRPr="002D5E25" w:rsidRDefault="00C94FF9" w:rsidP="00FD7130">
      <w:pPr>
        <w:jc w:val="both"/>
        <w:rPr>
          <w:sz w:val="20"/>
          <w:lang w:val="uk-UA"/>
        </w:rPr>
      </w:pPr>
    </w:p>
    <w:p w:rsidR="00C94FF9" w:rsidRPr="00E0649D" w:rsidRDefault="00C94FF9">
      <w:pPr>
        <w:rPr>
          <w:lang w:val="uk-UA"/>
        </w:rPr>
      </w:pPr>
    </w:p>
    <w:sectPr w:rsidR="00C94FF9" w:rsidRPr="00E0649D" w:rsidSect="005F37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738BA"/>
    <w:rsid w:val="001B1B85"/>
    <w:rsid w:val="001C74B1"/>
    <w:rsid w:val="001D70A1"/>
    <w:rsid w:val="001F1F5C"/>
    <w:rsid w:val="0023242F"/>
    <w:rsid w:val="00235D8A"/>
    <w:rsid w:val="002426B7"/>
    <w:rsid w:val="00247203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56BF8"/>
    <w:rsid w:val="005E2832"/>
    <w:rsid w:val="005F37CE"/>
    <w:rsid w:val="005F57DD"/>
    <w:rsid w:val="00626B33"/>
    <w:rsid w:val="00630E6F"/>
    <w:rsid w:val="00657A36"/>
    <w:rsid w:val="00685515"/>
    <w:rsid w:val="00692761"/>
    <w:rsid w:val="006A6776"/>
    <w:rsid w:val="006A6EBF"/>
    <w:rsid w:val="006B2F6A"/>
    <w:rsid w:val="00711F65"/>
    <w:rsid w:val="0071319F"/>
    <w:rsid w:val="00724CC7"/>
    <w:rsid w:val="00742368"/>
    <w:rsid w:val="007602D9"/>
    <w:rsid w:val="007F0D95"/>
    <w:rsid w:val="007F4276"/>
    <w:rsid w:val="007F7EA0"/>
    <w:rsid w:val="008670F9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1F19"/>
    <w:rsid w:val="00BE35A2"/>
    <w:rsid w:val="00C63489"/>
    <w:rsid w:val="00C94FF9"/>
    <w:rsid w:val="00CD0EC5"/>
    <w:rsid w:val="00D02174"/>
    <w:rsid w:val="00D02FA5"/>
    <w:rsid w:val="00D138B0"/>
    <w:rsid w:val="00D21183"/>
    <w:rsid w:val="00D66991"/>
    <w:rsid w:val="00D710A5"/>
    <w:rsid w:val="00DA1A9A"/>
    <w:rsid w:val="00DA21D3"/>
    <w:rsid w:val="00DA2A3E"/>
    <w:rsid w:val="00DA3BDF"/>
    <w:rsid w:val="00DB3D16"/>
    <w:rsid w:val="00E0649D"/>
    <w:rsid w:val="00F02985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2017-05-05T13:17:00Z</cp:lastPrinted>
  <dcterms:created xsi:type="dcterms:W3CDTF">2017-05-05T10:03:00Z</dcterms:created>
  <dcterms:modified xsi:type="dcterms:W3CDTF">2017-06-06T11:30:00Z</dcterms:modified>
</cp:coreProperties>
</file>