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92" w:rsidRPr="0008693F" w:rsidRDefault="00FA2492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sz w:val="20"/>
          <w:lang w:val="uk-UA"/>
        </w:rPr>
        <w:t xml:space="preserve">     </w:t>
      </w:r>
      <w:r w:rsidRPr="0004310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2351AB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FA2492" w:rsidRDefault="00FA2492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FA2492" w:rsidRDefault="00FA249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A2492" w:rsidRDefault="00FA249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A2492" w:rsidRDefault="00FA249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A2492" w:rsidRDefault="00FA249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A2492" w:rsidRPr="00E0649D" w:rsidRDefault="00FA249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2351AB">
        <w:rPr>
          <w:rFonts w:ascii="Times New Roman CYR" w:hAnsi="Times New Roman CYR" w:cs="Times New Roman CYR"/>
          <w:bCs/>
          <w:szCs w:val="28"/>
        </w:rPr>
        <w:t>05.05.2017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</w:t>
      </w:r>
      <w:r>
        <w:rPr>
          <w:rFonts w:ascii="Times New Roman CYR" w:hAnsi="Times New Roman CYR" w:cs="Times New Roman CYR"/>
          <w:bCs/>
          <w:szCs w:val="28"/>
          <w:lang w:val="en-US"/>
        </w:rPr>
        <w:t>195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FA2492" w:rsidRPr="00FB0E24" w:rsidRDefault="00FA2492" w:rsidP="00E0649D">
      <w:pPr>
        <w:rPr>
          <w:b/>
          <w:lang w:val="uk-UA"/>
        </w:rPr>
      </w:pPr>
    </w:p>
    <w:p w:rsidR="00FA2492" w:rsidRDefault="00FA249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FA2492" w:rsidRPr="00F7640E" w:rsidRDefault="00FA249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Крицький Розалії Стефанівні</w:t>
      </w:r>
    </w:p>
    <w:p w:rsidR="00FA2492" w:rsidRPr="00AF4025" w:rsidRDefault="00FA249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A2492" w:rsidRPr="00AF4025" w:rsidRDefault="00FA249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Крицької Розалії Стефанівни, мешканки с.Свобода, вул.Петефі, 23:</w:t>
      </w:r>
    </w:p>
    <w:p w:rsidR="00FA2492" w:rsidRDefault="00FA2492" w:rsidP="00D02FA5">
      <w:pPr>
        <w:ind w:firstLine="709"/>
        <w:jc w:val="both"/>
        <w:rPr>
          <w:szCs w:val="28"/>
          <w:lang w:val="uk-UA"/>
        </w:rPr>
      </w:pPr>
    </w:p>
    <w:p w:rsidR="00FA2492" w:rsidRDefault="00FA2492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2120488400:02:000:0144, площею </w:t>
      </w:r>
      <w:smartTag w:uri="urn:schemas-microsoft-com:office:smarttags" w:element="metricconverter">
        <w:smartTagPr>
          <w:attr w:name="ProductID" w:val="2,4100 га"/>
        </w:smartTagPr>
        <w:r>
          <w:rPr>
            <w:szCs w:val="28"/>
            <w:lang w:val="uk-UA"/>
          </w:rPr>
          <w:t>2,4100 га</w:t>
        </w:r>
      </w:smartTag>
      <w:r>
        <w:rPr>
          <w:szCs w:val="28"/>
          <w:lang w:val="uk-UA"/>
        </w:rPr>
        <w:t xml:space="preserve">, контур К – 390/15,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FA2492" w:rsidRPr="00BB2457" w:rsidRDefault="00FA2492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Крицький Розалії Стефанівні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FA2492" w:rsidRDefault="00FA2492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FA2492" w:rsidRDefault="00FA2492" w:rsidP="00E0649D">
      <w:pPr>
        <w:ind w:left="283"/>
        <w:jc w:val="both"/>
        <w:rPr>
          <w:lang w:val="uk-UA"/>
        </w:rPr>
      </w:pPr>
    </w:p>
    <w:p w:rsidR="00FA2492" w:rsidRDefault="00FA2492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FA2492" w:rsidRPr="00685515" w:rsidRDefault="00FA249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A2492" w:rsidRPr="00685515" w:rsidRDefault="00FA249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A2492" w:rsidRPr="005F57DD" w:rsidRDefault="00FA2492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</w:p>
    <w:p w:rsidR="00FA2492" w:rsidRDefault="00FA2492">
      <w:pPr>
        <w:rPr>
          <w:lang w:val="uk-UA"/>
        </w:rPr>
      </w:pPr>
    </w:p>
    <w:p w:rsidR="00FA2492" w:rsidRDefault="00FA2492">
      <w:pPr>
        <w:rPr>
          <w:lang w:val="uk-UA"/>
        </w:rPr>
      </w:pPr>
    </w:p>
    <w:p w:rsidR="00FA2492" w:rsidRPr="002D5E25" w:rsidRDefault="00FA2492" w:rsidP="00FD7130">
      <w:pPr>
        <w:jc w:val="both"/>
        <w:rPr>
          <w:sz w:val="20"/>
          <w:lang w:val="uk-UA"/>
        </w:rPr>
      </w:pPr>
    </w:p>
    <w:p w:rsidR="00FA2492" w:rsidRPr="00E0649D" w:rsidRDefault="00FA2492">
      <w:pPr>
        <w:rPr>
          <w:lang w:val="uk-UA"/>
        </w:rPr>
      </w:pPr>
    </w:p>
    <w:sectPr w:rsidR="00FA2492" w:rsidRPr="00E0649D" w:rsidSect="004373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4310D"/>
    <w:rsid w:val="00077CBA"/>
    <w:rsid w:val="0008693F"/>
    <w:rsid w:val="000F7661"/>
    <w:rsid w:val="0013766D"/>
    <w:rsid w:val="001738BA"/>
    <w:rsid w:val="001B1B85"/>
    <w:rsid w:val="001C74B1"/>
    <w:rsid w:val="001D0CD3"/>
    <w:rsid w:val="001D70A1"/>
    <w:rsid w:val="001F1F5C"/>
    <w:rsid w:val="0023242F"/>
    <w:rsid w:val="002351AB"/>
    <w:rsid w:val="00235D8A"/>
    <w:rsid w:val="002D5E25"/>
    <w:rsid w:val="00373B16"/>
    <w:rsid w:val="00376CF3"/>
    <w:rsid w:val="00385EF7"/>
    <w:rsid w:val="00393D63"/>
    <w:rsid w:val="003B1AEC"/>
    <w:rsid w:val="003C1C41"/>
    <w:rsid w:val="00437336"/>
    <w:rsid w:val="004503F5"/>
    <w:rsid w:val="004A1DCA"/>
    <w:rsid w:val="004A46DE"/>
    <w:rsid w:val="0052178F"/>
    <w:rsid w:val="00556BF8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F0D95"/>
    <w:rsid w:val="007F4276"/>
    <w:rsid w:val="007F7EA0"/>
    <w:rsid w:val="00833ED9"/>
    <w:rsid w:val="008670F9"/>
    <w:rsid w:val="009B74BF"/>
    <w:rsid w:val="009C457B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BF08BC"/>
    <w:rsid w:val="00C0649A"/>
    <w:rsid w:val="00C63489"/>
    <w:rsid w:val="00CD0EC5"/>
    <w:rsid w:val="00D02174"/>
    <w:rsid w:val="00D02FA5"/>
    <w:rsid w:val="00D138B0"/>
    <w:rsid w:val="00D710A5"/>
    <w:rsid w:val="00D963A6"/>
    <w:rsid w:val="00DA1A9A"/>
    <w:rsid w:val="00DA21D3"/>
    <w:rsid w:val="00DA3BDF"/>
    <w:rsid w:val="00DB3D16"/>
    <w:rsid w:val="00E0649D"/>
    <w:rsid w:val="00EB7676"/>
    <w:rsid w:val="00F5588C"/>
    <w:rsid w:val="00F7640E"/>
    <w:rsid w:val="00FA0211"/>
    <w:rsid w:val="00FA2492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210</Words>
  <Characters>1197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2017-05-05T10:08:00Z</dcterms:created>
  <dcterms:modified xsi:type="dcterms:W3CDTF">2017-06-06T11:31:00Z</dcterms:modified>
</cp:coreProperties>
</file>