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00D" w:rsidRPr="002456E8" w:rsidRDefault="00CC600D" w:rsidP="00A46966">
      <w:pPr>
        <w:tabs>
          <w:tab w:val="left" w:pos="4820"/>
          <w:tab w:val="left" w:pos="4962"/>
        </w:tabs>
        <w:jc w:val="center"/>
        <w:rPr>
          <w:sz w:val="20"/>
        </w:rPr>
      </w:pPr>
      <w:r>
        <w:rPr>
          <w:noProof/>
          <w:sz w:val="20"/>
          <w:lang w:val="ru-RU"/>
        </w:rPr>
        <w:t xml:space="preserve"> </w:t>
      </w:r>
      <w:r w:rsidRPr="00A91C99">
        <w:rPr>
          <w:noProof/>
          <w:sz w:val="20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36.75pt;height:43.5pt;visibility:visible">
            <v:imagedata r:id="rId4" o:title=""/>
          </v:shape>
        </w:pict>
      </w:r>
    </w:p>
    <w:p w:rsidR="00CC600D" w:rsidRPr="00B5148E" w:rsidRDefault="00CC600D" w:rsidP="00A46966">
      <w:pPr>
        <w:spacing w:before="120" w:after="1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5148E">
        <w:rPr>
          <w:rFonts w:ascii="Times New Roman CYR" w:hAnsi="Times New Roman CYR" w:cs="Times New Roman CYR"/>
          <w:b/>
          <w:bCs/>
          <w:sz w:val="28"/>
          <w:szCs w:val="28"/>
        </w:rPr>
        <w:t>У К Р А Ї Н А</w:t>
      </w:r>
    </w:p>
    <w:p w:rsidR="00CC600D" w:rsidRDefault="00CC600D" w:rsidP="00A46966">
      <w:pPr>
        <w:jc w:val="center"/>
        <w:rPr>
          <w:rFonts w:ascii="Times New Roman CYR" w:hAnsi="Times New Roman CYR" w:cs="Times New Roman CYR"/>
          <w:b/>
          <w:bCs/>
          <w:sz w:val="44"/>
          <w:szCs w:val="44"/>
        </w:rPr>
      </w:pPr>
      <w:r>
        <w:rPr>
          <w:rFonts w:ascii="Times New Roman CYR" w:hAnsi="Times New Roman CYR" w:cs="Times New Roman CYR"/>
          <w:b/>
          <w:bCs/>
          <w:sz w:val="44"/>
          <w:szCs w:val="44"/>
        </w:rPr>
        <w:t>Р О З П О Р Я Д Ж Е Н Н Я</w:t>
      </w:r>
    </w:p>
    <w:p w:rsidR="00CC600D" w:rsidRPr="00B5148E" w:rsidRDefault="00CC600D" w:rsidP="00A46966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5148E">
        <w:rPr>
          <w:rFonts w:ascii="Times New Roman CYR" w:hAnsi="Times New Roman CYR" w:cs="Times New Roman CYR"/>
          <w:b/>
          <w:bCs/>
          <w:sz w:val="28"/>
          <w:szCs w:val="28"/>
        </w:rPr>
        <w:t>голови Берегівської районної державної адміністрації</w:t>
      </w:r>
    </w:p>
    <w:p w:rsidR="00CC600D" w:rsidRPr="00B5148E" w:rsidRDefault="00CC600D" w:rsidP="00A46966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5148E">
        <w:rPr>
          <w:rFonts w:ascii="Times New Roman CYR" w:hAnsi="Times New Roman CYR" w:cs="Times New Roman CYR"/>
          <w:b/>
          <w:bCs/>
          <w:sz w:val="28"/>
          <w:szCs w:val="28"/>
        </w:rPr>
        <w:t>Закарпатської області</w:t>
      </w:r>
    </w:p>
    <w:p w:rsidR="00CC600D" w:rsidRDefault="00CC600D" w:rsidP="00A46966">
      <w:pPr>
        <w:jc w:val="center"/>
        <w:rPr>
          <w:rFonts w:ascii="Times New Roman CYR" w:hAnsi="Times New Roman CYR" w:cs="Times New Roman CYR"/>
          <w:b/>
          <w:bCs/>
          <w:szCs w:val="28"/>
        </w:rPr>
      </w:pPr>
    </w:p>
    <w:p w:rsidR="00CC600D" w:rsidRPr="00B5148E" w:rsidRDefault="00CC600D" w:rsidP="001B45A5">
      <w:pPr>
        <w:tabs>
          <w:tab w:val="left" w:pos="4962"/>
        </w:tabs>
        <w:jc w:val="both"/>
        <w:rPr>
          <w:rFonts w:ascii="Antiqua" w:hAnsi="Antiqua" w:cs="Antiqua"/>
          <w:bCs/>
          <w:sz w:val="28"/>
          <w:szCs w:val="28"/>
        </w:rPr>
      </w:pPr>
      <w:r w:rsidRPr="0085314B">
        <w:rPr>
          <w:rFonts w:ascii="Times New Roman CYR" w:hAnsi="Times New Roman CYR" w:cs="Times New Roman CYR"/>
          <w:bCs/>
          <w:sz w:val="28"/>
          <w:szCs w:val="28"/>
          <w:lang w:val="ru-RU"/>
        </w:rPr>
        <w:t>15.05.2017</w:t>
      </w:r>
      <w:r w:rsidRPr="00B5148E">
        <w:rPr>
          <w:rFonts w:ascii="Times New Roman CYR" w:hAnsi="Times New Roman CYR" w:cs="Times New Roman CYR"/>
          <w:bCs/>
          <w:sz w:val="28"/>
          <w:szCs w:val="28"/>
        </w:rPr>
        <w:t xml:space="preserve">            </w:t>
      </w:r>
      <w:r w:rsidRPr="00BE2A82">
        <w:rPr>
          <w:rFonts w:ascii="Times New Roman CYR" w:hAnsi="Times New Roman CYR" w:cs="Times New Roman CYR"/>
          <w:bCs/>
          <w:sz w:val="28"/>
          <w:szCs w:val="28"/>
          <w:lang w:val="ru-RU"/>
        </w:rPr>
        <w:t xml:space="preserve">           </w:t>
      </w:r>
      <w:r w:rsidRPr="004353B0">
        <w:rPr>
          <w:rFonts w:ascii="Times New Roman CYR" w:hAnsi="Times New Roman CYR" w:cs="Times New Roman CYR"/>
          <w:bCs/>
          <w:sz w:val="28"/>
          <w:szCs w:val="28"/>
          <w:lang w:val="ru-RU"/>
        </w:rPr>
        <w:t xml:space="preserve">     </w:t>
      </w:r>
      <w:r w:rsidRPr="00B5148E">
        <w:rPr>
          <w:rFonts w:ascii="Times New Roman CYR" w:hAnsi="Times New Roman CYR" w:cs="Times New Roman CYR"/>
          <w:bCs/>
          <w:sz w:val="28"/>
          <w:szCs w:val="28"/>
        </w:rPr>
        <w:t xml:space="preserve">      </w:t>
      </w:r>
      <w:r w:rsidRPr="0085314B">
        <w:rPr>
          <w:rFonts w:ascii="Times New Roman CYR" w:hAnsi="Times New Roman CYR" w:cs="Times New Roman CYR"/>
          <w:bCs/>
          <w:sz w:val="28"/>
          <w:szCs w:val="28"/>
          <w:lang w:val="ru-RU"/>
        </w:rPr>
        <w:t xml:space="preserve">  </w:t>
      </w:r>
      <w:r w:rsidRPr="00B5148E">
        <w:rPr>
          <w:rFonts w:ascii="Times New Roman CYR" w:hAnsi="Times New Roman CYR" w:cs="Times New Roman CYR"/>
          <w:bCs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 xml:space="preserve">     </w:t>
      </w:r>
      <w:r w:rsidRPr="00B5148E">
        <w:rPr>
          <w:rFonts w:ascii="Times New Roman CYR" w:hAnsi="Times New Roman CYR" w:cs="Times New Roman CYR"/>
          <w:bCs/>
          <w:sz w:val="28"/>
          <w:szCs w:val="28"/>
        </w:rPr>
        <w:t xml:space="preserve">Берегово  </w:t>
      </w:r>
      <w:r w:rsidRPr="004353B0">
        <w:rPr>
          <w:rFonts w:ascii="Times New Roman CYR" w:hAnsi="Times New Roman CYR" w:cs="Times New Roman CYR"/>
          <w:bCs/>
          <w:sz w:val="28"/>
          <w:szCs w:val="28"/>
          <w:lang w:val="ru-RU"/>
        </w:rPr>
        <w:t xml:space="preserve">      </w:t>
      </w:r>
      <w:r w:rsidRPr="00B5148E">
        <w:rPr>
          <w:rFonts w:ascii="Times New Roman CYR" w:hAnsi="Times New Roman CYR" w:cs="Times New Roman CYR"/>
          <w:bCs/>
          <w:sz w:val="28"/>
          <w:szCs w:val="28"/>
        </w:rPr>
        <w:t xml:space="preserve">  </w:t>
      </w:r>
      <w:r w:rsidRPr="00BE2A82">
        <w:rPr>
          <w:rFonts w:ascii="Times New Roman CYR" w:hAnsi="Times New Roman CYR" w:cs="Times New Roman CYR"/>
          <w:bCs/>
          <w:sz w:val="28"/>
          <w:szCs w:val="28"/>
          <w:lang w:val="ru-RU"/>
        </w:rPr>
        <w:t xml:space="preserve">                </w:t>
      </w:r>
      <w:r w:rsidRPr="00B5148E">
        <w:rPr>
          <w:rFonts w:ascii="Times New Roman CYR" w:hAnsi="Times New Roman CYR" w:cs="Times New Roman CYR"/>
          <w:bCs/>
          <w:sz w:val="28"/>
          <w:szCs w:val="28"/>
        </w:rPr>
        <w:t xml:space="preserve">             </w:t>
      </w:r>
      <w:r w:rsidRPr="0085314B">
        <w:rPr>
          <w:rFonts w:ascii="Times New Roman CYR" w:hAnsi="Times New Roman CYR" w:cs="Times New Roman CYR"/>
          <w:bCs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 xml:space="preserve">       </w:t>
      </w:r>
      <w:r w:rsidRPr="00B5148E">
        <w:rPr>
          <w:rFonts w:ascii="Times New Roman CYR" w:hAnsi="Times New Roman CYR" w:cs="Times New Roman CYR"/>
          <w:bCs/>
          <w:sz w:val="28"/>
          <w:szCs w:val="28"/>
        </w:rPr>
        <w:t>№_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>218</w:t>
      </w:r>
      <w:r w:rsidRPr="00B5148E">
        <w:rPr>
          <w:rFonts w:ascii="Times New Roman CYR" w:hAnsi="Times New Roman CYR" w:cs="Times New Roman CYR"/>
          <w:bCs/>
          <w:sz w:val="28"/>
          <w:szCs w:val="28"/>
        </w:rPr>
        <w:t>_</w:t>
      </w:r>
    </w:p>
    <w:p w:rsidR="00CC600D" w:rsidRPr="00907E1A" w:rsidRDefault="00CC600D" w:rsidP="00A46966">
      <w:pPr>
        <w:jc w:val="center"/>
      </w:pPr>
    </w:p>
    <w:p w:rsidR="00CC600D" w:rsidRPr="00EF352E" w:rsidRDefault="00CC600D" w:rsidP="00A46966">
      <w:pPr>
        <w:rPr>
          <w:lang w:val="ru-RU"/>
        </w:rPr>
      </w:pPr>
    </w:p>
    <w:p w:rsidR="00CC600D" w:rsidRPr="004353B0" w:rsidRDefault="00CC600D" w:rsidP="00A46966">
      <w:pPr>
        <w:jc w:val="center"/>
        <w:rPr>
          <w:b/>
          <w:sz w:val="28"/>
          <w:szCs w:val="28"/>
          <w:lang w:val="ru-RU"/>
        </w:rPr>
      </w:pPr>
      <w:r w:rsidRPr="00EF352E">
        <w:rPr>
          <w:b/>
          <w:sz w:val="28"/>
          <w:szCs w:val="28"/>
        </w:rPr>
        <w:t>Про</w:t>
      </w:r>
      <w:r w:rsidRPr="004353B0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</w:rPr>
        <w:t xml:space="preserve"> утворення</w:t>
      </w:r>
      <w:r w:rsidRPr="004353B0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</w:rPr>
        <w:t xml:space="preserve"> тимчасової  комісії </w:t>
      </w:r>
      <w:r w:rsidRPr="004353B0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</w:rPr>
        <w:t xml:space="preserve">з перевірки дотримання  </w:t>
      </w:r>
    </w:p>
    <w:p w:rsidR="00CC600D" w:rsidRPr="00B63FBC" w:rsidRDefault="00CC600D" w:rsidP="00A46966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умов договорів про організацію  перевезення  пасажирів на </w:t>
      </w:r>
    </w:p>
    <w:p w:rsidR="00CC600D" w:rsidRPr="00B5148E" w:rsidRDefault="00CC600D" w:rsidP="00A46966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приміських  автобусних маршрутах  загального  </w:t>
      </w:r>
    </w:p>
    <w:p w:rsidR="00CC600D" w:rsidRDefault="00CC600D" w:rsidP="00A469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користування  у  Берегівському  районі</w:t>
      </w:r>
    </w:p>
    <w:p w:rsidR="00CC600D" w:rsidRPr="00EF352E" w:rsidRDefault="00CC600D" w:rsidP="00A46966">
      <w:pPr>
        <w:jc w:val="center"/>
        <w:rPr>
          <w:b/>
          <w:sz w:val="28"/>
        </w:rPr>
      </w:pPr>
    </w:p>
    <w:p w:rsidR="00CC600D" w:rsidRPr="00EF352E" w:rsidRDefault="00CC600D" w:rsidP="00A46966">
      <w:pPr>
        <w:jc w:val="both"/>
        <w:rPr>
          <w:sz w:val="28"/>
          <w:lang w:val="ru-RU"/>
        </w:rPr>
      </w:pPr>
    </w:p>
    <w:p w:rsidR="00CC600D" w:rsidRPr="00907E1A" w:rsidRDefault="00CC600D" w:rsidP="00A469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Відповідно до статей 6, 20 і 39 Закону України „Про місцеві державні адміністрації”, статті 7  Закону України  „Про автомобільний  транспорт”:</w:t>
      </w:r>
      <w:r w:rsidRPr="00907E1A">
        <w:rPr>
          <w:sz w:val="28"/>
          <w:szCs w:val="28"/>
        </w:rPr>
        <w:t xml:space="preserve"> </w:t>
      </w:r>
    </w:p>
    <w:p w:rsidR="00CC600D" w:rsidRDefault="00CC600D" w:rsidP="00A469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CC600D" w:rsidRDefault="00CC600D" w:rsidP="00A469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Утворити  комісію з перевірки дотримання  умов  договорів про організацію перевезень на приміських  автобусних  маршрутах  загального  користування  в Берегівському  районі у новому складі згідно з додатком (додається).                                     </w:t>
      </w:r>
    </w:p>
    <w:p w:rsidR="00CC600D" w:rsidRDefault="00CC600D" w:rsidP="00A4696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Визнати таким, що втратило чинність, розпорядження голови райдержадміністрації від 27 грудня 2013 року №</w:t>
      </w:r>
      <w:r w:rsidRPr="001B45A5">
        <w:rPr>
          <w:sz w:val="28"/>
          <w:szCs w:val="28"/>
        </w:rPr>
        <w:t xml:space="preserve"> </w:t>
      </w:r>
      <w:r>
        <w:rPr>
          <w:sz w:val="28"/>
          <w:szCs w:val="28"/>
        </w:rPr>
        <w:t>600 (із змінами).</w:t>
      </w:r>
    </w:p>
    <w:p w:rsidR="00CC600D" w:rsidRDefault="00CC600D" w:rsidP="00A4696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Pr="00586EFD">
        <w:rPr>
          <w:sz w:val="28"/>
          <w:szCs w:val="28"/>
        </w:rPr>
        <w:t xml:space="preserve">Контроль за виконанням цього розпорядження покласти на першого заступника голови державної адміністрації </w:t>
      </w:r>
      <w:r>
        <w:rPr>
          <w:sz w:val="28"/>
          <w:szCs w:val="28"/>
        </w:rPr>
        <w:t>Матія</w:t>
      </w:r>
      <w:r w:rsidRPr="00586EFD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586EFD">
        <w:rPr>
          <w:sz w:val="28"/>
          <w:szCs w:val="28"/>
        </w:rPr>
        <w:t>.</w:t>
      </w:r>
      <w:r>
        <w:rPr>
          <w:sz w:val="28"/>
          <w:szCs w:val="28"/>
        </w:rPr>
        <w:t>О</w:t>
      </w:r>
      <w:r w:rsidRPr="00586EFD">
        <w:rPr>
          <w:sz w:val="28"/>
          <w:szCs w:val="28"/>
        </w:rPr>
        <w:t>.</w:t>
      </w:r>
    </w:p>
    <w:p w:rsidR="00CC600D" w:rsidRPr="0085314B" w:rsidRDefault="00CC600D" w:rsidP="00A46966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 </w:t>
      </w:r>
      <w:r w:rsidRPr="00EF352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</w:t>
      </w:r>
    </w:p>
    <w:p w:rsidR="00CC600D" w:rsidRPr="0085314B" w:rsidRDefault="00CC600D" w:rsidP="00A46966">
      <w:pPr>
        <w:rPr>
          <w:b/>
          <w:sz w:val="28"/>
          <w:szCs w:val="28"/>
          <w:lang w:val="ru-RU"/>
        </w:rPr>
      </w:pPr>
    </w:p>
    <w:p w:rsidR="00CC600D" w:rsidRPr="0085314B" w:rsidRDefault="00CC600D" w:rsidP="00A46966">
      <w:pPr>
        <w:rPr>
          <w:b/>
          <w:sz w:val="28"/>
          <w:szCs w:val="28"/>
          <w:lang w:val="ru-RU"/>
        </w:rPr>
      </w:pPr>
    </w:p>
    <w:p w:rsidR="00CC600D" w:rsidRPr="00EF352E" w:rsidRDefault="00CC600D" w:rsidP="00A4696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</w:p>
    <w:p w:rsidR="00CC600D" w:rsidRPr="00FA6649" w:rsidRDefault="00CC600D" w:rsidP="00A4696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Голова державної </w:t>
      </w:r>
      <w:r w:rsidRPr="00FA6649">
        <w:rPr>
          <w:b/>
          <w:sz w:val="28"/>
          <w:szCs w:val="28"/>
        </w:rPr>
        <w:t>адміністрації</w:t>
      </w:r>
      <w:r w:rsidRPr="00D3582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        І. Петрушка</w:t>
      </w:r>
    </w:p>
    <w:p w:rsidR="00CC600D" w:rsidRDefault="00CC600D" w:rsidP="00A46966">
      <w:pPr>
        <w:jc w:val="both"/>
      </w:pPr>
    </w:p>
    <w:p w:rsidR="00CC600D" w:rsidRDefault="00CC600D" w:rsidP="00A46966">
      <w:pPr>
        <w:jc w:val="both"/>
      </w:pPr>
    </w:p>
    <w:p w:rsidR="00CC600D" w:rsidRDefault="00CC600D" w:rsidP="00A46966">
      <w:pPr>
        <w:jc w:val="both"/>
      </w:pPr>
    </w:p>
    <w:p w:rsidR="00CC600D" w:rsidRDefault="00CC600D" w:rsidP="00A46966">
      <w:pPr>
        <w:jc w:val="both"/>
      </w:pPr>
    </w:p>
    <w:p w:rsidR="00CC600D" w:rsidRDefault="00CC600D" w:rsidP="00A46966">
      <w:pPr>
        <w:jc w:val="both"/>
      </w:pPr>
    </w:p>
    <w:p w:rsidR="00CC600D" w:rsidRDefault="00CC600D" w:rsidP="00A46966">
      <w:pPr>
        <w:jc w:val="both"/>
      </w:pPr>
    </w:p>
    <w:p w:rsidR="00CC600D" w:rsidRDefault="00CC600D" w:rsidP="00A46966">
      <w:pPr>
        <w:jc w:val="both"/>
      </w:pPr>
    </w:p>
    <w:p w:rsidR="00CC600D" w:rsidRDefault="00CC600D" w:rsidP="00A46966">
      <w:pPr>
        <w:jc w:val="both"/>
      </w:pPr>
      <w:r>
        <w:t xml:space="preserve">                                                                                                                      </w:t>
      </w:r>
    </w:p>
    <w:p w:rsidR="00CC600D" w:rsidRDefault="00CC600D" w:rsidP="00A46966">
      <w:pPr>
        <w:jc w:val="both"/>
      </w:pPr>
    </w:p>
    <w:p w:rsidR="00CC600D" w:rsidRDefault="00CC600D" w:rsidP="00A46966">
      <w:pPr>
        <w:jc w:val="both"/>
      </w:pPr>
      <w:r>
        <w:t xml:space="preserve">                                                                         </w:t>
      </w:r>
    </w:p>
    <w:p w:rsidR="00CC600D" w:rsidRDefault="00CC600D" w:rsidP="00A46966">
      <w:pPr>
        <w:jc w:val="both"/>
      </w:pPr>
    </w:p>
    <w:p w:rsidR="00CC600D" w:rsidRDefault="00CC600D" w:rsidP="00A46966">
      <w:pPr>
        <w:jc w:val="both"/>
      </w:pPr>
    </w:p>
    <w:p w:rsidR="00CC600D" w:rsidRDefault="00CC600D" w:rsidP="00A46966">
      <w:pPr>
        <w:jc w:val="both"/>
      </w:pPr>
    </w:p>
    <w:p w:rsidR="00CC600D" w:rsidRDefault="00CC600D" w:rsidP="00A46966">
      <w:pPr>
        <w:jc w:val="both"/>
      </w:pPr>
    </w:p>
    <w:p w:rsidR="00CC600D" w:rsidRDefault="00CC600D" w:rsidP="00A46966">
      <w:pPr>
        <w:jc w:val="both"/>
      </w:pPr>
    </w:p>
    <w:p w:rsidR="00CC600D" w:rsidRDefault="00CC600D" w:rsidP="00A46966">
      <w:pPr>
        <w:jc w:val="both"/>
      </w:pPr>
    </w:p>
    <w:p w:rsidR="00CC600D" w:rsidRPr="007C0E35" w:rsidRDefault="00CC600D" w:rsidP="00A46966">
      <w:pPr>
        <w:jc w:val="both"/>
        <w:rPr>
          <w:lang w:val="ru-RU"/>
        </w:rPr>
      </w:pPr>
    </w:p>
    <w:p w:rsidR="00CC600D" w:rsidRPr="00B421F3" w:rsidRDefault="00CC600D" w:rsidP="00A46966">
      <w:pPr>
        <w:jc w:val="both"/>
      </w:pPr>
      <w:r w:rsidRPr="007C0E35">
        <w:rPr>
          <w:lang w:val="ru-RU"/>
        </w:rPr>
        <w:t xml:space="preserve">                                                                         </w:t>
      </w:r>
      <w:r>
        <w:t xml:space="preserve">                                 </w:t>
      </w:r>
      <w:r>
        <w:rPr>
          <w:sz w:val="28"/>
          <w:szCs w:val="28"/>
        </w:rPr>
        <w:t xml:space="preserve">Додаток </w:t>
      </w:r>
    </w:p>
    <w:p w:rsidR="00CC600D" w:rsidRDefault="00CC600D" w:rsidP="00A4696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до розпорядження</w:t>
      </w:r>
    </w:p>
    <w:p w:rsidR="00CC600D" w:rsidRPr="0085314B" w:rsidRDefault="00CC600D" w:rsidP="00A46966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 xml:space="preserve">15.05.2018  </w:t>
      </w:r>
      <w:r>
        <w:rPr>
          <w:sz w:val="28"/>
          <w:szCs w:val="28"/>
        </w:rPr>
        <w:t>№</w:t>
      </w:r>
      <w:r>
        <w:rPr>
          <w:sz w:val="28"/>
          <w:szCs w:val="28"/>
          <w:lang w:val="en-US"/>
        </w:rPr>
        <w:t xml:space="preserve"> 218</w:t>
      </w:r>
    </w:p>
    <w:p w:rsidR="00CC600D" w:rsidRPr="00A46966" w:rsidRDefault="00CC600D" w:rsidP="00A46966">
      <w:pPr>
        <w:jc w:val="both"/>
        <w:rPr>
          <w:sz w:val="28"/>
          <w:szCs w:val="28"/>
          <w:lang w:val="ru-RU"/>
        </w:rPr>
      </w:pPr>
    </w:p>
    <w:p w:rsidR="00CC600D" w:rsidRPr="0085314B" w:rsidRDefault="00CC600D" w:rsidP="00A46966">
      <w:pPr>
        <w:jc w:val="center"/>
        <w:rPr>
          <w:sz w:val="28"/>
          <w:szCs w:val="28"/>
          <w:lang w:val="ru-RU"/>
        </w:rPr>
      </w:pPr>
    </w:p>
    <w:p w:rsidR="00CC600D" w:rsidRDefault="00CC600D" w:rsidP="00A4696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СКЛАД </w:t>
      </w:r>
    </w:p>
    <w:p w:rsidR="00CC600D" w:rsidRDefault="00CC600D" w:rsidP="00A4696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тимчасової комісії  з перевірки дотримання  умов  договорів про  організацію  перевезення  пасажирів  на приміському   автобусному   маршруті  </w:t>
      </w:r>
    </w:p>
    <w:p w:rsidR="00CC600D" w:rsidRDefault="00CC600D" w:rsidP="00A46966">
      <w:pPr>
        <w:jc w:val="center"/>
        <w:rPr>
          <w:sz w:val="28"/>
          <w:szCs w:val="28"/>
        </w:rPr>
      </w:pPr>
      <w:r>
        <w:rPr>
          <w:sz w:val="28"/>
          <w:szCs w:val="28"/>
        </w:rPr>
        <w:t>загального  користування  в  Берегівському  районі</w:t>
      </w:r>
    </w:p>
    <w:p w:rsidR="00CC600D" w:rsidRDefault="00CC600D" w:rsidP="00A4696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</w:p>
    <w:p w:rsidR="00CC600D" w:rsidRPr="00A46966" w:rsidRDefault="00CC600D" w:rsidP="00A46966">
      <w:pPr>
        <w:rPr>
          <w:lang w:val="ru-RU"/>
        </w:rPr>
      </w:pPr>
    </w:p>
    <w:p w:rsidR="00CC600D" w:rsidRDefault="00CC600D" w:rsidP="00A46966">
      <w:pPr>
        <w:rPr>
          <w:b/>
          <w:sz w:val="28"/>
          <w:szCs w:val="28"/>
          <w:lang w:val="en-US"/>
        </w:rPr>
      </w:pPr>
      <w:r>
        <w:rPr>
          <w:sz w:val="28"/>
          <w:szCs w:val="28"/>
        </w:rPr>
        <w:t xml:space="preserve">                                                       </w:t>
      </w:r>
      <w:r w:rsidRPr="00FD49E5">
        <w:rPr>
          <w:b/>
          <w:sz w:val="28"/>
          <w:szCs w:val="28"/>
        </w:rPr>
        <w:t xml:space="preserve">Голова </w:t>
      </w:r>
      <w:r>
        <w:rPr>
          <w:b/>
          <w:sz w:val="28"/>
          <w:szCs w:val="28"/>
        </w:rPr>
        <w:t>комісії</w:t>
      </w:r>
    </w:p>
    <w:p w:rsidR="00CC600D" w:rsidRPr="005E7FFB" w:rsidRDefault="00CC600D" w:rsidP="00A46966">
      <w:pPr>
        <w:rPr>
          <w:lang w:val="en-US"/>
        </w:rPr>
      </w:pPr>
    </w:p>
    <w:tbl>
      <w:tblPr>
        <w:tblW w:w="0" w:type="auto"/>
        <w:tblLook w:val="01E0"/>
      </w:tblPr>
      <w:tblGrid>
        <w:gridCol w:w="3309"/>
        <w:gridCol w:w="6545"/>
      </w:tblGrid>
      <w:tr w:rsidR="00CC600D" w:rsidTr="002F17B1">
        <w:tc>
          <w:tcPr>
            <w:tcW w:w="3348" w:type="dxa"/>
          </w:tcPr>
          <w:p w:rsidR="00CC600D" w:rsidRDefault="00CC600D" w:rsidP="002F17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Матій</w:t>
            </w:r>
          </w:p>
          <w:p w:rsidR="00CC600D" w:rsidRPr="00882443" w:rsidRDefault="00CC600D" w:rsidP="002F17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Віталій Омелянович </w:t>
            </w:r>
          </w:p>
        </w:tc>
        <w:tc>
          <w:tcPr>
            <w:tcW w:w="6660" w:type="dxa"/>
          </w:tcPr>
          <w:p w:rsidR="00CC600D" w:rsidRDefault="00CC600D" w:rsidP="002F17B1">
            <w:pPr>
              <w:ind w:lef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перший заступник голови державної     адміністрації</w:t>
            </w:r>
          </w:p>
        </w:tc>
      </w:tr>
    </w:tbl>
    <w:p w:rsidR="00CC600D" w:rsidRPr="005E7FFB" w:rsidRDefault="00CC600D" w:rsidP="00A46966">
      <w:pPr>
        <w:ind w:left="4320" w:hanging="4320"/>
      </w:pPr>
      <w:r>
        <w:rPr>
          <w:sz w:val="28"/>
          <w:szCs w:val="28"/>
        </w:rPr>
        <w:t xml:space="preserve">                               </w:t>
      </w:r>
    </w:p>
    <w:p w:rsidR="00CC600D" w:rsidRDefault="00CC600D" w:rsidP="00A46966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Члени комісії:</w:t>
      </w:r>
    </w:p>
    <w:p w:rsidR="00CC600D" w:rsidRPr="005E7FFB" w:rsidRDefault="00CC600D" w:rsidP="00A46966">
      <w:pPr>
        <w:jc w:val="center"/>
        <w:rPr>
          <w:b/>
          <w:lang w:val="en-US"/>
        </w:rPr>
      </w:pPr>
    </w:p>
    <w:tbl>
      <w:tblPr>
        <w:tblW w:w="0" w:type="auto"/>
        <w:tblLook w:val="01E0"/>
      </w:tblPr>
      <w:tblGrid>
        <w:gridCol w:w="3308"/>
        <w:gridCol w:w="6546"/>
      </w:tblGrid>
      <w:tr w:rsidR="00CC600D" w:rsidTr="00EE00A8">
        <w:tc>
          <w:tcPr>
            <w:tcW w:w="3308" w:type="dxa"/>
          </w:tcPr>
          <w:p w:rsidR="00CC600D" w:rsidRDefault="00CC600D" w:rsidP="002F17B1">
            <w:pPr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</w:rPr>
              <w:t xml:space="preserve">Дуридівка </w:t>
            </w:r>
          </w:p>
          <w:p w:rsidR="00CC600D" w:rsidRDefault="00CC600D" w:rsidP="002F17B1">
            <w:pPr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</w:rPr>
              <w:t>Євген Євгенович</w:t>
            </w:r>
          </w:p>
          <w:p w:rsidR="00CC600D" w:rsidRPr="001B45A5" w:rsidRDefault="00CC600D" w:rsidP="002F17B1">
            <w:pPr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6546" w:type="dxa"/>
          </w:tcPr>
          <w:p w:rsidR="00CC600D" w:rsidRPr="007C0E35" w:rsidRDefault="00CC600D" w:rsidP="002F17B1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</w:t>
            </w:r>
            <w:r w:rsidRPr="007C0E35">
              <w:rPr>
                <w:sz w:val="28"/>
                <w:szCs w:val="28"/>
                <w:lang w:val="ru-RU"/>
              </w:rPr>
              <w:t>авідувач сектору інфраструктури та житлово-комунального господарства райдержадміністрації</w:t>
            </w:r>
          </w:p>
        </w:tc>
      </w:tr>
      <w:tr w:rsidR="00CC600D" w:rsidTr="00EE00A8">
        <w:tc>
          <w:tcPr>
            <w:tcW w:w="3308" w:type="dxa"/>
          </w:tcPr>
          <w:p w:rsidR="00CC600D" w:rsidRDefault="00CC600D" w:rsidP="001448EC">
            <w:pPr>
              <w:jc w:val="both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</w:rPr>
              <w:t>Костур</w:t>
            </w:r>
            <w:r w:rsidRPr="004E16C0">
              <w:rPr>
                <w:bCs/>
                <w:sz w:val="28"/>
                <w:szCs w:val="28"/>
              </w:rPr>
              <w:t xml:space="preserve"> </w:t>
            </w:r>
          </w:p>
          <w:p w:rsidR="00CC600D" w:rsidRDefault="00CC600D" w:rsidP="001448EC">
            <w:pPr>
              <w:jc w:val="both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</w:rPr>
              <w:t>Оксана Миколаївна</w:t>
            </w:r>
          </w:p>
          <w:p w:rsidR="00CC600D" w:rsidRPr="001B45A5" w:rsidRDefault="00CC600D" w:rsidP="001448EC">
            <w:pPr>
              <w:jc w:val="both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6546" w:type="dxa"/>
          </w:tcPr>
          <w:p w:rsidR="00CC600D" w:rsidRPr="00800320" w:rsidRDefault="00CC600D" w:rsidP="00EE00A8">
            <w:pPr>
              <w:jc w:val="both"/>
              <w:rPr>
                <w:lang w:val="ru-RU"/>
              </w:rPr>
            </w:pPr>
            <w:r>
              <w:rPr>
                <w:sz w:val="28"/>
                <w:szCs w:val="28"/>
              </w:rPr>
              <w:t xml:space="preserve">начальник  юридичного  відділу  апарату  райдержадміністрації </w:t>
            </w:r>
          </w:p>
        </w:tc>
      </w:tr>
      <w:tr w:rsidR="00CC600D" w:rsidTr="00EE00A8">
        <w:tc>
          <w:tcPr>
            <w:tcW w:w="3308" w:type="dxa"/>
          </w:tcPr>
          <w:p w:rsidR="00CC600D" w:rsidRDefault="00CC600D" w:rsidP="00AC3F3B">
            <w:pPr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</w:rPr>
              <w:t xml:space="preserve">Нестеровський  Володимир  Леонідович </w:t>
            </w:r>
          </w:p>
          <w:p w:rsidR="00CC600D" w:rsidRPr="001B45A5" w:rsidRDefault="00CC600D" w:rsidP="00AC3F3B">
            <w:pPr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6546" w:type="dxa"/>
          </w:tcPr>
          <w:p w:rsidR="00CC600D" w:rsidRPr="00A46966" w:rsidRDefault="00CC600D" w:rsidP="00EE00A8">
            <w:pPr>
              <w:jc w:val="both"/>
            </w:pPr>
            <w:r>
              <w:rPr>
                <w:sz w:val="28"/>
                <w:szCs w:val="28"/>
              </w:rPr>
              <w:t xml:space="preserve">начальник  відділу економічного   розвитку   і торгівлі  райдержадміністрації </w:t>
            </w:r>
          </w:p>
        </w:tc>
      </w:tr>
      <w:tr w:rsidR="00CC600D" w:rsidTr="00EE00A8">
        <w:tc>
          <w:tcPr>
            <w:tcW w:w="3308" w:type="dxa"/>
          </w:tcPr>
          <w:p w:rsidR="00CC600D" w:rsidRDefault="00CC600D" w:rsidP="009608E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Рашкі</w:t>
            </w:r>
          </w:p>
          <w:p w:rsidR="00CC600D" w:rsidRPr="004E16C0" w:rsidRDefault="00CC600D" w:rsidP="009608E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Анатолій Тиберійович</w:t>
            </w:r>
          </w:p>
        </w:tc>
        <w:tc>
          <w:tcPr>
            <w:tcW w:w="6546" w:type="dxa"/>
          </w:tcPr>
          <w:p w:rsidR="00CC600D" w:rsidRDefault="00CC600D" w:rsidP="009608E0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головний спеціаліст </w:t>
            </w:r>
            <w:r w:rsidRPr="007C0E35">
              <w:rPr>
                <w:sz w:val="28"/>
                <w:szCs w:val="28"/>
                <w:lang w:val="ru-RU"/>
              </w:rPr>
              <w:t xml:space="preserve">сектору інфраструктури та житлово-комунального </w:t>
            </w:r>
            <w:r>
              <w:rPr>
                <w:sz w:val="28"/>
                <w:szCs w:val="28"/>
                <w:lang w:val="ru-RU"/>
              </w:rPr>
              <w:t>господарства</w:t>
            </w:r>
          </w:p>
          <w:p w:rsidR="00CC600D" w:rsidRDefault="00CC600D" w:rsidP="00EE00A8">
            <w:pPr>
              <w:jc w:val="both"/>
              <w:rPr>
                <w:sz w:val="28"/>
                <w:szCs w:val="28"/>
                <w:lang w:val="en-US"/>
              </w:rPr>
            </w:pPr>
            <w:r w:rsidRPr="007C0E35">
              <w:rPr>
                <w:sz w:val="28"/>
                <w:szCs w:val="28"/>
                <w:lang w:val="ru-RU"/>
              </w:rPr>
              <w:t>райдержадміністрації</w:t>
            </w:r>
          </w:p>
          <w:p w:rsidR="00CC600D" w:rsidRPr="001B45A5" w:rsidRDefault="00CC600D" w:rsidP="00EE00A8">
            <w:pPr>
              <w:jc w:val="both"/>
              <w:rPr>
                <w:lang w:val="en-US"/>
              </w:rPr>
            </w:pPr>
          </w:p>
        </w:tc>
      </w:tr>
      <w:tr w:rsidR="00CC600D" w:rsidTr="00EE00A8">
        <w:tc>
          <w:tcPr>
            <w:tcW w:w="3308" w:type="dxa"/>
          </w:tcPr>
          <w:p w:rsidR="00CC600D" w:rsidRPr="00A46966" w:rsidRDefault="00CC600D" w:rsidP="00FA1512">
            <w:pPr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</w:rPr>
              <w:t xml:space="preserve">Сабелко </w:t>
            </w:r>
          </w:p>
          <w:p w:rsidR="00CC600D" w:rsidRDefault="00CC600D" w:rsidP="00FA1512">
            <w:pPr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</w:rPr>
              <w:t>Антон Іванович</w:t>
            </w:r>
          </w:p>
          <w:p w:rsidR="00CC600D" w:rsidRPr="001B45A5" w:rsidRDefault="00CC600D" w:rsidP="00FA1512">
            <w:pPr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6546" w:type="dxa"/>
          </w:tcPr>
          <w:p w:rsidR="00CC600D" w:rsidRPr="00A46966" w:rsidRDefault="00CC600D" w:rsidP="00FA1512">
            <w:pPr>
              <w:jc w:val="both"/>
              <w:rPr>
                <w:lang w:val="ru-RU"/>
              </w:rPr>
            </w:pPr>
            <w:r>
              <w:rPr>
                <w:sz w:val="28"/>
                <w:szCs w:val="28"/>
              </w:rPr>
              <w:t xml:space="preserve">головний спеціаліст апарату юридичного відділу райдержадміністрації </w:t>
            </w:r>
          </w:p>
        </w:tc>
      </w:tr>
      <w:tr w:rsidR="00CC600D" w:rsidTr="00EE00A8">
        <w:trPr>
          <w:trHeight w:val="1125"/>
        </w:trPr>
        <w:tc>
          <w:tcPr>
            <w:tcW w:w="3308" w:type="dxa"/>
          </w:tcPr>
          <w:p w:rsidR="00CC600D" w:rsidRPr="00A46966" w:rsidRDefault="00CC600D" w:rsidP="002F17B1">
            <w:pPr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</w:rPr>
              <w:t xml:space="preserve">Терпай  </w:t>
            </w:r>
          </w:p>
          <w:p w:rsidR="00CC600D" w:rsidRDefault="00CC600D" w:rsidP="002F17B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Володимир  Ілліч</w:t>
            </w:r>
          </w:p>
        </w:tc>
        <w:tc>
          <w:tcPr>
            <w:tcW w:w="6546" w:type="dxa"/>
          </w:tcPr>
          <w:p w:rsidR="00CC600D" w:rsidRDefault="00CC600D" w:rsidP="00EE00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 управління  соціального  захисту  населення  райдержадміністрації </w:t>
            </w:r>
          </w:p>
        </w:tc>
      </w:tr>
    </w:tbl>
    <w:p w:rsidR="00CC600D" w:rsidRDefault="00CC600D" w:rsidP="00A46966">
      <w:pPr>
        <w:rPr>
          <w:b/>
          <w:sz w:val="28"/>
          <w:szCs w:val="28"/>
          <w:lang w:val="en-US"/>
        </w:rPr>
      </w:pPr>
    </w:p>
    <w:p w:rsidR="00CC600D" w:rsidRPr="001C2C92" w:rsidRDefault="00CC600D" w:rsidP="00A46966">
      <w:pPr>
        <w:rPr>
          <w:b/>
          <w:sz w:val="28"/>
          <w:szCs w:val="28"/>
          <w:lang w:val="en-US"/>
        </w:rPr>
      </w:pPr>
    </w:p>
    <w:p w:rsidR="00CC600D" w:rsidRPr="00A46966" w:rsidRDefault="00CC600D" w:rsidP="00A46966">
      <w:pPr>
        <w:rPr>
          <w:b/>
          <w:sz w:val="28"/>
          <w:szCs w:val="28"/>
          <w:lang w:val="ru-RU"/>
        </w:rPr>
      </w:pPr>
    </w:p>
    <w:p w:rsidR="00CC600D" w:rsidRPr="0025335B" w:rsidRDefault="00CC600D" w:rsidP="00A46966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Керівник</w:t>
      </w:r>
      <w:r w:rsidRPr="0025335B">
        <w:rPr>
          <w:b/>
          <w:sz w:val="28"/>
          <w:szCs w:val="28"/>
        </w:rPr>
        <w:t xml:space="preserve"> апарату</w:t>
      </w:r>
    </w:p>
    <w:p w:rsidR="00CC600D" w:rsidRDefault="00CC600D" w:rsidP="00A46966">
      <w:pPr>
        <w:rPr>
          <w:b/>
          <w:sz w:val="28"/>
          <w:szCs w:val="28"/>
        </w:rPr>
      </w:pPr>
      <w:r w:rsidRPr="0025335B">
        <w:rPr>
          <w:b/>
          <w:sz w:val="28"/>
          <w:szCs w:val="28"/>
        </w:rPr>
        <w:t xml:space="preserve">державної адміністрації                                          </w:t>
      </w:r>
      <w:r>
        <w:rPr>
          <w:b/>
          <w:sz w:val="28"/>
          <w:szCs w:val="28"/>
        </w:rPr>
        <w:t xml:space="preserve">                 </w:t>
      </w:r>
      <w:r w:rsidRPr="0025335B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</w:t>
      </w:r>
      <w:r w:rsidRPr="0025335B">
        <w:rPr>
          <w:b/>
          <w:sz w:val="28"/>
          <w:szCs w:val="28"/>
        </w:rPr>
        <w:t>Н.Терлец</w:t>
      </w:r>
      <w:bookmarkStart w:id="0" w:name="_GoBack"/>
      <w:bookmarkEnd w:id="0"/>
      <w:r>
        <w:rPr>
          <w:b/>
          <w:sz w:val="28"/>
          <w:szCs w:val="28"/>
        </w:rPr>
        <w:t>ька</w:t>
      </w:r>
    </w:p>
    <w:p w:rsidR="00CC600D" w:rsidRDefault="00CC600D" w:rsidP="00A46966">
      <w:pPr>
        <w:rPr>
          <w:b/>
          <w:sz w:val="28"/>
          <w:szCs w:val="28"/>
        </w:rPr>
      </w:pPr>
    </w:p>
    <w:p w:rsidR="00CC600D" w:rsidRDefault="00CC600D" w:rsidP="00A46966">
      <w:pPr>
        <w:rPr>
          <w:b/>
          <w:sz w:val="28"/>
          <w:szCs w:val="28"/>
        </w:rPr>
      </w:pPr>
    </w:p>
    <w:p w:rsidR="00CC600D" w:rsidRDefault="00CC600D" w:rsidP="00A46966">
      <w:pPr>
        <w:rPr>
          <w:b/>
          <w:sz w:val="28"/>
          <w:szCs w:val="28"/>
        </w:rPr>
      </w:pPr>
    </w:p>
    <w:p w:rsidR="00CC600D" w:rsidRDefault="00CC600D" w:rsidP="00A46966">
      <w:pPr>
        <w:rPr>
          <w:b/>
          <w:sz w:val="28"/>
          <w:szCs w:val="28"/>
        </w:rPr>
      </w:pPr>
    </w:p>
    <w:sectPr w:rsidR="00CC600D" w:rsidSect="001B45A5">
      <w:pgSz w:w="11906" w:h="16838"/>
      <w:pgMar w:top="794" w:right="567" w:bottom="567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6966"/>
    <w:rsid w:val="000E2B93"/>
    <w:rsid w:val="00126F4C"/>
    <w:rsid w:val="001448EC"/>
    <w:rsid w:val="001966F0"/>
    <w:rsid w:val="001A7C7A"/>
    <w:rsid w:val="001B45A5"/>
    <w:rsid w:val="001C2C92"/>
    <w:rsid w:val="00200ED6"/>
    <w:rsid w:val="002456E8"/>
    <w:rsid w:val="0025335B"/>
    <w:rsid w:val="002F17B1"/>
    <w:rsid w:val="004353B0"/>
    <w:rsid w:val="00445284"/>
    <w:rsid w:val="004E16C0"/>
    <w:rsid w:val="00586EFD"/>
    <w:rsid w:val="005E7FFB"/>
    <w:rsid w:val="00634E3F"/>
    <w:rsid w:val="0077679E"/>
    <w:rsid w:val="007C0E35"/>
    <w:rsid w:val="00800320"/>
    <w:rsid w:val="0085314B"/>
    <w:rsid w:val="00882443"/>
    <w:rsid w:val="00907E1A"/>
    <w:rsid w:val="009354FB"/>
    <w:rsid w:val="009608E0"/>
    <w:rsid w:val="00A46966"/>
    <w:rsid w:val="00A91C99"/>
    <w:rsid w:val="00AC3F3B"/>
    <w:rsid w:val="00B421F3"/>
    <w:rsid w:val="00B5148E"/>
    <w:rsid w:val="00B63FBC"/>
    <w:rsid w:val="00BE2A82"/>
    <w:rsid w:val="00CC600D"/>
    <w:rsid w:val="00D13CCC"/>
    <w:rsid w:val="00D35823"/>
    <w:rsid w:val="00E36463"/>
    <w:rsid w:val="00EE00A8"/>
    <w:rsid w:val="00EF352E"/>
    <w:rsid w:val="00F7434A"/>
    <w:rsid w:val="00F77C95"/>
    <w:rsid w:val="00FA1512"/>
    <w:rsid w:val="00FA6649"/>
    <w:rsid w:val="00FD49E5"/>
    <w:rsid w:val="00FF5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966"/>
    <w:rPr>
      <w:rFonts w:ascii="Times New Roman" w:eastAsia="Times New Roman" w:hAnsi="Times New Roman"/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469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46966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68</TotalTime>
  <Pages>2</Pages>
  <Words>428</Words>
  <Characters>2445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PC4</dc:creator>
  <cp:keywords/>
  <dc:description/>
  <cp:lastModifiedBy>Admin</cp:lastModifiedBy>
  <cp:revision>5</cp:revision>
  <cp:lastPrinted>2017-05-15T11:14:00Z</cp:lastPrinted>
  <dcterms:created xsi:type="dcterms:W3CDTF">2017-05-15T10:52:00Z</dcterms:created>
  <dcterms:modified xsi:type="dcterms:W3CDTF">2017-06-06T11:51:00Z</dcterms:modified>
</cp:coreProperties>
</file>