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31" w:rsidRPr="0008693F" w:rsidRDefault="00331E31" w:rsidP="00924A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33453">
        <w:rPr>
          <w:noProof/>
          <w:sz w:val="20"/>
        </w:rPr>
        <w:t xml:space="preserve"> </w:t>
      </w:r>
      <w:r w:rsidRPr="007D5AE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331E31" w:rsidRDefault="00331E31" w:rsidP="00924AE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31E31" w:rsidRDefault="00331E31" w:rsidP="00924AE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31E31" w:rsidRDefault="00331E31" w:rsidP="00924AE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31E31" w:rsidRDefault="00331E31" w:rsidP="00924AE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31E31" w:rsidRDefault="00331E3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31E31" w:rsidRPr="00B33453" w:rsidRDefault="00331E31" w:rsidP="00924AE9">
      <w:pPr>
        <w:ind w:right="-8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33453">
        <w:rPr>
          <w:rFonts w:ascii="Times New Roman CYR" w:hAnsi="Times New Roman CYR" w:cs="Times New Roman CYR"/>
          <w:bCs/>
          <w:szCs w:val="28"/>
        </w:rPr>
        <w:t>25.05.2017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 w:rsidRPr="00B33453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453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453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227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31E31" w:rsidRPr="00B33453" w:rsidRDefault="00331E31" w:rsidP="00E0649D">
      <w:pPr>
        <w:rPr>
          <w:b/>
        </w:rPr>
      </w:pPr>
    </w:p>
    <w:p w:rsidR="00331E31" w:rsidRPr="00B33453" w:rsidRDefault="00331E31" w:rsidP="00E0649D">
      <w:pPr>
        <w:rPr>
          <w:b/>
        </w:rPr>
      </w:pPr>
    </w:p>
    <w:p w:rsidR="00331E31" w:rsidRDefault="00331E3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331E31" w:rsidRPr="006A40B8" w:rsidRDefault="00331E3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Сливці Михайлу Івановичу</w:t>
      </w:r>
    </w:p>
    <w:p w:rsidR="00331E31" w:rsidRPr="00B33453" w:rsidRDefault="00331E3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31E31" w:rsidRPr="00B33453" w:rsidRDefault="00331E3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31E31" w:rsidRPr="00AF4025" w:rsidRDefault="00331E3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Сливки Михайла Івановича, мешканця с.Свобода, вул.Гагаріна, 37:</w:t>
      </w:r>
    </w:p>
    <w:p w:rsidR="00331E31" w:rsidRDefault="00331E31" w:rsidP="00D02FA5">
      <w:pPr>
        <w:ind w:firstLine="709"/>
        <w:jc w:val="both"/>
        <w:rPr>
          <w:szCs w:val="28"/>
          <w:lang w:val="uk-UA"/>
        </w:rPr>
      </w:pPr>
    </w:p>
    <w:p w:rsidR="00331E31" w:rsidRDefault="00331E3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2120488400:04:000:0112, площею </w:t>
      </w:r>
      <w:smartTag w:uri="urn:schemas-microsoft-com:office:smarttags" w:element="metricconverter">
        <w:smartTagPr>
          <w:attr w:name="ProductID" w:val="2,4111 га"/>
        </w:smartTagPr>
        <w:r>
          <w:rPr>
            <w:szCs w:val="28"/>
            <w:lang w:val="uk-UA"/>
          </w:rPr>
          <w:t>2,4111 га</w:t>
        </w:r>
      </w:smartTag>
      <w:r>
        <w:rPr>
          <w:szCs w:val="28"/>
          <w:lang w:val="uk-UA"/>
        </w:rPr>
        <w:t xml:space="preserve">, урочище Лейцештог,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331E31" w:rsidRPr="00BB2457" w:rsidRDefault="00331E31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Сливці Михайлу Івановичу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331E31" w:rsidRDefault="00331E31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331E31" w:rsidRDefault="00331E31" w:rsidP="00E0649D">
      <w:pPr>
        <w:ind w:left="283"/>
        <w:jc w:val="both"/>
        <w:rPr>
          <w:lang w:val="uk-UA"/>
        </w:rPr>
      </w:pPr>
    </w:p>
    <w:p w:rsidR="00331E31" w:rsidRDefault="00331E3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331E31" w:rsidRPr="00685515" w:rsidRDefault="00331E3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31E31" w:rsidRPr="00685515" w:rsidRDefault="00331E3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31E31" w:rsidRPr="005F57DD" w:rsidRDefault="00331E3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</w:t>
      </w:r>
      <w:r>
        <w:rPr>
          <w:b/>
          <w:lang w:val="uk-UA"/>
        </w:rPr>
        <w:t>І. Петрушка</w:t>
      </w:r>
    </w:p>
    <w:p w:rsidR="00331E31" w:rsidRDefault="00331E31">
      <w:pPr>
        <w:rPr>
          <w:lang w:val="uk-UA"/>
        </w:rPr>
      </w:pPr>
    </w:p>
    <w:p w:rsidR="00331E31" w:rsidRDefault="00331E31">
      <w:pPr>
        <w:rPr>
          <w:lang w:val="uk-UA"/>
        </w:rPr>
      </w:pPr>
    </w:p>
    <w:p w:rsidR="00331E31" w:rsidRPr="002D5E25" w:rsidRDefault="00331E31" w:rsidP="00FD7130">
      <w:pPr>
        <w:jc w:val="both"/>
        <w:rPr>
          <w:sz w:val="20"/>
          <w:lang w:val="uk-UA"/>
        </w:rPr>
      </w:pPr>
    </w:p>
    <w:p w:rsidR="00331E31" w:rsidRPr="00E0649D" w:rsidRDefault="00331E31">
      <w:pPr>
        <w:rPr>
          <w:lang w:val="uk-UA"/>
        </w:rPr>
      </w:pPr>
    </w:p>
    <w:sectPr w:rsidR="00331E31" w:rsidRPr="00E0649D" w:rsidSect="00924AE9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3766D"/>
    <w:rsid w:val="001738BA"/>
    <w:rsid w:val="001B1B85"/>
    <w:rsid w:val="001D70A1"/>
    <w:rsid w:val="001F1F5C"/>
    <w:rsid w:val="0023242F"/>
    <w:rsid w:val="00235D8A"/>
    <w:rsid w:val="00297FBA"/>
    <w:rsid w:val="002B1152"/>
    <w:rsid w:val="002D5E25"/>
    <w:rsid w:val="00331E31"/>
    <w:rsid w:val="00373B16"/>
    <w:rsid w:val="00376CF3"/>
    <w:rsid w:val="00393D63"/>
    <w:rsid w:val="003B1AEC"/>
    <w:rsid w:val="003C1C41"/>
    <w:rsid w:val="003C5139"/>
    <w:rsid w:val="003D0FDA"/>
    <w:rsid w:val="004503F5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40B8"/>
    <w:rsid w:val="006A6776"/>
    <w:rsid w:val="006A6EBF"/>
    <w:rsid w:val="006F1015"/>
    <w:rsid w:val="00711F65"/>
    <w:rsid w:val="0071319F"/>
    <w:rsid w:val="007152A9"/>
    <w:rsid w:val="00724CC7"/>
    <w:rsid w:val="00742368"/>
    <w:rsid w:val="007602D9"/>
    <w:rsid w:val="007A178D"/>
    <w:rsid w:val="007D5AEB"/>
    <w:rsid w:val="007F0D95"/>
    <w:rsid w:val="0086453F"/>
    <w:rsid w:val="008E26C3"/>
    <w:rsid w:val="00924AE9"/>
    <w:rsid w:val="009B2E5E"/>
    <w:rsid w:val="009B74BF"/>
    <w:rsid w:val="009C457B"/>
    <w:rsid w:val="00A8410A"/>
    <w:rsid w:val="00A8446B"/>
    <w:rsid w:val="00AE12A5"/>
    <w:rsid w:val="00AF4025"/>
    <w:rsid w:val="00B06292"/>
    <w:rsid w:val="00B33453"/>
    <w:rsid w:val="00B33A0F"/>
    <w:rsid w:val="00B47B18"/>
    <w:rsid w:val="00B65807"/>
    <w:rsid w:val="00B710A9"/>
    <w:rsid w:val="00BB2457"/>
    <w:rsid w:val="00BE35A2"/>
    <w:rsid w:val="00C55F99"/>
    <w:rsid w:val="00C63489"/>
    <w:rsid w:val="00CB7F60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F4640F"/>
    <w:rsid w:val="00F5588C"/>
    <w:rsid w:val="00F7640E"/>
    <w:rsid w:val="00FA0211"/>
    <w:rsid w:val="00FB0E24"/>
    <w:rsid w:val="00FB2CBC"/>
    <w:rsid w:val="00FD4122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1049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2017-05-24T08:25:00Z</cp:lastPrinted>
  <dcterms:created xsi:type="dcterms:W3CDTF">2017-05-24T06:34:00Z</dcterms:created>
  <dcterms:modified xsi:type="dcterms:W3CDTF">2017-06-06T11:59:00Z</dcterms:modified>
</cp:coreProperties>
</file>