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5" w:rsidRPr="0008693F" w:rsidRDefault="002B3C85" w:rsidP="00DA64D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5560C">
        <w:rPr>
          <w:noProof/>
          <w:sz w:val="20"/>
        </w:rPr>
        <w:t xml:space="preserve">  </w:t>
      </w:r>
      <w:r w:rsidRPr="00676B0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2B3C85" w:rsidRDefault="002B3C85" w:rsidP="00DA64D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B3C85" w:rsidRDefault="002B3C85" w:rsidP="00DA64D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B3C85" w:rsidRDefault="002B3C85" w:rsidP="00DA64D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B3C85" w:rsidRDefault="002B3C85" w:rsidP="00DA64D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B3C85" w:rsidRDefault="002B3C85" w:rsidP="00DA64D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B3C85" w:rsidRPr="00E0649D" w:rsidRDefault="002B3C85" w:rsidP="00DA64DA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E5560C">
        <w:rPr>
          <w:rFonts w:ascii="Times New Roman CYR" w:hAnsi="Times New Roman CYR" w:cs="Times New Roman CYR"/>
          <w:bCs/>
          <w:szCs w:val="28"/>
        </w:rPr>
        <w:t>02.12.2016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 w:rsidRPr="00E5560C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E5560C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440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2B3C85" w:rsidRPr="00E5560C" w:rsidRDefault="002B3C85" w:rsidP="00E0649D">
      <w:pPr>
        <w:rPr>
          <w:b/>
        </w:rPr>
      </w:pPr>
    </w:p>
    <w:p w:rsidR="002B3C85" w:rsidRPr="00E5560C" w:rsidRDefault="002B3C85" w:rsidP="00E0649D">
      <w:pPr>
        <w:rPr>
          <w:b/>
        </w:rPr>
      </w:pPr>
    </w:p>
    <w:p w:rsidR="002B3C85" w:rsidRDefault="002B3C8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2B3C85" w:rsidRPr="00B65807" w:rsidRDefault="002B3C8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Товт Юлії Йосипівні</w:t>
      </w:r>
    </w:p>
    <w:p w:rsidR="002B3C85" w:rsidRPr="00E5560C" w:rsidRDefault="002B3C8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2B3C85" w:rsidRPr="00E5560C" w:rsidRDefault="002B3C8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2B3C85" w:rsidRPr="00E5560C" w:rsidRDefault="002B3C85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Товт Юлії Йосипівни, мешканки с.Свобода, </w:t>
      </w:r>
      <w:r w:rsidRPr="00E5560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вул.Миру, 94:</w:t>
      </w:r>
    </w:p>
    <w:p w:rsidR="002B3C85" w:rsidRPr="00E5560C" w:rsidRDefault="002B3C85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B3C85" w:rsidRDefault="002B3C85" w:rsidP="0014704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2120488400:02:000:0088, контур № К – 384/18,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>, що розташована на території Свободянської сільської ради, за межами населеного пункту, для ведення товарного сільськогосподарського виробництва.</w:t>
      </w:r>
    </w:p>
    <w:p w:rsidR="002B3C85" w:rsidRPr="00137E70" w:rsidRDefault="002B3C85" w:rsidP="00147045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Товт Юлії Йосипівні, власнику земельної частки (паю), земельну ділянку в натурі (на місцевості) згідно із сертифікатом на право на земельну частку (пай) серія ЗК № 0026161.</w:t>
      </w:r>
    </w:p>
    <w:p w:rsidR="002B3C85" w:rsidRDefault="002B3C85" w:rsidP="00C9537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Передати у власність громадянці Товт Юлії Йосипівні</w:t>
      </w:r>
      <w:bookmarkStart w:id="0" w:name="_GoBack"/>
      <w:bookmarkEnd w:id="0"/>
      <w:r>
        <w:rPr>
          <w:szCs w:val="28"/>
          <w:lang w:val="uk-UA"/>
        </w:rPr>
        <w:t>,  власнику земельної частки (паю), земельну ділянку, зазначену в пункті 1 цього розпорядження.</w:t>
      </w:r>
    </w:p>
    <w:p w:rsidR="002B3C85" w:rsidRDefault="002B3C85" w:rsidP="00C95376">
      <w:pPr>
        <w:jc w:val="both"/>
      </w:pPr>
      <w:r>
        <w:rPr>
          <w:lang w:val="uk-UA"/>
        </w:rPr>
        <w:t xml:space="preserve"> </w:t>
      </w:r>
      <w:r>
        <w:rPr>
          <w:lang w:val="uk-UA"/>
        </w:rPr>
        <w:tab/>
        <w:t>4</w:t>
      </w:r>
      <w:r>
        <w:t>.</w:t>
      </w:r>
      <w:r>
        <w:rPr>
          <w:lang w:val="uk-UA"/>
        </w:rPr>
        <w:t xml:space="preserve"> </w:t>
      </w:r>
      <w:r>
        <w:t>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2B3C85" w:rsidRDefault="002B3C85" w:rsidP="00E0649D">
      <w:pPr>
        <w:ind w:left="283"/>
        <w:jc w:val="both"/>
        <w:rPr>
          <w:lang w:val="uk-UA"/>
        </w:rPr>
      </w:pPr>
    </w:p>
    <w:p w:rsidR="002B3C85" w:rsidRDefault="002B3C8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B3C85" w:rsidRPr="00685515" w:rsidRDefault="002B3C8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B3C85" w:rsidRPr="00685515" w:rsidRDefault="002B3C8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B3C85" w:rsidRPr="005F57DD" w:rsidRDefault="002B3C8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A64DA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2B3C85" w:rsidRDefault="002B3C85">
      <w:pPr>
        <w:rPr>
          <w:lang w:val="uk-UA"/>
        </w:rPr>
      </w:pPr>
    </w:p>
    <w:p w:rsidR="002B3C85" w:rsidRDefault="002B3C85">
      <w:pPr>
        <w:rPr>
          <w:lang w:val="uk-UA"/>
        </w:rPr>
      </w:pPr>
    </w:p>
    <w:p w:rsidR="002B3C85" w:rsidRPr="002D5E25" w:rsidRDefault="002B3C85" w:rsidP="00FD7130">
      <w:pPr>
        <w:jc w:val="both"/>
        <w:rPr>
          <w:sz w:val="20"/>
          <w:lang w:val="uk-UA"/>
        </w:rPr>
      </w:pPr>
    </w:p>
    <w:p w:rsidR="002B3C85" w:rsidRPr="00E0649D" w:rsidRDefault="002B3C85">
      <w:pPr>
        <w:rPr>
          <w:lang w:val="uk-UA"/>
        </w:rPr>
      </w:pPr>
    </w:p>
    <w:sectPr w:rsidR="002B3C85" w:rsidRPr="00E0649D" w:rsidSect="00DA64D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535C"/>
    <w:rsid w:val="00127404"/>
    <w:rsid w:val="00137E70"/>
    <w:rsid w:val="00147045"/>
    <w:rsid w:val="001B1B85"/>
    <w:rsid w:val="001D70A1"/>
    <w:rsid w:val="0023242F"/>
    <w:rsid w:val="00236AC9"/>
    <w:rsid w:val="002B3C85"/>
    <w:rsid w:val="002D5E25"/>
    <w:rsid w:val="0036423E"/>
    <w:rsid w:val="00373B16"/>
    <w:rsid w:val="00376CF3"/>
    <w:rsid w:val="003B1AEC"/>
    <w:rsid w:val="003C1C41"/>
    <w:rsid w:val="004503F5"/>
    <w:rsid w:val="004A46DE"/>
    <w:rsid w:val="00556BF8"/>
    <w:rsid w:val="00562F5E"/>
    <w:rsid w:val="005F57DD"/>
    <w:rsid w:val="00626B33"/>
    <w:rsid w:val="00630E6F"/>
    <w:rsid w:val="00657A36"/>
    <w:rsid w:val="00667626"/>
    <w:rsid w:val="00676B0E"/>
    <w:rsid w:val="00685515"/>
    <w:rsid w:val="006A6776"/>
    <w:rsid w:val="00711F65"/>
    <w:rsid w:val="007602D9"/>
    <w:rsid w:val="00766F82"/>
    <w:rsid w:val="007C4C6E"/>
    <w:rsid w:val="007F0D95"/>
    <w:rsid w:val="00893FE5"/>
    <w:rsid w:val="00992D07"/>
    <w:rsid w:val="009B74BF"/>
    <w:rsid w:val="00AC20A6"/>
    <w:rsid w:val="00AE12A5"/>
    <w:rsid w:val="00AF4025"/>
    <w:rsid w:val="00B33A0F"/>
    <w:rsid w:val="00B65807"/>
    <w:rsid w:val="00B710A9"/>
    <w:rsid w:val="00C63489"/>
    <w:rsid w:val="00C95376"/>
    <w:rsid w:val="00D02FA5"/>
    <w:rsid w:val="00DA21D3"/>
    <w:rsid w:val="00DA64DA"/>
    <w:rsid w:val="00DE3555"/>
    <w:rsid w:val="00E0649D"/>
    <w:rsid w:val="00E5560C"/>
    <w:rsid w:val="00E56B10"/>
    <w:rsid w:val="00ED69F8"/>
    <w:rsid w:val="00F51963"/>
    <w:rsid w:val="00F5588C"/>
    <w:rsid w:val="00FA0211"/>
    <w:rsid w:val="00FB0E24"/>
    <w:rsid w:val="00FB2CBC"/>
    <w:rsid w:val="00FB6D20"/>
    <w:rsid w:val="00FD0C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2015-09-29T11:52:00Z</cp:lastPrinted>
  <dcterms:created xsi:type="dcterms:W3CDTF">2016-12-01T12:48:00Z</dcterms:created>
  <dcterms:modified xsi:type="dcterms:W3CDTF">2017-01-16T09:51:00Z</dcterms:modified>
</cp:coreProperties>
</file>