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E7" w:rsidRPr="0008693F" w:rsidRDefault="009A3FE7" w:rsidP="00DB548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A0D3A">
        <w:rPr>
          <w:noProof/>
          <w:sz w:val="20"/>
        </w:rPr>
        <w:t xml:space="preserve"> </w:t>
      </w:r>
      <w:r w:rsidRPr="00824A9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A3FE7" w:rsidRDefault="009A3FE7" w:rsidP="00DB548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A3FE7" w:rsidRDefault="009A3FE7" w:rsidP="00DB548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A3FE7" w:rsidRDefault="009A3FE7" w:rsidP="00DB548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A3FE7" w:rsidRDefault="009A3FE7" w:rsidP="00DB548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A3FE7" w:rsidRDefault="009A3FE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A3FE7" w:rsidRPr="006A0D3A" w:rsidRDefault="009A3FE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6A0D3A">
        <w:rPr>
          <w:rFonts w:ascii="Times New Roman CYR" w:hAnsi="Times New Roman CYR" w:cs="Times New Roman CYR"/>
          <w:bCs/>
          <w:szCs w:val="28"/>
        </w:rPr>
        <w:t>12.12.2</w:t>
      </w:r>
      <w:r>
        <w:rPr>
          <w:rFonts w:ascii="Times New Roman CYR" w:hAnsi="Times New Roman CYR" w:cs="Times New Roman CYR"/>
          <w:bCs/>
          <w:szCs w:val="28"/>
          <w:lang w:val="en-US"/>
        </w:rPr>
        <w:t>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 w:rsidRPr="006A0D3A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6A0D3A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     </w:t>
      </w:r>
      <w:r w:rsidRPr="006A0D3A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6A0D3A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6A0D3A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456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9A3FE7" w:rsidRPr="006A0D3A" w:rsidRDefault="009A3FE7" w:rsidP="00E0649D">
      <w:pPr>
        <w:rPr>
          <w:b/>
        </w:rPr>
      </w:pPr>
    </w:p>
    <w:p w:rsidR="009A3FE7" w:rsidRPr="006A0D3A" w:rsidRDefault="009A3FE7" w:rsidP="00E0649D">
      <w:pPr>
        <w:rPr>
          <w:b/>
        </w:rPr>
      </w:pPr>
    </w:p>
    <w:p w:rsidR="009A3FE7" w:rsidRDefault="009A3FE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9A3FE7" w:rsidRPr="00B65807" w:rsidRDefault="009A3FE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Поп Магді Елемирівні</w:t>
      </w:r>
    </w:p>
    <w:p w:rsidR="009A3FE7" w:rsidRPr="006A0D3A" w:rsidRDefault="009A3FE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A3FE7" w:rsidRPr="006A0D3A" w:rsidRDefault="009A3FE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A3FE7" w:rsidRPr="00AF4025" w:rsidRDefault="009A3FE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 Магди Елемирівни, мешканки с.Вари, вул.Довжа, 105:</w:t>
      </w:r>
    </w:p>
    <w:p w:rsidR="009A3FE7" w:rsidRDefault="009A3FE7" w:rsidP="00D02FA5">
      <w:pPr>
        <w:ind w:firstLine="709"/>
        <w:jc w:val="both"/>
        <w:rPr>
          <w:szCs w:val="28"/>
          <w:lang w:val="uk-UA"/>
        </w:rPr>
      </w:pPr>
    </w:p>
    <w:p w:rsidR="009A3FE7" w:rsidRDefault="009A3FE7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2120481600:01:000:0441, контур № К – 578/9, площею </w:t>
      </w:r>
      <w:smartTag w:uri="urn:schemas-microsoft-com:office:smarttags" w:element="metricconverter">
        <w:smartTagPr>
          <w:attr w:name="ProductID" w:val="0,8159 га"/>
        </w:smartTagPr>
        <w:r>
          <w:rPr>
            <w:szCs w:val="28"/>
            <w:lang w:val="uk-UA"/>
          </w:rPr>
          <w:t>0,8159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9A3FE7" w:rsidRPr="00BB2457" w:rsidRDefault="009A3FE7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</w:t>
      </w:r>
      <w:bookmarkStart w:id="0" w:name="_GoBack"/>
      <w:bookmarkEnd w:id="0"/>
      <w:r>
        <w:rPr>
          <w:szCs w:val="28"/>
          <w:lang w:val="uk-UA"/>
        </w:rPr>
        <w:t xml:space="preserve">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Поп Магді Елемирівні, власнику земельної частки (паю), земельну ділянку в натурі (на місцевості). </w:t>
      </w:r>
    </w:p>
    <w:p w:rsidR="009A3FE7" w:rsidRDefault="009A3FE7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A3FE7" w:rsidRDefault="009A3FE7" w:rsidP="00E0649D">
      <w:pPr>
        <w:ind w:left="283"/>
        <w:jc w:val="both"/>
        <w:rPr>
          <w:lang w:val="uk-UA"/>
        </w:rPr>
      </w:pPr>
    </w:p>
    <w:p w:rsidR="009A3FE7" w:rsidRDefault="009A3FE7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A3FE7" w:rsidRPr="00685515" w:rsidRDefault="009A3FE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A3FE7" w:rsidRPr="00685515" w:rsidRDefault="009A3FE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A3FE7" w:rsidRPr="005F57DD" w:rsidRDefault="009A3FE7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B5481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9A3FE7" w:rsidRDefault="009A3FE7">
      <w:pPr>
        <w:rPr>
          <w:lang w:val="uk-UA"/>
        </w:rPr>
      </w:pPr>
    </w:p>
    <w:p w:rsidR="009A3FE7" w:rsidRDefault="009A3FE7">
      <w:pPr>
        <w:rPr>
          <w:lang w:val="uk-UA"/>
        </w:rPr>
      </w:pPr>
    </w:p>
    <w:p w:rsidR="009A3FE7" w:rsidRPr="002D5E25" w:rsidRDefault="009A3FE7" w:rsidP="00FD7130">
      <w:pPr>
        <w:jc w:val="both"/>
        <w:rPr>
          <w:sz w:val="20"/>
          <w:lang w:val="uk-UA"/>
        </w:rPr>
      </w:pPr>
    </w:p>
    <w:p w:rsidR="009A3FE7" w:rsidRPr="00E0649D" w:rsidRDefault="009A3FE7">
      <w:pPr>
        <w:rPr>
          <w:lang w:val="uk-UA"/>
        </w:rPr>
      </w:pPr>
    </w:p>
    <w:sectPr w:rsidR="009A3FE7" w:rsidRPr="00E0649D" w:rsidSect="00DB548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E1F82"/>
    <w:rsid w:val="000F7661"/>
    <w:rsid w:val="00112DA9"/>
    <w:rsid w:val="001738BA"/>
    <w:rsid w:val="001B1B85"/>
    <w:rsid w:val="001D70A1"/>
    <w:rsid w:val="0023242F"/>
    <w:rsid w:val="00235D8A"/>
    <w:rsid w:val="002458AB"/>
    <w:rsid w:val="002769EB"/>
    <w:rsid w:val="002D5E25"/>
    <w:rsid w:val="00373B16"/>
    <w:rsid w:val="00376CF3"/>
    <w:rsid w:val="00393D63"/>
    <w:rsid w:val="003B1AEC"/>
    <w:rsid w:val="003C1C41"/>
    <w:rsid w:val="004503F5"/>
    <w:rsid w:val="004A46DE"/>
    <w:rsid w:val="00556BF8"/>
    <w:rsid w:val="005D5364"/>
    <w:rsid w:val="005F57DD"/>
    <w:rsid w:val="00626B33"/>
    <w:rsid w:val="00630E6F"/>
    <w:rsid w:val="00657A36"/>
    <w:rsid w:val="00685515"/>
    <w:rsid w:val="00692761"/>
    <w:rsid w:val="006A0D3A"/>
    <w:rsid w:val="006A6776"/>
    <w:rsid w:val="006A6EBF"/>
    <w:rsid w:val="00711F65"/>
    <w:rsid w:val="0071319F"/>
    <w:rsid w:val="00724CC7"/>
    <w:rsid w:val="00742368"/>
    <w:rsid w:val="007602D9"/>
    <w:rsid w:val="007F0D95"/>
    <w:rsid w:val="00824A95"/>
    <w:rsid w:val="008704F9"/>
    <w:rsid w:val="009A3FE7"/>
    <w:rsid w:val="009B74BF"/>
    <w:rsid w:val="009C457B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BF092C"/>
    <w:rsid w:val="00C63489"/>
    <w:rsid w:val="00D02FA5"/>
    <w:rsid w:val="00D138B0"/>
    <w:rsid w:val="00DA21D3"/>
    <w:rsid w:val="00DA3BDF"/>
    <w:rsid w:val="00DB3D16"/>
    <w:rsid w:val="00DB5481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189</Words>
  <Characters>1083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2016-12-06T07:19:00Z</dcterms:created>
  <dcterms:modified xsi:type="dcterms:W3CDTF">2017-01-16T11:27:00Z</dcterms:modified>
</cp:coreProperties>
</file>