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08" w:rsidRPr="0008693F" w:rsidRDefault="007D0408" w:rsidP="00DC02F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43DCF">
        <w:rPr>
          <w:noProof/>
          <w:sz w:val="20"/>
        </w:rPr>
        <w:t xml:space="preserve"> </w:t>
      </w:r>
      <w:r w:rsidRPr="0025471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7D0408" w:rsidRDefault="007D0408" w:rsidP="00DC02F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D0408" w:rsidRDefault="007D0408" w:rsidP="00DC02F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D0408" w:rsidRDefault="007D0408" w:rsidP="00DC02F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D0408" w:rsidRDefault="007D0408" w:rsidP="00DC02F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D0408" w:rsidRDefault="007D040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D0408" w:rsidRPr="00E0649D" w:rsidRDefault="007D040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8206B">
        <w:rPr>
          <w:rFonts w:ascii="Times New Roman CYR" w:hAnsi="Times New Roman CYR" w:cs="Times New Roman CYR"/>
          <w:bCs/>
          <w:szCs w:val="28"/>
        </w:rPr>
        <w:t>12.12.2016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</w:t>
      </w:r>
      <w:r w:rsidRPr="00143DCF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457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7D0408" w:rsidRPr="00143DCF" w:rsidRDefault="007D0408" w:rsidP="00E0649D">
      <w:pPr>
        <w:rPr>
          <w:b/>
        </w:rPr>
      </w:pPr>
    </w:p>
    <w:p w:rsidR="007D0408" w:rsidRPr="00143DCF" w:rsidRDefault="007D0408" w:rsidP="00E0649D">
      <w:pPr>
        <w:rPr>
          <w:b/>
        </w:rPr>
      </w:pPr>
    </w:p>
    <w:p w:rsidR="007D0408" w:rsidRDefault="007D0408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7D0408" w:rsidRPr="00B65807" w:rsidRDefault="007D0408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Поп Емеріку Емеріковичу</w:t>
      </w:r>
    </w:p>
    <w:p w:rsidR="007D0408" w:rsidRPr="00143DCF" w:rsidRDefault="007D0408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D0408" w:rsidRPr="00143DCF" w:rsidRDefault="007D0408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D0408" w:rsidRPr="00AF4025" w:rsidRDefault="007D040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 Емеріка Емеріковича, мешканця с.Вари, вул.Довжа, 105:</w:t>
      </w:r>
    </w:p>
    <w:p w:rsidR="007D0408" w:rsidRDefault="007D0408" w:rsidP="00D02FA5">
      <w:pPr>
        <w:ind w:firstLine="709"/>
        <w:jc w:val="both"/>
        <w:rPr>
          <w:szCs w:val="28"/>
          <w:lang w:val="uk-UA"/>
        </w:rPr>
      </w:pPr>
    </w:p>
    <w:p w:rsidR="007D0408" w:rsidRDefault="007D0408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2120481600:01:000:0345, контур № К – 566/16, урочище Кіш Егер, площею </w:t>
      </w:r>
      <w:smartTag w:uri="urn:schemas-microsoft-com:office:smarttags" w:element="metricconverter">
        <w:smartTagPr>
          <w:attr w:name="ProductID" w:val="0,7180 га"/>
        </w:smartTagPr>
        <w:r>
          <w:rPr>
            <w:szCs w:val="28"/>
            <w:lang w:val="uk-UA"/>
          </w:rPr>
          <w:t>0,7180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7D0408" w:rsidRPr="00BB2457" w:rsidRDefault="007D0408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 Емеріку Емеріковичу</w:t>
      </w:r>
      <w:bookmarkStart w:id="0" w:name="_GoBack"/>
      <w:bookmarkEnd w:id="0"/>
      <w:r>
        <w:rPr>
          <w:szCs w:val="28"/>
          <w:lang w:val="uk-UA"/>
        </w:rPr>
        <w:t xml:space="preserve">,  власнику земельної частки (паю), земельну ділянку в натурі (на місцевості). </w:t>
      </w:r>
    </w:p>
    <w:p w:rsidR="007D0408" w:rsidRDefault="007D0408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D0408" w:rsidRDefault="007D0408" w:rsidP="00E0649D">
      <w:pPr>
        <w:ind w:left="283"/>
        <w:jc w:val="both"/>
        <w:rPr>
          <w:lang w:val="uk-UA"/>
        </w:rPr>
      </w:pPr>
    </w:p>
    <w:p w:rsidR="007D0408" w:rsidRDefault="007D0408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D0408" w:rsidRPr="00685515" w:rsidRDefault="007D040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D0408" w:rsidRPr="00685515" w:rsidRDefault="007D040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D0408" w:rsidRPr="005F57DD" w:rsidRDefault="007D0408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C02F8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7D0408" w:rsidRDefault="007D0408">
      <w:pPr>
        <w:rPr>
          <w:lang w:val="uk-UA"/>
        </w:rPr>
      </w:pPr>
    </w:p>
    <w:p w:rsidR="007D0408" w:rsidRDefault="007D0408">
      <w:pPr>
        <w:rPr>
          <w:lang w:val="uk-UA"/>
        </w:rPr>
      </w:pPr>
    </w:p>
    <w:p w:rsidR="007D0408" w:rsidRPr="002D5E25" w:rsidRDefault="007D0408" w:rsidP="00FD7130">
      <w:pPr>
        <w:jc w:val="both"/>
        <w:rPr>
          <w:sz w:val="20"/>
          <w:lang w:val="uk-UA"/>
        </w:rPr>
      </w:pPr>
    </w:p>
    <w:p w:rsidR="007D0408" w:rsidRPr="00E0649D" w:rsidRDefault="007D0408">
      <w:pPr>
        <w:rPr>
          <w:lang w:val="uk-UA"/>
        </w:rPr>
      </w:pPr>
    </w:p>
    <w:sectPr w:rsidR="007D0408" w:rsidRPr="00E0649D" w:rsidSect="00DC02F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6285"/>
    <w:rsid w:val="00033DE9"/>
    <w:rsid w:val="00077CBA"/>
    <w:rsid w:val="0008693F"/>
    <w:rsid w:val="000F7661"/>
    <w:rsid w:val="00143DCF"/>
    <w:rsid w:val="00161A79"/>
    <w:rsid w:val="001738BA"/>
    <w:rsid w:val="001B1B85"/>
    <w:rsid w:val="001D70A1"/>
    <w:rsid w:val="002205B9"/>
    <w:rsid w:val="0023242F"/>
    <w:rsid w:val="00235D8A"/>
    <w:rsid w:val="0025471A"/>
    <w:rsid w:val="002D5E25"/>
    <w:rsid w:val="00373B16"/>
    <w:rsid w:val="00376CF3"/>
    <w:rsid w:val="0038206B"/>
    <w:rsid w:val="003B1AEC"/>
    <w:rsid w:val="003C1C41"/>
    <w:rsid w:val="00440C32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6D673D"/>
    <w:rsid w:val="00711F65"/>
    <w:rsid w:val="0071319F"/>
    <w:rsid w:val="00724CC7"/>
    <w:rsid w:val="00742368"/>
    <w:rsid w:val="007561E6"/>
    <w:rsid w:val="007602D9"/>
    <w:rsid w:val="007D0408"/>
    <w:rsid w:val="007F0D95"/>
    <w:rsid w:val="008C192B"/>
    <w:rsid w:val="009B74BF"/>
    <w:rsid w:val="009C457B"/>
    <w:rsid w:val="00A00AAF"/>
    <w:rsid w:val="00AE12A5"/>
    <w:rsid w:val="00AF4025"/>
    <w:rsid w:val="00B33A0F"/>
    <w:rsid w:val="00B47B18"/>
    <w:rsid w:val="00B65807"/>
    <w:rsid w:val="00B710A9"/>
    <w:rsid w:val="00BB2457"/>
    <w:rsid w:val="00BD3433"/>
    <w:rsid w:val="00BE35A2"/>
    <w:rsid w:val="00C63489"/>
    <w:rsid w:val="00D02FA5"/>
    <w:rsid w:val="00D138B0"/>
    <w:rsid w:val="00D30009"/>
    <w:rsid w:val="00DA21D3"/>
    <w:rsid w:val="00DA3BDF"/>
    <w:rsid w:val="00DB3D16"/>
    <w:rsid w:val="00DC02F8"/>
    <w:rsid w:val="00E0649D"/>
    <w:rsid w:val="00E94444"/>
    <w:rsid w:val="00F5588C"/>
    <w:rsid w:val="00F742EC"/>
    <w:rsid w:val="00FA0211"/>
    <w:rsid w:val="00FB0E24"/>
    <w:rsid w:val="00FB2CBC"/>
    <w:rsid w:val="00FD7130"/>
    <w:rsid w:val="00FE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195</Words>
  <Characters>1112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2016-12-07T08:50:00Z</cp:lastPrinted>
  <dcterms:created xsi:type="dcterms:W3CDTF">2016-12-06T07:50:00Z</dcterms:created>
  <dcterms:modified xsi:type="dcterms:W3CDTF">2017-01-16T11:32:00Z</dcterms:modified>
</cp:coreProperties>
</file>