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E" w:rsidRPr="0008693F" w:rsidRDefault="00345F2E" w:rsidP="00625AD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93E8B">
        <w:rPr>
          <w:noProof/>
          <w:sz w:val="20"/>
        </w:rPr>
        <w:t xml:space="preserve"> </w:t>
      </w:r>
      <w:r w:rsidRPr="007708F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45F2E" w:rsidRDefault="00345F2E" w:rsidP="00625AD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45F2E" w:rsidRDefault="00345F2E" w:rsidP="00625AD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45F2E" w:rsidRDefault="00345F2E" w:rsidP="00625AD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45F2E" w:rsidRDefault="00345F2E" w:rsidP="00625AD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45F2E" w:rsidRDefault="00345F2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45F2E" w:rsidRPr="00893E8B" w:rsidRDefault="00345F2E" w:rsidP="00E0649D">
      <w:pPr>
        <w:ind w:left="-567" w:right="-761"/>
        <w:jc w:val="center"/>
        <w:rPr>
          <w:rFonts w:ascii="Times New Roman CYR" w:hAnsi="Times New Roman CYR" w:cs="Times New Roman CYR"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93E8B">
        <w:rPr>
          <w:rFonts w:ascii="Times New Roman CYR" w:hAnsi="Times New Roman CYR" w:cs="Times New Roman CYR"/>
          <w:bCs/>
          <w:szCs w:val="28"/>
        </w:rPr>
        <w:t>12.12.2016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462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345F2E" w:rsidRPr="00893E8B" w:rsidRDefault="00345F2E" w:rsidP="00E0649D">
      <w:pPr>
        <w:rPr>
          <w:b/>
        </w:rPr>
      </w:pPr>
    </w:p>
    <w:p w:rsidR="00345F2E" w:rsidRPr="00893E8B" w:rsidRDefault="00345F2E" w:rsidP="00E0649D">
      <w:pPr>
        <w:rPr>
          <w:b/>
        </w:rPr>
      </w:pPr>
    </w:p>
    <w:p w:rsidR="00345F2E" w:rsidRDefault="00345F2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345F2E" w:rsidRPr="00B65807" w:rsidRDefault="00345F2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Берегсасі Пірошці Гейзівні</w:t>
      </w:r>
    </w:p>
    <w:p w:rsidR="00345F2E" w:rsidRPr="00893E8B" w:rsidRDefault="00345F2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45F2E" w:rsidRPr="00893E8B" w:rsidRDefault="00345F2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45F2E" w:rsidRPr="00AF4025" w:rsidRDefault="00345F2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Берегсасі Пірошки Гейзівни, мешканки с.Вари, вул.Довжа, 60:</w:t>
      </w:r>
    </w:p>
    <w:p w:rsidR="00345F2E" w:rsidRDefault="00345F2E" w:rsidP="00D02FA5">
      <w:pPr>
        <w:ind w:firstLine="709"/>
        <w:jc w:val="both"/>
        <w:rPr>
          <w:szCs w:val="28"/>
          <w:lang w:val="uk-UA"/>
        </w:rPr>
      </w:pPr>
    </w:p>
    <w:p w:rsidR="00345F2E" w:rsidRDefault="00345F2E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2120481600:01:000:0440, контур № К – 578/6, площею </w:t>
      </w:r>
      <w:smartTag w:uri="urn:schemas-microsoft-com:office:smarttags" w:element="metricconverter">
        <w:smartTagPr>
          <w:attr w:name="ProductID" w:val="0,8157 га"/>
        </w:smartTagPr>
        <w:r>
          <w:rPr>
            <w:szCs w:val="28"/>
            <w:lang w:val="uk-UA"/>
          </w:rPr>
          <w:t>0,8157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345F2E" w:rsidRPr="00BB2457" w:rsidRDefault="00345F2E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</w:t>
      </w:r>
      <w:bookmarkStart w:id="0" w:name="_GoBack"/>
      <w:bookmarkEnd w:id="0"/>
      <w:r>
        <w:rPr>
          <w:szCs w:val="28"/>
          <w:lang w:val="uk-UA"/>
        </w:rPr>
        <w:t xml:space="preserve">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Берегсасі Пірошці Гейзівні, власнику земельної частки (паю), земельну ділянку в натурі (на місцевості). </w:t>
      </w:r>
    </w:p>
    <w:p w:rsidR="00345F2E" w:rsidRDefault="00345F2E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345F2E" w:rsidRDefault="00345F2E" w:rsidP="00E0649D">
      <w:pPr>
        <w:ind w:left="283"/>
        <w:jc w:val="both"/>
        <w:rPr>
          <w:lang w:val="uk-UA"/>
        </w:rPr>
      </w:pPr>
    </w:p>
    <w:p w:rsidR="00345F2E" w:rsidRDefault="00345F2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45F2E" w:rsidRPr="00685515" w:rsidRDefault="00345F2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45F2E" w:rsidRPr="00685515" w:rsidRDefault="00345F2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45F2E" w:rsidRPr="005F57DD" w:rsidRDefault="00345F2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345F2E" w:rsidRDefault="00345F2E">
      <w:pPr>
        <w:rPr>
          <w:lang w:val="uk-UA"/>
        </w:rPr>
      </w:pPr>
    </w:p>
    <w:p w:rsidR="00345F2E" w:rsidRDefault="00345F2E">
      <w:pPr>
        <w:rPr>
          <w:lang w:val="uk-UA"/>
        </w:rPr>
      </w:pPr>
    </w:p>
    <w:p w:rsidR="00345F2E" w:rsidRPr="002D5E25" w:rsidRDefault="00345F2E" w:rsidP="00FD7130">
      <w:pPr>
        <w:jc w:val="both"/>
        <w:rPr>
          <w:sz w:val="20"/>
          <w:lang w:val="uk-UA"/>
        </w:rPr>
      </w:pPr>
    </w:p>
    <w:p w:rsidR="00345F2E" w:rsidRPr="00E0649D" w:rsidRDefault="00345F2E">
      <w:pPr>
        <w:rPr>
          <w:lang w:val="uk-UA"/>
        </w:rPr>
      </w:pPr>
    </w:p>
    <w:sectPr w:rsidR="00345F2E" w:rsidRPr="00E0649D" w:rsidSect="00625AD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78D6"/>
    <w:rsid w:val="00077CBA"/>
    <w:rsid w:val="0008693F"/>
    <w:rsid w:val="000F7661"/>
    <w:rsid w:val="001738BA"/>
    <w:rsid w:val="001B1B85"/>
    <w:rsid w:val="001D70A1"/>
    <w:rsid w:val="0023242F"/>
    <w:rsid w:val="00235D8A"/>
    <w:rsid w:val="002D5E25"/>
    <w:rsid w:val="0033754C"/>
    <w:rsid w:val="00345F2E"/>
    <w:rsid w:val="00373B16"/>
    <w:rsid w:val="00376CF3"/>
    <w:rsid w:val="00393D63"/>
    <w:rsid w:val="003B1AEC"/>
    <w:rsid w:val="003C1C41"/>
    <w:rsid w:val="004503F5"/>
    <w:rsid w:val="004A46DE"/>
    <w:rsid w:val="00556BF8"/>
    <w:rsid w:val="005F57DD"/>
    <w:rsid w:val="00625AD2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708FD"/>
    <w:rsid w:val="007F0D95"/>
    <w:rsid w:val="00893E8B"/>
    <w:rsid w:val="009B74BF"/>
    <w:rsid w:val="009C457B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00621"/>
    <w:rsid w:val="00C63489"/>
    <w:rsid w:val="00D02FA5"/>
    <w:rsid w:val="00D138B0"/>
    <w:rsid w:val="00D15410"/>
    <w:rsid w:val="00DA21D3"/>
    <w:rsid w:val="00DA3BDF"/>
    <w:rsid w:val="00DB3D16"/>
    <w:rsid w:val="00E0649D"/>
    <w:rsid w:val="00EF0E8E"/>
    <w:rsid w:val="00F5588C"/>
    <w:rsid w:val="00F60DF1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2016-12-06T07:12:00Z</dcterms:created>
  <dcterms:modified xsi:type="dcterms:W3CDTF">2017-01-16T11:36:00Z</dcterms:modified>
</cp:coreProperties>
</file>