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3A" w:rsidRPr="0008693F" w:rsidRDefault="00B9793A" w:rsidP="00422EB0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9177A2">
        <w:rPr>
          <w:noProof/>
          <w:sz w:val="20"/>
        </w:rPr>
        <w:t xml:space="preserve"> </w:t>
      </w:r>
      <w:r w:rsidRPr="00295ED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B9793A" w:rsidRDefault="00B9793A" w:rsidP="00422EB0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B9793A" w:rsidRDefault="00B9793A" w:rsidP="00422EB0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B9793A" w:rsidRDefault="00B9793A" w:rsidP="00422EB0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B9793A" w:rsidRDefault="00B9793A" w:rsidP="00422EB0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B9793A" w:rsidRDefault="00B9793A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B9793A" w:rsidRPr="00E0649D" w:rsidRDefault="00B9793A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9177A2">
        <w:rPr>
          <w:rFonts w:ascii="Times New Roman CYR" w:hAnsi="Times New Roman CYR" w:cs="Times New Roman CYR"/>
          <w:bCs/>
          <w:szCs w:val="28"/>
        </w:rPr>
        <w:t>12.12.2016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Берегово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№___</w:t>
      </w:r>
      <w:r>
        <w:rPr>
          <w:rFonts w:ascii="Times New Roman CYR" w:hAnsi="Times New Roman CYR" w:cs="Times New Roman CYR"/>
          <w:bCs/>
          <w:szCs w:val="28"/>
          <w:lang w:val="en-US"/>
        </w:rPr>
        <w:t>463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B9793A" w:rsidRPr="00FB0E24" w:rsidRDefault="00B9793A" w:rsidP="00E0649D">
      <w:pPr>
        <w:rPr>
          <w:b/>
          <w:lang w:val="uk-UA"/>
        </w:rPr>
      </w:pPr>
    </w:p>
    <w:p w:rsidR="00B9793A" w:rsidRDefault="00B9793A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>
        <w:rPr>
          <w:b/>
          <w:szCs w:val="28"/>
          <w:lang w:val="uk-UA"/>
        </w:rPr>
        <w:t xml:space="preserve"> виділення земельної частки (паю) в натурі (на місцевості)</w:t>
      </w:r>
    </w:p>
    <w:p w:rsidR="00B9793A" w:rsidRPr="00B65807" w:rsidRDefault="00B9793A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Андору Степану Золтановичу</w:t>
      </w:r>
    </w:p>
    <w:p w:rsidR="00B9793A" w:rsidRPr="00AF4025" w:rsidRDefault="00B9793A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</w:p>
    <w:p w:rsidR="00B9793A" w:rsidRPr="00313DD6" w:rsidRDefault="00B9793A" w:rsidP="00562F5E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 Андора Степана Золтановича, мешканця смт.Батьово, вул.Сернянська, 23:</w:t>
      </w:r>
    </w:p>
    <w:p w:rsidR="00B9793A" w:rsidRPr="00313DD6" w:rsidRDefault="00B9793A" w:rsidP="00562F5E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B9793A" w:rsidRDefault="00B9793A" w:rsidP="0014704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щодо встановлення меж земельної ділянки в натурі (на місцевості) кадастровий номер 2120455400:01:000:0151, контур № К – 91/29, площею </w:t>
      </w:r>
      <w:smartTag w:uri="urn:schemas-microsoft-com:office:smarttags" w:element="metricconverter">
        <w:smartTagPr>
          <w:attr w:name="ProductID" w:val="2,4002 га"/>
        </w:smartTagPr>
        <w:r>
          <w:rPr>
            <w:szCs w:val="28"/>
            <w:lang w:val="uk-UA"/>
          </w:rPr>
          <w:t>2,4002 га</w:t>
        </w:r>
      </w:smartTag>
      <w:r>
        <w:rPr>
          <w:szCs w:val="28"/>
          <w:lang w:val="uk-UA"/>
        </w:rPr>
        <w:t>, що розташована на території Батівської селищної ради, за межами населеного пункту, для ведення товарного сільськогосподарського виробництва.</w:t>
      </w:r>
    </w:p>
    <w:p w:rsidR="00B9793A" w:rsidRPr="00137E70" w:rsidRDefault="00B9793A" w:rsidP="00147045">
      <w:pPr>
        <w:pStyle w:val="BodyText2"/>
        <w:keepNext/>
        <w:spacing w:after="0" w:line="240" w:lineRule="auto"/>
        <w:ind w:firstLine="708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громадянину Андору Степану Золтановичу, власнику земельної частки (паю), земельну ділянку в натурі (на місцевості) згідно із сертифікатом на право на земельну частку (пай) серія ЗК № 0052846.</w:t>
      </w:r>
    </w:p>
    <w:p w:rsidR="00B9793A" w:rsidRDefault="00B9793A" w:rsidP="00C9537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3. Передати у власність громадянину Андору Степану</w:t>
      </w:r>
      <w:bookmarkStart w:id="0" w:name="_GoBack"/>
      <w:bookmarkEnd w:id="0"/>
      <w:r>
        <w:rPr>
          <w:szCs w:val="28"/>
          <w:lang w:val="uk-UA"/>
        </w:rPr>
        <w:t xml:space="preserve"> Золтановичу,  власнику земельної частки (паю), земельну ділянку, зазначену в пункті 1 цього розпорядження.</w:t>
      </w:r>
    </w:p>
    <w:p w:rsidR="00B9793A" w:rsidRDefault="00B9793A" w:rsidP="00C95376">
      <w:pPr>
        <w:jc w:val="both"/>
      </w:pPr>
      <w:r>
        <w:rPr>
          <w:lang w:val="uk-UA"/>
        </w:rPr>
        <w:t xml:space="preserve"> </w:t>
      </w:r>
      <w:r>
        <w:rPr>
          <w:lang w:val="uk-UA"/>
        </w:rPr>
        <w:tab/>
        <w:t>4</w:t>
      </w:r>
      <w:r>
        <w:t>.</w:t>
      </w:r>
      <w:r>
        <w:rPr>
          <w:lang w:val="uk-UA"/>
        </w:rPr>
        <w:t xml:space="preserve"> </w:t>
      </w:r>
      <w:r>
        <w:t>Контроль за виконанням</w:t>
      </w:r>
      <w:r>
        <w:rPr>
          <w:lang w:val="uk-UA"/>
        </w:rPr>
        <w:t xml:space="preserve"> </w:t>
      </w:r>
      <w:r>
        <w:t>цього</w:t>
      </w:r>
      <w:r>
        <w:rPr>
          <w:lang w:val="uk-UA"/>
        </w:rPr>
        <w:t xml:space="preserve"> </w:t>
      </w:r>
      <w:r>
        <w:t>розпорядження</w:t>
      </w:r>
      <w:r>
        <w:rPr>
          <w:lang w:val="uk-UA"/>
        </w:rPr>
        <w:t xml:space="preserve"> залишаю за собою.</w:t>
      </w:r>
    </w:p>
    <w:p w:rsidR="00B9793A" w:rsidRDefault="00B9793A" w:rsidP="00E0649D">
      <w:pPr>
        <w:ind w:left="283"/>
        <w:jc w:val="both"/>
        <w:rPr>
          <w:lang w:val="uk-UA"/>
        </w:rPr>
      </w:pPr>
    </w:p>
    <w:p w:rsidR="00B9793A" w:rsidRDefault="00B9793A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B9793A" w:rsidRPr="00685515" w:rsidRDefault="00B9793A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B9793A" w:rsidRPr="00685515" w:rsidRDefault="00B9793A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B9793A" w:rsidRPr="005F57DD" w:rsidRDefault="00B9793A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9D101F">
        <w:rPr>
          <w:b/>
        </w:rPr>
        <w:t xml:space="preserve">    </w:t>
      </w:r>
      <w:r>
        <w:rPr>
          <w:b/>
          <w:lang w:val="uk-UA"/>
        </w:rPr>
        <w:t>І. Петрушка</w:t>
      </w:r>
    </w:p>
    <w:p w:rsidR="00B9793A" w:rsidRDefault="00B9793A">
      <w:pPr>
        <w:rPr>
          <w:lang w:val="uk-UA"/>
        </w:rPr>
      </w:pPr>
    </w:p>
    <w:p w:rsidR="00B9793A" w:rsidRDefault="00B9793A">
      <w:pPr>
        <w:rPr>
          <w:lang w:val="uk-UA"/>
        </w:rPr>
      </w:pPr>
    </w:p>
    <w:p w:rsidR="00B9793A" w:rsidRPr="002D5E25" w:rsidRDefault="00B9793A" w:rsidP="00FD7130">
      <w:pPr>
        <w:jc w:val="both"/>
        <w:rPr>
          <w:sz w:val="20"/>
          <w:lang w:val="uk-UA"/>
        </w:rPr>
      </w:pPr>
    </w:p>
    <w:p w:rsidR="00B9793A" w:rsidRPr="00E0649D" w:rsidRDefault="00B9793A">
      <w:pPr>
        <w:rPr>
          <w:lang w:val="uk-UA"/>
        </w:rPr>
      </w:pPr>
    </w:p>
    <w:sectPr w:rsidR="00B9793A" w:rsidRPr="00E0649D" w:rsidSect="00313DD6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45AB3"/>
    <w:rsid w:val="00077CBA"/>
    <w:rsid w:val="0008693F"/>
    <w:rsid w:val="000F7661"/>
    <w:rsid w:val="0011535C"/>
    <w:rsid w:val="00127404"/>
    <w:rsid w:val="00137E70"/>
    <w:rsid w:val="00147045"/>
    <w:rsid w:val="00186992"/>
    <w:rsid w:val="001B1B85"/>
    <w:rsid w:val="001D70A1"/>
    <w:rsid w:val="0023242F"/>
    <w:rsid w:val="00236AC9"/>
    <w:rsid w:val="00295ED6"/>
    <w:rsid w:val="002D5E25"/>
    <w:rsid w:val="00313DD6"/>
    <w:rsid w:val="00373B16"/>
    <w:rsid w:val="00376CF3"/>
    <w:rsid w:val="003B1AEC"/>
    <w:rsid w:val="003C1C41"/>
    <w:rsid w:val="003C255D"/>
    <w:rsid w:val="00405AA1"/>
    <w:rsid w:val="00422EB0"/>
    <w:rsid w:val="004503F5"/>
    <w:rsid w:val="004A46DE"/>
    <w:rsid w:val="00556BF8"/>
    <w:rsid w:val="005617A6"/>
    <w:rsid w:val="00562F5E"/>
    <w:rsid w:val="005F57DD"/>
    <w:rsid w:val="00626B33"/>
    <w:rsid w:val="00630E6F"/>
    <w:rsid w:val="00657A36"/>
    <w:rsid w:val="00685515"/>
    <w:rsid w:val="00711F65"/>
    <w:rsid w:val="007602D9"/>
    <w:rsid w:val="007C4C6E"/>
    <w:rsid w:val="007F0D95"/>
    <w:rsid w:val="009177A2"/>
    <w:rsid w:val="0092288C"/>
    <w:rsid w:val="00992D07"/>
    <w:rsid w:val="009B74BF"/>
    <w:rsid w:val="009D101F"/>
    <w:rsid w:val="00AE12A5"/>
    <w:rsid w:val="00AF4025"/>
    <w:rsid w:val="00B33A0F"/>
    <w:rsid w:val="00B65807"/>
    <w:rsid w:val="00B710A9"/>
    <w:rsid w:val="00B9793A"/>
    <w:rsid w:val="00C63489"/>
    <w:rsid w:val="00C95376"/>
    <w:rsid w:val="00CF1746"/>
    <w:rsid w:val="00D02FA5"/>
    <w:rsid w:val="00DA21D3"/>
    <w:rsid w:val="00DE3555"/>
    <w:rsid w:val="00E0649D"/>
    <w:rsid w:val="00E56B10"/>
    <w:rsid w:val="00ED69F8"/>
    <w:rsid w:val="00F51963"/>
    <w:rsid w:val="00F5588C"/>
    <w:rsid w:val="00FA0211"/>
    <w:rsid w:val="00FB0E24"/>
    <w:rsid w:val="00FB2CBC"/>
    <w:rsid w:val="00FB6D20"/>
    <w:rsid w:val="00FD0C11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227</Words>
  <Characters>1300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2016-12-07T08:36:00Z</cp:lastPrinted>
  <dcterms:created xsi:type="dcterms:W3CDTF">2016-12-06T06:52:00Z</dcterms:created>
  <dcterms:modified xsi:type="dcterms:W3CDTF">2017-01-16T11:37:00Z</dcterms:modified>
</cp:coreProperties>
</file>