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39" w:rsidRPr="0008693F" w:rsidRDefault="004D3B39" w:rsidP="000542D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7200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4D3B39" w:rsidRDefault="004D3B39" w:rsidP="000542D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D3B39" w:rsidRDefault="004D3B39" w:rsidP="000542D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D3B39" w:rsidRDefault="004D3B39" w:rsidP="000542D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D3B39" w:rsidRDefault="004D3B39" w:rsidP="000542D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D3B39" w:rsidRDefault="004D3B3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D3B39" w:rsidRPr="00C6463B" w:rsidRDefault="004D3B39" w:rsidP="000542DB">
      <w:pPr>
        <w:ind w:right="-82"/>
        <w:jc w:val="center"/>
        <w:rPr>
          <w:rFonts w:ascii="Times New Roman CYR" w:hAnsi="Times New Roman CYR" w:cs="Times New Roman CYR"/>
          <w:bCs/>
          <w:szCs w:val="28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C6463B">
        <w:rPr>
          <w:rFonts w:ascii="Times New Roman CYR" w:hAnsi="Times New Roman CYR" w:cs="Times New Roman CYR"/>
          <w:bCs/>
          <w:szCs w:val="28"/>
        </w:rPr>
        <w:t>21.12.2016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C6463B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Берегово     </w:t>
      </w:r>
      <w:r w:rsidRPr="00C6463B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C6463B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491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4D3B39" w:rsidRPr="00C6463B" w:rsidRDefault="004D3B39" w:rsidP="00E0649D">
      <w:pPr>
        <w:rPr>
          <w:b/>
        </w:rPr>
      </w:pPr>
    </w:p>
    <w:p w:rsidR="004D3B39" w:rsidRPr="00C6463B" w:rsidRDefault="004D3B39" w:rsidP="00E0649D">
      <w:pPr>
        <w:rPr>
          <w:b/>
        </w:rPr>
      </w:pPr>
    </w:p>
    <w:p w:rsidR="004D3B39" w:rsidRDefault="004D3B3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4D3B39" w:rsidRPr="00F7640E" w:rsidRDefault="004D3B3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Шетелі Галині Михайлівні</w:t>
      </w:r>
    </w:p>
    <w:p w:rsidR="004D3B39" w:rsidRPr="00C6463B" w:rsidRDefault="004D3B3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D3B39" w:rsidRPr="00C6463B" w:rsidRDefault="004D3B3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D3B39" w:rsidRPr="00AF4025" w:rsidRDefault="004D3B3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Шетелі Галини Михайлівни, мешканки с.Червоне, Ужгородського району, вул.Леніна, 42:</w:t>
      </w:r>
    </w:p>
    <w:p w:rsidR="004D3B39" w:rsidRDefault="004D3B39" w:rsidP="00D02FA5">
      <w:pPr>
        <w:ind w:firstLine="709"/>
        <w:jc w:val="both"/>
        <w:rPr>
          <w:szCs w:val="28"/>
          <w:lang w:val="uk-UA"/>
        </w:rPr>
      </w:pPr>
    </w:p>
    <w:p w:rsidR="004D3B39" w:rsidRDefault="004D3B39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2120455400:02:000:0021, контур № К – 325/22, площею </w:t>
      </w:r>
      <w:smartTag w:uri="urn:schemas-microsoft-com:office:smarttags" w:element="metricconverter">
        <w:smartTagPr>
          <w:attr w:name="ProductID" w:val="2,3398 га"/>
        </w:smartTagPr>
        <w:r>
          <w:rPr>
            <w:szCs w:val="28"/>
            <w:lang w:val="uk-UA"/>
          </w:rPr>
          <w:t>2,3398</w:t>
        </w:r>
        <w:bookmarkStart w:id="0" w:name="_GoBack"/>
        <w:bookmarkEnd w:id="0"/>
        <w:r>
          <w:rPr>
            <w:szCs w:val="28"/>
            <w:lang w:val="uk-UA"/>
          </w:rPr>
          <w:t xml:space="preserve">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4D3B39" w:rsidRPr="00BB2457" w:rsidRDefault="004D3B39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Шетелі Галині Михайлівні, власнику земельної частки (паю), земельну ділянку в натурі (на місцевості). </w:t>
      </w:r>
    </w:p>
    <w:p w:rsidR="004D3B39" w:rsidRDefault="004D3B39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D3B39" w:rsidRDefault="004D3B39" w:rsidP="00E0649D">
      <w:pPr>
        <w:ind w:left="283"/>
        <w:jc w:val="both"/>
        <w:rPr>
          <w:lang w:val="uk-UA"/>
        </w:rPr>
      </w:pPr>
    </w:p>
    <w:p w:rsidR="004D3B39" w:rsidRDefault="004D3B39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D3B39" w:rsidRPr="00685515" w:rsidRDefault="004D3B3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D3B39" w:rsidRPr="00685515" w:rsidRDefault="004D3B3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D3B39" w:rsidRPr="005F57DD" w:rsidRDefault="004D3B3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4D3B39" w:rsidRDefault="004D3B39">
      <w:pPr>
        <w:rPr>
          <w:lang w:val="uk-UA"/>
        </w:rPr>
      </w:pPr>
    </w:p>
    <w:p w:rsidR="004D3B39" w:rsidRDefault="004D3B39">
      <w:pPr>
        <w:rPr>
          <w:lang w:val="uk-UA"/>
        </w:rPr>
      </w:pPr>
    </w:p>
    <w:p w:rsidR="004D3B39" w:rsidRPr="002D5E25" w:rsidRDefault="004D3B39" w:rsidP="00FD7130">
      <w:pPr>
        <w:jc w:val="both"/>
        <w:rPr>
          <w:sz w:val="20"/>
          <w:lang w:val="uk-UA"/>
        </w:rPr>
      </w:pPr>
    </w:p>
    <w:p w:rsidR="004D3B39" w:rsidRPr="00E0649D" w:rsidRDefault="004D3B39">
      <w:pPr>
        <w:rPr>
          <w:lang w:val="uk-UA"/>
        </w:rPr>
      </w:pPr>
    </w:p>
    <w:sectPr w:rsidR="004D3B39" w:rsidRPr="00E0649D" w:rsidSect="000542D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542DB"/>
    <w:rsid w:val="00077CBA"/>
    <w:rsid w:val="0008693F"/>
    <w:rsid w:val="000F7661"/>
    <w:rsid w:val="001738BA"/>
    <w:rsid w:val="001B1B85"/>
    <w:rsid w:val="001D70A1"/>
    <w:rsid w:val="001F1F5C"/>
    <w:rsid w:val="0023242F"/>
    <w:rsid w:val="00235D8A"/>
    <w:rsid w:val="00272000"/>
    <w:rsid w:val="002D5E25"/>
    <w:rsid w:val="00373B16"/>
    <w:rsid w:val="00376CF3"/>
    <w:rsid w:val="00393D63"/>
    <w:rsid w:val="003B1AEC"/>
    <w:rsid w:val="003C1C41"/>
    <w:rsid w:val="004503F5"/>
    <w:rsid w:val="004A46DE"/>
    <w:rsid w:val="004D3B39"/>
    <w:rsid w:val="00556BF8"/>
    <w:rsid w:val="005D269B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50745"/>
    <w:rsid w:val="007602D9"/>
    <w:rsid w:val="00794AF6"/>
    <w:rsid w:val="007F0D95"/>
    <w:rsid w:val="009B74BF"/>
    <w:rsid w:val="009C457B"/>
    <w:rsid w:val="00A8446B"/>
    <w:rsid w:val="00AE12A5"/>
    <w:rsid w:val="00AF4025"/>
    <w:rsid w:val="00B06292"/>
    <w:rsid w:val="00B33A0F"/>
    <w:rsid w:val="00B47B18"/>
    <w:rsid w:val="00B65807"/>
    <w:rsid w:val="00B710A9"/>
    <w:rsid w:val="00B74BC6"/>
    <w:rsid w:val="00B83F2E"/>
    <w:rsid w:val="00BB2457"/>
    <w:rsid w:val="00BE35A2"/>
    <w:rsid w:val="00C63489"/>
    <w:rsid w:val="00C6463B"/>
    <w:rsid w:val="00D02FA5"/>
    <w:rsid w:val="00D138B0"/>
    <w:rsid w:val="00DA21D3"/>
    <w:rsid w:val="00DA3BDF"/>
    <w:rsid w:val="00DB3D16"/>
    <w:rsid w:val="00E0649D"/>
    <w:rsid w:val="00F5588C"/>
    <w:rsid w:val="00F67D7E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197</Words>
  <Characters>1128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2016-12-20T11:37:00Z</cp:lastPrinted>
  <dcterms:created xsi:type="dcterms:W3CDTF">2016-12-20T09:27:00Z</dcterms:created>
  <dcterms:modified xsi:type="dcterms:W3CDTF">2017-01-16T12:24:00Z</dcterms:modified>
</cp:coreProperties>
</file>