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FB" w:rsidRPr="0008693F" w:rsidRDefault="001313FB" w:rsidP="002C107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A6D2F">
        <w:rPr>
          <w:noProof/>
          <w:sz w:val="20"/>
        </w:rPr>
        <w:t xml:space="preserve">  </w:t>
      </w:r>
      <w:r w:rsidRPr="00D2570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1313FB" w:rsidRDefault="001313FB" w:rsidP="002C1076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1313FB" w:rsidRDefault="001313FB" w:rsidP="002C107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313FB" w:rsidRDefault="001313FB" w:rsidP="002C107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1313FB" w:rsidRDefault="001313FB" w:rsidP="002C107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313FB" w:rsidRDefault="001313F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313FB" w:rsidRPr="00E0649D" w:rsidRDefault="001313FB" w:rsidP="002C1076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6A6D2F">
        <w:rPr>
          <w:rFonts w:ascii="Times New Roman CYR" w:hAnsi="Times New Roman CYR" w:cs="Times New Roman CYR"/>
          <w:bCs/>
          <w:szCs w:val="28"/>
          <w:lang w:val="uk-UA"/>
        </w:rPr>
        <w:t>27.</w:t>
      </w:r>
      <w:r w:rsidRPr="006A6D2F">
        <w:rPr>
          <w:rFonts w:ascii="Times New Roman CYR" w:hAnsi="Times New Roman CYR" w:cs="Times New Roman CYR"/>
          <w:bCs/>
          <w:szCs w:val="28"/>
        </w:rPr>
        <w:t>12.</w:t>
      </w:r>
      <w:r>
        <w:rPr>
          <w:rFonts w:ascii="Times New Roman CYR" w:hAnsi="Times New Roman CYR" w:cs="Times New Roman CYR"/>
          <w:bCs/>
          <w:szCs w:val="28"/>
          <w:lang w:val="en-US"/>
        </w:rPr>
        <w:t>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№___</w:t>
      </w:r>
      <w:r w:rsidRPr="006A6D2F">
        <w:rPr>
          <w:rFonts w:ascii="Times New Roman CYR" w:hAnsi="Times New Roman CYR" w:cs="Times New Roman CYR"/>
          <w:bCs/>
          <w:szCs w:val="28"/>
          <w:lang w:val="uk-UA"/>
        </w:rPr>
        <w:t>495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1313FB" w:rsidRPr="006A6D2F" w:rsidRDefault="001313FB" w:rsidP="00E0649D">
      <w:pPr>
        <w:rPr>
          <w:b/>
          <w:lang w:val="uk-UA"/>
        </w:rPr>
      </w:pPr>
    </w:p>
    <w:p w:rsidR="001313FB" w:rsidRPr="006A6D2F" w:rsidRDefault="001313FB" w:rsidP="00E0649D">
      <w:pPr>
        <w:rPr>
          <w:b/>
          <w:lang w:val="uk-UA"/>
        </w:rPr>
      </w:pPr>
    </w:p>
    <w:p w:rsidR="001313FB" w:rsidRPr="00AF4025" w:rsidRDefault="001313FB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фінансування видатків </w:t>
      </w:r>
    </w:p>
    <w:p w:rsidR="001313FB" w:rsidRPr="006A6D2F" w:rsidRDefault="001313F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1313FB" w:rsidRPr="006A6D2F" w:rsidRDefault="001313F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1313FB" w:rsidRDefault="001313F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на виконання Програми відведення та вилучення земель Берегівського району для суспільних потреб на 2016-2019 роки, затвердженої рішенням районної ради від 07.09.2016 року № 102 (далі Програма зі змінами</w:t>
      </w:r>
      <w:bookmarkStart w:id="0" w:name="_GoBack"/>
      <w:bookmarkEnd w:id="0"/>
      <w:r>
        <w:rPr>
          <w:szCs w:val="28"/>
          <w:lang w:val="uk-UA"/>
        </w:rPr>
        <w:t>):</w:t>
      </w:r>
    </w:p>
    <w:p w:rsidR="001313FB" w:rsidRPr="00AF4025" w:rsidRDefault="001313F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1313FB" w:rsidRDefault="001313FB" w:rsidP="00D162A5">
      <w:pPr>
        <w:pStyle w:val="ListParagraph"/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Дозволити:</w:t>
      </w:r>
    </w:p>
    <w:p w:rsidR="001313FB" w:rsidRPr="00D162A5" w:rsidRDefault="001313FB" w:rsidP="002C1076">
      <w:pPr>
        <w:pStyle w:val="ListParagraph"/>
        <w:numPr>
          <w:ilvl w:val="1"/>
          <w:numId w:val="1"/>
        </w:numPr>
        <w:tabs>
          <w:tab w:val="clear" w:pos="1429"/>
          <w:tab w:val="num" w:pos="0"/>
          <w:tab w:val="left" w:pos="1080"/>
          <w:tab w:val="left" w:pos="1260"/>
        </w:tabs>
        <w:ind w:left="-180" w:firstLine="900"/>
        <w:jc w:val="both"/>
        <w:rPr>
          <w:lang w:val="uk-UA"/>
        </w:rPr>
      </w:pPr>
      <w:r w:rsidRPr="00D162A5">
        <w:rPr>
          <w:lang w:val="uk-UA"/>
        </w:rPr>
        <w:t xml:space="preserve">Фінансовому управлінню райдержадміністрації </w:t>
      </w:r>
      <w:r>
        <w:rPr>
          <w:lang w:val="uk-UA"/>
        </w:rPr>
        <w:t>профінансувати видатки в сумі 47 800 (сорок сім тисяч вісімсот)</w:t>
      </w:r>
      <w:r w:rsidRPr="00D162A5">
        <w:rPr>
          <w:lang w:val="uk-UA"/>
        </w:rPr>
        <w:t xml:space="preserve"> </w:t>
      </w:r>
      <w:r>
        <w:rPr>
          <w:lang w:val="uk-UA"/>
        </w:rPr>
        <w:t xml:space="preserve">гривень для виконання заходів Програми та профінансувати </w:t>
      </w:r>
      <w:r w:rsidRPr="00D162A5">
        <w:rPr>
          <w:lang w:val="uk-UA"/>
        </w:rPr>
        <w:t xml:space="preserve">їх через відділ фінансово – господарського забезпечення апарату райдержадміністрації.  </w:t>
      </w:r>
    </w:p>
    <w:p w:rsidR="001313FB" w:rsidRDefault="001313FB" w:rsidP="00D02FA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Фінансово – господарському відділу апарату райдержадміністрації перерахувати зазначені кошти  фізичній особі - підприємцю Деменку Денису Анатолійовичу на підставі підтверджуючих документів.</w:t>
      </w:r>
    </w:p>
    <w:p w:rsidR="001313FB" w:rsidRDefault="001313FB" w:rsidP="00E0649D">
      <w:pPr>
        <w:widowControl w:val="0"/>
        <w:ind w:firstLine="709"/>
        <w:jc w:val="both"/>
      </w:pPr>
      <w:r>
        <w:rPr>
          <w:lang w:val="uk-UA"/>
        </w:rPr>
        <w:t>2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1313FB" w:rsidRDefault="001313FB" w:rsidP="00E0649D">
      <w:pPr>
        <w:ind w:left="283"/>
        <w:jc w:val="both"/>
        <w:rPr>
          <w:lang w:val="uk-UA"/>
        </w:rPr>
      </w:pPr>
    </w:p>
    <w:p w:rsidR="001313FB" w:rsidRDefault="001313FB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1313FB" w:rsidRPr="00685515" w:rsidRDefault="001313F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313FB" w:rsidRPr="00685515" w:rsidRDefault="001313F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313FB" w:rsidRPr="005F57DD" w:rsidRDefault="001313FB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1313FB" w:rsidRDefault="001313FB">
      <w:pPr>
        <w:rPr>
          <w:lang w:val="uk-UA"/>
        </w:rPr>
      </w:pPr>
    </w:p>
    <w:p w:rsidR="001313FB" w:rsidRDefault="001313FB">
      <w:pPr>
        <w:rPr>
          <w:lang w:val="uk-UA"/>
        </w:rPr>
      </w:pPr>
    </w:p>
    <w:p w:rsidR="001313FB" w:rsidRPr="002D5E25" w:rsidRDefault="001313FB" w:rsidP="00FD7130">
      <w:pPr>
        <w:jc w:val="both"/>
        <w:rPr>
          <w:sz w:val="20"/>
          <w:lang w:val="uk-UA"/>
        </w:rPr>
      </w:pPr>
    </w:p>
    <w:p w:rsidR="001313FB" w:rsidRPr="00E0649D" w:rsidRDefault="001313FB">
      <w:pPr>
        <w:rPr>
          <w:lang w:val="uk-UA"/>
        </w:rPr>
      </w:pPr>
    </w:p>
    <w:sectPr w:rsidR="001313FB" w:rsidRPr="00E0649D" w:rsidSect="002C1076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multilevel"/>
    <w:tmpl w:val="B3A2E5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0950"/>
    <w:rsid w:val="0008693F"/>
    <w:rsid w:val="00090EB5"/>
    <w:rsid w:val="000E531C"/>
    <w:rsid w:val="000F7661"/>
    <w:rsid w:val="001313FB"/>
    <w:rsid w:val="00136A02"/>
    <w:rsid w:val="001B1B85"/>
    <w:rsid w:val="001C0CCA"/>
    <w:rsid w:val="001D70A1"/>
    <w:rsid w:val="0023242F"/>
    <w:rsid w:val="00252AF5"/>
    <w:rsid w:val="00270D05"/>
    <w:rsid w:val="002927B8"/>
    <w:rsid w:val="002C1076"/>
    <w:rsid w:val="002D5E25"/>
    <w:rsid w:val="00373B16"/>
    <w:rsid w:val="003B1AEC"/>
    <w:rsid w:val="003C1C41"/>
    <w:rsid w:val="003F5FB4"/>
    <w:rsid w:val="004103B6"/>
    <w:rsid w:val="004244BA"/>
    <w:rsid w:val="004503F5"/>
    <w:rsid w:val="004A46DE"/>
    <w:rsid w:val="00556BF8"/>
    <w:rsid w:val="005F57DD"/>
    <w:rsid w:val="00626B33"/>
    <w:rsid w:val="00630E6F"/>
    <w:rsid w:val="00657A36"/>
    <w:rsid w:val="00685515"/>
    <w:rsid w:val="00692761"/>
    <w:rsid w:val="006A6776"/>
    <w:rsid w:val="006A6D2F"/>
    <w:rsid w:val="00711F65"/>
    <w:rsid w:val="007602D9"/>
    <w:rsid w:val="007E441F"/>
    <w:rsid w:val="007F0D95"/>
    <w:rsid w:val="0094100B"/>
    <w:rsid w:val="009B74BF"/>
    <w:rsid w:val="00AE12A5"/>
    <w:rsid w:val="00AF4025"/>
    <w:rsid w:val="00B33A0F"/>
    <w:rsid w:val="00B537BC"/>
    <w:rsid w:val="00B603A3"/>
    <w:rsid w:val="00B65807"/>
    <w:rsid w:val="00B710A9"/>
    <w:rsid w:val="00C63489"/>
    <w:rsid w:val="00C76E4B"/>
    <w:rsid w:val="00D02FA5"/>
    <w:rsid w:val="00D138B0"/>
    <w:rsid w:val="00D162A5"/>
    <w:rsid w:val="00D25708"/>
    <w:rsid w:val="00D40203"/>
    <w:rsid w:val="00D7491A"/>
    <w:rsid w:val="00DA21D3"/>
    <w:rsid w:val="00E0649D"/>
    <w:rsid w:val="00F5588C"/>
    <w:rsid w:val="00F871AD"/>
    <w:rsid w:val="00FA0211"/>
    <w:rsid w:val="00FB0E24"/>
    <w:rsid w:val="00FB2CBC"/>
    <w:rsid w:val="00FD7130"/>
    <w:rsid w:val="00FF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168</Words>
  <Characters>962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7</cp:revision>
  <cp:lastPrinted>2016-12-27T11:17:00Z</cp:lastPrinted>
  <dcterms:created xsi:type="dcterms:W3CDTF">2016-12-27T09:38:00Z</dcterms:created>
  <dcterms:modified xsi:type="dcterms:W3CDTF">2017-01-16T12:29:00Z</dcterms:modified>
</cp:coreProperties>
</file>