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6E" w:rsidRPr="00176AFC" w:rsidRDefault="00C20E6E" w:rsidP="00BE6109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44AB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15423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C20E6E" w:rsidRPr="00176AFC" w:rsidRDefault="00C20E6E" w:rsidP="00B92B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C20E6E" w:rsidRPr="00176AFC" w:rsidRDefault="00C20E6E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176AFC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C20E6E" w:rsidRPr="00176AFC" w:rsidRDefault="00C20E6E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C20E6E" w:rsidRPr="00176AFC" w:rsidRDefault="00C20E6E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C20E6E" w:rsidRPr="00176AFC" w:rsidRDefault="00C20E6E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20E6E" w:rsidRPr="00176AFC" w:rsidRDefault="00C20E6E" w:rsidP="00BE6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___</w:t>
      </w:r>
      <w:r w:rsidRPr="006B2E3F">
        <w:rPr>
          <w:rFonts w:ascii="Times New Roman" w:hAnsi="Times New Roman"/>
          <w:bCs/>
          <w:sz w:val="28"/>
          <w:szCs w:val="28"/>
          <w:lang w:eastAsia="ru-RU"/>
        </w:rPr>
        <w:t>30.12.</w:t>
      </w:r>
      <w:r w:rsidRPr="00B542D0">
        <w:rPr>
          <w:rFonts w:ascii="Times New Roman" w:hAnsi="Times New Roman"/>
          <w:bCs/>
          <w:sz w:val="28"/>
          <w:szCs w:val="28"/>
          <w:lang w:eastAsia="ru-RU"/>
        </w:rPr>
        <w:t>2016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___                    </w:t>
      </w:r>
      <w:r w:rsidRPr="00744AB0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Берегово                 </w:t>
      </w:r>
      <w:r w:rsidRPr="00744AB0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№______</w:t>
      </w:r>
      <w:r w:rsidRPr="00B542D0">
        <w:rPr>
          <w:rFonts w:ascii="Times New Roman" w:hAnsi="Times New Roman"/>
          <w:bCs/>
          <w:sz w:val="28"/>
          <w:szCs w:val="28"/>
          <w:lang w:eastAsia="ru-RU"/>
        </w:rPr>
        <w:t>501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______</w:t>
      </w:r>
    </w:p>
    <w:p w:rsidR="00C20E6E" w:rsidRPr="00B542D0" w:rsidRDefault="00C20E6E" w:rsidP="000E4D33">
      <w:pPr>
        <w:jc w:val="both"/>
        <w:rPr>
          <w:rFonts w:ascii="Times New Roman" w:hAnsi="Times New Roman"/>
          <w:sz w:val="28"/>
          <w:szCs w:val="28"/>
        </w:rPr>
      </w:pPr>
    </w:p>
    <w:p w:rsidR="00C20E6E" w:rsidRDefault="00C20E6E" w:rsidP="00CC382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розпорядження голови районної</w:t>
      </w:r>
    </w:p>
    <w:p w:rsidR="00C20E6E" w:rsidRDefault="00C20E6E" w:rsidP="00CC382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 26.09.2016 № 332</w:t>
      </w:r>
    </w:p>
    <w:p w:rsidR="00C20E6E" w:rsidRPr="00744AB0" w:rsidRDefault="00C20E6E" w:rsidP="00CC38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0E6E" w:rsidRPr="00744AB0" w:rsidRDefault="00C20E6E" w:rsidP="00CC38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0E6E" w:rsidRDefault="00C20E6E" w:rsidP="00CC382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з метою забезпечення раціонального використання земель та надходження коштів до місцевих бюджетів з плати за землю:</w:t>
      </w:r>
    </w:p>
    <w:p w:rsidR="00C20E6E" w:rsidRDefault="00C20E6E" w:rsidP="003E4BA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4BA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C20E6E" w:rsidRPr="003E4BA2" w:rsidRDefault="00C20E6E" w:rsidP="003E4BA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E4BA2">
        <w:rPr>
          <w:rFonts w:ascii="Times New Roman" w:hAnsi="Times New Roman"/>
          <w:sz w:val="28"/>
          <w:szCs w:val="28"/>
          <w:lang w:val="uk-UA"/>
        </w:rPr>
        <w:t>Внести зміни до розпорядження голови районної державної адміністрації 26.09.2016 № 332 „Про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місцевості)”:</w:t>
      </w:r>
    </w:p>
    <w:p w:rsidR="00C20E6E" w:rsidRDefault="00C20E6E" w:rsidP="00C31AE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</w:t>
      </w:r>
      <w:r w:rsidRPr="003E4BA2">
        <w:rPr>
          <w:rFonts w:ascii="Times New Roman" w:hAnsi="Times New Roman"/>
          <w:sz w:val="28"/>
          <w:szCs w:val="28"/>
          <w:lang w:val="uk-UA"/>
        </w:rPr>
        <w:t>Доповнити пункт 1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 після слів „земельні частки (паї)” словосполученням „до 0</w:t>
      </w:r>
      <w:r w:rsidRPr="00744A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січня 2017 року”.</w:t>
      </w:r>
    </w:p>
    <w:p w:rsidR="00C20E6E" w:rsidRPr="003E4BA2" w:rsidRDefault="00C20E6E" w:rsidP="00085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  Контроль за виконанням цього розпорядження залишаю за собою.</w:t>
      </w:r>
    </w:p>
    <w:p w:rsidR="00C20E6E" w:rsidRPr="003E4BA2" w:rsidRDefault="00C20E6E" w:rsidP="0008556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ab/>
      </w:r>
    </w:p>
    <w:p w:rsidR="00C20E6E" w:rsidRDefault="00C20E6E" w:rsidP="00A66093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C20E6E" w:rsidRDefault="00C20E6E" w:rsidP="00A66093">
      <w:pPr>
        <w:rPr>
          <w:rFonts w:ascii="Times New Roman" w:hAnsi="Times New Roman"/>
          <w:sz w:val="28"/>
          <w:szCs w:val="28"/>
          <w:lang w:val="uk-UA"/>
        </w:rPr>
      </w:pPr>
    </w:p>
    <w:p w:rsidR="00C20E6E" w:rsidRPr="00A66093" w:rsidRDefault="00C20E6E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>І. Петршука</w:t>
      </w:r>
      <w:r w:rsidRPr="00A66093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C20E6E" w:rsidRPr="00A66093" w:rsidSect="00BE61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8C8"/>
    <w:multiLevelType w:val="hybridMultilevel"/>
    <w:tmpl w:val="B86817AA"/>
    <w:lvl w:ilvl="0" w:tplc="A8BCA044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33685137"/>
    <w:multiLevelType w:val="hybridMultilevel"/>
    <w:tmpl w:val="B4DE3AB4"/>
    <w:lvl w:ilvl="0" w:tplc="9990C24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479F6E7B"/>
    <w:multiLevelType w:val="hybridMultilevel"/>
    <w:tmpl w:val="11EA8488"/>
    <w:lvl w:ilvl="0" w:tplc="941C8A9C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93"/>
    <w:rsid w:val="0008556D"/>
    <w:rsid w:val="000C47C3"/>
    <w:rsid w:val="000E4D33"/>
    <w:rsid w:val="00154236"/>
    <w:rsid w:val="00165AC6"/>
    <w:rsid w:val="0017243D"/>
    <w:rsid w:val="00176AFC"/>
    <w:rsid w:val="002955AF"/>
    <w:rsid w:val="002F5BFC"/>
    <w:rsid w:val="003E4BA2"/>
    <w:rsid w:val="004B66CB"/>
    <w:rsid w:val="00504C41"/>
    <w:rsid w:val="006B2E3F"/>
    <w:rsid w:val="006E69AB"/>
    <w:rsid w:val="00744AB0"/>
    <w:rsid w:val="007566A8"/>
    <w:rsid w:val="00793784"/>
    <w:rsid w:val="00A66093"/>
    <w:rsid w:val="00AC4CC2"/>
    <w:rsid w:val="00B542D0"/>
    <w:rsid w:val="00B674EE"/>
    <w:rsid w:val="00B92B95"/>
    <w:rsid w:val="00BE6109"/>
    <w:rsid w:val="00C20E6E"/>
    <w:rsid w:val="00C31AEA"/>
    <w:rsid w:val="00CC3820"/>
    <w:rsid w:val="00E07718"/>
    <w:rsid w:val="00E442C2"/>
    <w:rsid w:val="00F0012C"/>
    <w:rsid w:val="00F721C8"/>
    <w:rsid w:val="00FA417A"/>
    <w:rsid w:val="00FB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4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148</Words>
  <Characters>850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2017-01-04T09:20:00Z</cp:lastPrinted>
  <dcterms:created xsi:type="dcterms:W3CDTF">2016-12-14T11:29:00Z</dcterms:created>
  <dcterms:modified xsi:type="dcterms:W3CDTF">2017-01-16T12:38:00Z</dcterms:modified>
</cp:coreProperties>
</file>