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1C" w:rsidRPr="0008693F" w:rsidRDefault="0018261C" w:rsidP="00067418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DB7789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18261C" w:rsidRDefault="0018261C" w:rsidP="00067418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18261C" w:rsidRDefault="0018261C" w:rsidP="0006741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18261C" w:rsidRDefault="0018261C" w:rsidP="00067418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18261C" w:rsidRDefault="0018261C" w:rsidP="00067418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18261C" w:rsidRPr="00ED574D" w:rsidRDefault="0018261C" w:rsidP="00067418">
      <w:pPr>
        <w:jc w:val="center"/>
        <w:rPr>
          <w:rFonts w:ascii="Times New Roman CYR" w:hAnsi="Times New Roman CYR" w:cs="Times New Roman CYR"/>
          <w:b/>
          <w:bCs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Cs w:val="28"/>
          <w:lang w:val="en-US"/>
        </w:rPr>
        <w:t xml:space="preserve"> </w:t>
      </w:r>
    </w:p>
    <w:p w:rsidR="0018261C" w:rsidRPr="00E0649D" w:rsidRDefault="0018261C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ED574D">
        <w:rPr>
          <w:rFonts w:ascii="Times New Roman CYR" w:hAnsi="Times New Roman CYR" w:cs="Times New Roman CYR"/>
          <w:bCs/>
          <w:szCs w:val="28"/>
        </w:rPr>
        <w:t>30.12.2016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Берегово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</w:t>
      </w:r>
      <w:r>
        <w:rPr>
          <w:rFonts w:ascii="Times New Roman CYR" w:hAnsi="Times New Roman CYR" w:cs="Times New Roman CYR"/>
          <w:bCs/>
          <w:szCs w:val="28"/>
          <w:lang w:val="en-US"/>
        </w:rPr>
        <w:t>502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18261C" w:rsidRPr="00ED574D" w:rsidRDefault="0018261C" w:rsidP="00E0649D">
      <w:pPr>
        <w:rPr>
          <w:b/>
        </w:rPr>
      </w:pPr>
    </w:p>
    <w:p w:rsidR="0018261C" w:rsidRPr="00ED574D" w:rsidRDefault="0018261C" w:rsidP="00E0649D">
      <w:pPr>
        <w:rPr>
          <w:b/>
        </w:rPr>
      </w:pPr>
    </w:p>
    <w:p w:rsidR="0018261C" w:rsidRDefault="0018261C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18261C" w:rsidRPr="00B65807" w:rsidRDefault="0018261C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Тангелу Гаврилу Васильовичу</w:t>
      </w:r>
    </w:p>
    <w:p w:rsidR="0018261C" w:rsidRPr="00ED574D" w:rsidRDefault="0018261C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18261C" w:rsidRPr="00ED574D" w:rsidRDefault="0018261C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18261C" w:rsidRPr="00AF4025" w:rsidRDefault="0018261C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громадянина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Тенгела Гаврила Васильовича, мешканця с.Шом, вул.Головна, 45:</w:t>
      </w:r>
    </w:p>
    <w:p w:rsidR="0018261C" w:rsidRDefault="0018261C" w:rsidP="00D02FA5">
      <w:pPr>
        <w:ind w:firstLine="709"/>
        <w:jc w:val="both"/>
        <w:rPr>
          <w:szCs w:val="28"/>
          <w:lang w:val="uk-UA"/>
        </w:rPr>
      </w:pPr>
    </w:p>
    <w:p w:rsidR="0018261C" w:rsidRPr="00504CBC" w:rsidRDefault="0018261C" w:rsidP="00297E7B">
      <w:pPr>
        <w:ind w:firstLine="709"/>
        <w:jc w:val="both"/>
        <w:rPr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</w:t>
      </w:r>
      <w:r w:rsidRPr="00504CBC">
        <w:rPr>
          <w:szCs w:val="28"/>
          <w:lang w:val="uk-UA"/>
        </w:rPr>
        <w:t>Затвердити технічну документацію із землеустрою  щодо встановлення меж земельних ділянок в натурі (на місцевості)</w:t>
      </w:r>
      <w:r>
        <w:rPr>
          <w:szCs w:val="28"/>
          <w:lang w:val="uk-UA"/>
        </w:rPr>
        <w:t>,</w:t>
      </w:r>
      <w:r w:rsidRPr="00504CBC">
        <w:rPr>
          <w:lang w:val="uk-UA"/>
        </w:rPr>
        <w:t xml:space="preserve"> що</w:t>
      </w:r>
      <w:r>
        <w:rPr>
          <w:lang w:val="uk-UA"/>
        </w:rPr>
        <w:t xml:space="preserve"> розташовані</w:t>
      </w:r>
      <w:r w:rsidRPr="00504CBC">
        <w:rPr>
          <w:lang w:val="uk-UA"/>
        </w:rPr>
        <w:t xml:space="preserve"> на території </w:t>
      </w:r>
      <w:r>
        <w:rPr>
          <w:lang w:val="uk-UA"/>
        </w:rPr>
        <w:t>Шомівської сільської</w:t>
      </w:r>
      <w:r w:rsidRPr="00504CBC">
        <w:rPr>
          <w:lang w:val="uk-UA"/>
        </w:rPr>
        <w:t xml:space="preserve"> ради, за межами населеного пункту, для ведення товарного сільськогосподарського виробництва</w:t>
      </w:r>
      <w:r w:rsidRPr="00504CBC">
        <w:rPr>
          <w:szCs w:val="28"/>
          <w:lang w:val="uk-UA"/>
        </w:rPr>
        <w:t>:</w:t>
      </w:r>
    </w:p>
    <w:p w:rsidR="0018261C" w:rsidRDefault="0018261C" w:rsidP="00297E7B">
      <w:pPr>
        <w:ind w:firstLine="709"/>
        <w:jc w:val="both"/>
        <w:rPr>
          <w:lang w:val="uk-UA"/>
        </w:rPr>
      </w:pPr>
      <w:r w:rsidRPr="00504CBC">
        <w:rPr>
          <w:lang w:val="uk-UA"/>
        </w:rPr>
        <w:t>кадастровий номер</w:t>
      </w:r>
      <w:r>
        <w:rPr>
          <w:lang w:val="uk-UA"/>
        </w:rPr>
        <w:t xml:space="preserve"> 21204840</w:t>
      </w:r>
      <w:r w:rsidRPr="00504CBC">
        <w:rPr>
          <w:lang w:val="uk-UA"/>
        </w:rPr>
        <w:t>00:0</w:t>
      </w:r>
      <w:r>
        <w:rPr>
          <w:lang w:val="uk-UA"/>
        </w:rPr>
        <w:t>1</w:t>
      </w:r>
      <w:r w:rsidRPr="00504CBC">
        <w:rPr>
          <w:lang w:val="uk-UA"/>
        </w:rPr>
        <w:t>:000:0</w:t>
      </w:r>
      <w:r>
        <w:rPr>
          <w:lang w:val="uk-UA"/>
        </w:rPr>
        <w:t>009</w:t>
      </w:r>
      <w:r w:rsidRPr="00504CBC">
        <w:rPr>
          <w:lang w:val="uk-UA"/>
        </w:rPr>
        <w:t>, площе</w:t>
      </w:r>
      <w:r>
        <w:rPr>
          <w:lang w:val="uk-UA"/>
        </w:rPr>
        <w:t xml:space="preserve">ю </w:t>
      </w:r>
      <w:smartTag w:uri="urn:schemas-microsoft-com:office:smarttags" w:element="metricconverter">
        <w:smartTagPr>
          <w:attr w:name="ProductID" w:val="0,4100 га"/>
        </w:smartTagPr>
        <w:r>
          <w:rPr>
            <w:lang w:val="uk-UA"/>
          </w:rPr>
          <w:t>0,4100 га</w:t>
        </w:r>
      </w:smartTag>
      <w:r>
        <w:rPr>
          <w:lang w:val="uk-UA"/>
        </w:rPr>
        <w:t>;</w:t>
      </w:r>
      <w:r w:rsidRPr="00504CBC">
        <w:rPr>
          <w:lang w:val="uk-UA"/>
        </w:rPr>
        <w:t xml:space="preserve"> </w:t>
      </w:r>
    </w:p>
    <w:p w:rsidR="0018261C" w:rsidRDefault="0018261C" w:rsidP="008B7E37">
      <w:pPr>
        <w:ind w:left="707" w:firstLine="2"/>
        <w:jc w:val="both"/>
        <w:rPr>
          <w:lang w:val="uk-UA"/>
        </w:rPr>
      </w:pPr>
      <w:r>
        <w:rPr>
          <w:lang w:val="uk-UA"/>
        </w:rPr>
        <w:t xml:space="preserve">кадастровий номер 2120484000:03:000:0010, </w:t>
      </w:r>
      <w:r w:rsidRPr="00504CBC">
        <w:rPr>
          <w:lang w:val="uk-UA"/>
        </w:rPr>
        <w:t>площею</w:t>
      </w:r>
      <w:r>
        <w:rPr>
          <w:lang w:val="uk-UA"/>
        </w:rPr>
        <w:t xml:space="preserve"> 0,4323;</w:t>
      </w:r>
    </w:p>
    <w:p w:rsidR="0018261C" w:rsidRDefault="0018261C" w:rsidP="008B7E37">
      <w:pPr>
        <w:ind w:left="707" w:firstLine="2"/>
        <w:jc w:val="both"/>
        <w:rPr>
          <w:lang w:val="uk-UA"/>
        </w:rPr>
      </w:pPr>
      <w:r>
        <w:rPr>
          <w:lang w:val="uk-UA"/>
        </w:rPr>
        <w:t xml:space="preserve">кадастровий номер 2120484000:04:000:0029, </w:t>
      </w:r>
      <w:r w:rsidRPr="00504CBC">
        <w:rPr>
          <w:lang w:val="uk-UA"/>
        </w:rPr>
        <w:t>площею</w:t>
      </w:r>
      <w:r>
        <w:rPr>
          <w:lang w:val="uk-UA"/>
        </w:rPr>
        <w:t xml:space="preserve"> 1,2144;</w:t>
      </w:r>
    </w:p>
    <w:p w:rsidR="0018261C" w:rsidRPr="00BB2457" w:rsidRDefault="0018261C" w:rsidP="00297E7B">
      <w:pPr>
        <w:ind w:firstLine="709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громадянину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Тенгелу Гаврилу Васильовичу,  власнику земельних часток (паїв), земельні ділянки</w:t>
      </w:r>
      <w:bookmarkStart w:id="0" w:name="_GoBack"/>
      <w:bookmarkEnd w:id="0"/>
      <w:r>
        <w:rPr>
          <w:szCs w:val="28"/>
          <w:lang w:val="uk-UA"/>
        </w:rPr>
        <w:t xml:space="preserve"> в натурі (на місцевості). </w:t>
      </w:r>
    </w:p>
    <w:p w:rsidR="0018261C" w:rsidRDefault="0018261C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18261C" w:rsidRDefault="0018261C" w:rsidP="00E0649D">
      <w:pPr>
        <w:ind w:left="283"/>
        <w:jc w:val="both"/>
        <w:rPr>
          <w:lang w:val="uk-UA"/>
        </w:rPr>
      </w:pPr>
    </w:p>
    <w:p w:rsidR="0018261C" w:rsidRDefault="0018261C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18261C" w:rsidRPr="00685515" w:rsidRDefault="0018261C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18261C" w:rsidRPr="00685515" w:rsidRDefault="0018261C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18261C" w:rsidRPr="005F57DD" w:rsidRDefault="0018261C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І. Петрушка</w:t>
      </w:r>
    </w:p>
    <w:p w:rsidR="0018261C" w:rsidRDefault="0018261C">
      <w:pPr>
        <w:rPr>
          <w:lang w:val="uk-UA"/>
        </w:rPr>
      </w:pPr>
    </w:p>
    <w:p w:rsidR="0018261C" w:rsidRDefault="0018261C">
      <w:pPr>
        <w:rPr>
          <w:lang w:val="uk-UA"/>
        </w:rPr>
      </w:pPr>
    </w:p>
    <w:p w:rsidR="0018261C" w:rsidRPr="002D5E25" w:rsidRDefault="0018261C" w:rsidP="00FD7130">
      <w:pPr>
        <w:jc w:val="both"/>
        <w:rPr>
          <w:sz w:val="20"/>
          <w:lang w:val="uk-UA"/>
        </w:rPr>
      </w:pPr>
    </w:p>
    <w:p w:rsidR="0018261C" w:rsidRPr="00E0649D" w:rsidRDefault="0018261C">
      <w:pPr>
        <w:rPr>
          <w:lang w:val="uk-UA"/>
        </w:rPr>
      </w:pPr>
    </w:p>
    <w:sectPr w:rsidR="0018261C" w:rsidRPr="00E0649D" w:rsidSect="00067418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67418"/>
    <w:rsid w:val="00077CBA"/>
    <w:rsid w:val="0008693F"/>
    <w:rsid w:val="000F7661"/>
    <w:rsid w:val="001738BA"/>
    <w:rsid w:val="0018261C"/>
    <w:rsid w:val="001B1B85"/>
    <w:rsid w:val="001D70A1"/>
    <w:rsid w:val="0023242F"/>
    <w:rsid w:val="00284BC9"/>
    <w:rsid w:val="00297E7B"/>
    <w:rsid w:val="002D5E25"/>
    <w:rsid w:val="003439B6"/>
    <w:rsid w:val="00373B16"/>
    <w:rsid w:val="00376CF3"/>
    <w:rsid w:val="003B1AEC"/>
    <w:rsid w:val="003C1C41"/>
    <w:rsid w:val="004503F5"/>
    <w:rsid w:val="004A46DE"/>
    <w:rsid w:val="00504CBC"/>
    <w:rsid w:val="0052449C"/>
    <w:rsid w:val="00556BF8"/>
    <w:rsid w:val="005C5A97"/>
    <w:rsid w:val="005F57DD"/>
    <w:rsid w:val="00626B33"/>
    <w:rsid w:val="00630E6F"/>
    <w:rsid w:val="00657A36"/>
    <w:rsid w:val="00685515"/>
    <w:rsid w:val="00692761"/>
    <w:rsid w:val="006A6776"/>
    <w:rsid w:val="006A6EBF"/>
    <w:rsid w:val="00711F65"/>
    <w:rsid w:val="0071319F"/>
    <w:rsid w:val="00724CC7"/>
    <w:rsid w:val="00742368"/>
    <w:rsid w:val="007602D9"/>
    <w:rsid w:val="007F0D95"/>
    <w:rsid w:val="0089351E"/>
    <w:rsid w:val="008B7E37"/>
    <w:rsid w:val="009B74BF"/>
    <w:rsid w:val="009C457B"/>
    <w:rsid w:val="00A3706D"/>
    <w:rsid w:val="00AE12A5"/>
    <w:rsid w:val="00AF4025"/>
    <w:rsid w:val="00AF430F"/>
    <w:rsid w:val="00B33A0F"/>
    <w:rsid w:val="00B34EA5"/>
    <w:rsid w:val="00B47B18"/>
    <w:rsid w:val="00B65807"/>
    <w:rsid w:val="00B710A9"/>
    <w:rsid w:val="00BB2457"/>
    <w:rsid w:val="00C63489"/>
    <w:rsid w:val="00D02FA5"/>
    <w:rsid w:val="00D138B0"/>
    <w:rsid w:val="00DA21D3"/>
    <w:rsid w:val="00DA3BDF"/>
    <w:rsid w:val="00DB3D16"/>
    <w:rsid w:val="00DB7789"/>
    <w:rsid w:val="00E0649D"/>
    <w:rsid w:val="00ED574D"/>
    <w:rsid w:val="00F325C9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208</Words>
  <Characters>1188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2016-12-30T07:08:00Z</cp:lastPrinted>
  <dcterms:created xsi:type="dcterms:W3CDTF">2016-12-29T08:44:00Z</dcterms:created>
  <dcterms:modified xsi:type="dcterms:W3CDTF">2017-01-16T12:38:00Z</dcterms:modified>
</cp:coreProperties>
</file>