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6D" w:rsidRDefault="00447C6D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ED0CD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447C6D" w:rsidRDefault="00447C6D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47C6D" w:rsidRDefault="00447C6D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47C6D" w:rsidRDefault="00447C6D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47C6D" w:rsidRDefault="00447C6D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47C6D" w:rsidRDefault="00447C6D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47C6D" w:rsidRPr="00263128" w:rsidRDefault="00447C6D" w:rsidP="00646287">
      <w:pPr>
        <w:rPr>
          <w:sz w:val="28"/>
          <w:szCs w:val="28"/>
          <w:lang w:val="uk-UA"/>
        </w:rPr>
      </w:pPr>
      <w:r w:rsidRPr="00A720C3">
        <w:rPr>
          <w:rFonts w:ascii="Times New Roman CYR" w:hAnsi="Times New Roman CYR" w:cs="Times New Roman CYR"/>
          <w:bCs/>
          <w:sz w:val="28"/>
          <w:szCs w:val="28"/>
        </w:rPr>
        <w:t>30.01.2017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447C6D" w:rsidRDefault="00447C6D" w:rsidP="00646287">
      <w:pPr>
        <w:rPr>
          <w:b/>
          <w:sz w:val="28"/>
          <w:szCs w:val="28"/>
          <w:lang w:val="uk-UA"/>
        </w:rPr>
      </w:pPr>
    </w:p>
    <w:p w:rsidR="00447C6D" w:rsidRDefault="00447C6D" w:rsidP="00646287">
      <w:pPr>
        <w:rPr>
          <w:b/>
          <w:sz w:val="28"/>
          <w:szCs w:val="28"/>
          <w:lang w:val="uk-UA"/>
        </w:rPr>
      </w:pPr>
    </w:p>
    <w:p w:rsidR="00447C6D" w:rsidRDefault="00447C6D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447C6D" w:rsidRDefault="00447C6D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</w:t>
      </w:r>
      <w:r w:rsidRPr="00A0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землеустрою</w:t>
      </w:r>
      <w:r w:rsidRPr="00A0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щодо </w:t>
      </w:r>
      <w:r w:rsidRPr="00A0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встановлення (відновлення) </w:t>
      </w:r>
    </w:p>
    <w:p w:rsidR="00447C6D" w:rsidRDefault="00447C6D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447C6D" w:rsidRDefault="00447C6D" w:rsidP="00646287">
      <w:pPr>
        <w:jc w:val="center"/>
        <w:rPr>
          <w:b/>
          <w:sz w:val="28"/>
          <w:szCs w:val="28"/>
          <w:lang w:val="uk-UA"/>
        </w:rPr>
      </w:pPr>
    </w:p>
    <w:p w:rsidR="00447C6D" w:rsidRDefault="00447C6D" w:rsidP="00646287">
      <w:pPr>
        <w:rPr>
          <w:sz w:val="28"/>
          <w:szCs w:val="28"/>
          <w:lang w:val="uk-UA"/>
        </w:rPr>
      </w:pPr>
    </w:p>
    <w:p w:rsidR="00447C6D" w:rsidRDefault="00447C6D" w:rsidP="00646287">
      <w:pPr>
        <w:rPr>
          <w:sz w:val="28"/>
          <w:szCs w:val="28"/>
          <w:lang w:val="uk-UA"/>
        </w:rPr>
      </w:pPr>
    </w:p>
    <w:p w:rsidR="00447C6D" w:rsidRDefault="00447C6D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Тимощук Ірини Степанівни,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 м.Берегове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Мукачівська, 36, кв. 29, власника сертифіката на право на земельну частку ( пай ) ЗК № 0112991:</w:t>
      </w:r>
    </w:p>
    <w:p w:rsidR="00447C6D" w:rsidRDefault="00447C6D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47C6D" w:rsidRPr="00426B66" w:rsidRDefault="00447C6D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Тимощук Ірині Степанівні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земельних ділянок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Запсонської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90 га"/>
        </w:smartTagPr>
        <w:r>
          <w:rPr>
            <w:sz w:val="28"/>
            <w:szCs w:val="28"/>
            <w:lang w:val="uk-UA"/>
          </w:rPr>
          <w:t xml:space="preserve">1,90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., для ведення </w:t>
      </w:r>
      <w:bookmarkStart w:id="0" w:name="_GoBack"/>
      <w:bookmarkEnd w:id="0"/>
      <w:r>
        <w:rPr>
          <w:sz w:val="28"/>
          <w:szCs w:val="28"/>
          <w:lang w:val="uk-UA"/>
        </w:rPr>
        <w:t>товарного сільськогосподарського виробництва.</w:t>
      </w:r>
    </w:p>
    <w:p w:rsidR="00447C6D" w:rsidRDefault="00447C6D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447C6D" w:rsidRDefault="00447C6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47C6D" w:rsidRDefault="00447C6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47C6D" w:rsidRDefault="00447C6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47C6D" w:rsidRDefault="00447C6D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47C6D" w:rsidRDefault="00447C6D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C1F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І. Петрушка</w:t>
      </w: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rPr>
          <w:lang w:val="uk-UA"/>
        </w:rPr>
      </w:pPr>
    </w:p>
    <w:p w:rsidR="00447C6D" w:rsidRDefault="00447C6D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447C6D" w:rsidRDefault="00447C6D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447C6D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6D" w:rsidRDefault="00447C6D" w:rsidP="00646287">
      <w:r>
        <w:separator/>
      </w:r>
    </w:p>
  </w:endnote>
  <w:endnote w:type="continuationSeparator" w:id="0">
    <w:p w:rsidR="00447C6D" w:rsidRDefault="00447C6D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6D" w:rsidRDefault="00447C6D" w:rsidP="00646287">
      <w:r>
        <w:separator/>
      </w:r>
    </w:p>
  </w:footnote>
  <w:footnote w:type="continuationSeparator" w:id="0">
    <w:p w:rsidR="00447C6D" w:rsidRDefault="00447C6D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C4A04"/>
    <w:rsid w:val="000F4A5F"/>
    <w:rsid w:val="00104986"/>
    <w:rsid w:val="001F540F"/>
    <w:rsid w:val="002041A9"/>
    <w:rsid w:val="00244C19"/>
    <w:rsid w:val="00263128"/>
    <w:rsid w:val="00265391"/>
    <w:rsid w:val="002848D3"/>
    <w:rsid w:val="00286527"/>
    <w:rsid w:val="002A337B"/>
    <w:rsid w:val="002C1FFF"/>
    <w:rsid w:val="00323D77"/>
    <w:rsid w:val="003468B1"/>
    <w:rsid w:val="0037135D"/>
    <w:rsid w:val="003E726D"/>
    <w:rsid w:val="00426B66"/>
    <w:rsid w:val="00447C6D"/>
    <w:rsid w:val="004F5B3B"/>
    <w:rsid w:val="0054087F"/>
    <w:rsid w:val="00545166"/>
    <w:rsid w:val="00582A70"/>
    <w:rsid w:val="005918FA"/>
    <w:rsid w:val="005B60ED"/>
    <w:rsid w:val="00612BDD"/>
    <w:rsid w:val="00646287"/>
    <w:rsid w:val="0068286D"/>
    <w:rsid w:val="006D2B4D"/>
    <w:rsid w:val="006E7C42"/>
    <w:rsid w:val="007421E4"/>
    <w:rsid w:val="00780F31"/>
    <w:rsid w:val="007B0BEB"/>
    <w:rsid w:val="007C6A1A"/>
    <w:rsid w:val="007D2A15"/>
    <w:rsid w:val="008749AC"/>
    <w:rsid w:val="009275DD"/>
    <w:rsid w:val="00963233"/>
    <w:rsid w:val="00973236"/>
    <w:rsid w:val="009D3041"/>
    <w:rsid w:val="009E0F77"/>
    <w:rsid w:val="00A07CFD"/>
    <w:rsid w:val="00A720C3"/>
    <w:rsid w:val="00A774D6"/>
    <w:rsid w:val="00B049CD"/>
    <w:rsid w:val="00B1588C"/>
    <w:rsid w:val="00B61749"/>
    <w:rsid w:val="00B87757"/>
    <w:rsid w:val="00C07F54"/>
    <w:rsid w:val="00C20B53"/>
    <w:rsid w:val="00C20D69"/>
    <w:rsid w:val="00C81C5B"/>
    <w:rsid w:val="00D25464"/>
    <w:rsid w:val="00D52157"/>
    <w:rsid w:val="00D53D28"/>
    <w:rsid w:val="00DB4F65"/>
    <w:rsid w:val="00DD452C"/>
    <w:rsid w:val="00DF5B05"/>
    <w:rsid w:val="00E327F3"/>
    <w:rsid w:val="00E51064"/>
    <w:rsid w:val="00EB522B"/>
    <w:rsid w:val="00ED0CDB"/>
    <w:rsid w:val="00EF7483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193</Words>
  <Characters>1102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2017-01-30T12:13:00Z</cp:lastPrinted>
  <dcterms:created xsi:type="dcterms:W3CDTF">2017-01-25T13:38:00Z</dcterms:created>
  <dcterms:modified xsi:type="dcterms:W3CDTF">2017-02-07T08:16:00Z</dcterms:modified>
</cp:coreProperties>
</file>