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B" w:rsidRDefault="007D1C1B" w:rsidP="00FF442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61139">
        <w:rPr>
          <w:noProof/>
          <w:sz w:val="20"/>
          <w:lang w:val="ru-RU"/>
        </w:rPr>
        <w:t xml:space="preserve">  </w:t>
      </w:r>
      <w:r w:rsidRPr="00A33FF5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7D1C1B" w:rsidRPr="00CD2A97" w:rsidRDefault="007D1C1B" w:rsidP="00FF4423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7D1C1B" w:rsidRDefault="007D1C1B" w:rsidP="00FF4423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7D1C1B" w:rsidRPr="00CD2A97" w:rsidRDefault="007D1C1B" w:rsidP="00FF442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7D1C1B" w:rsidRPr="00CD2A97" w:rsidRDefault="007D1C1B" w:rsidP="00FF442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7D1C1B" w:rsidRPr="00CD2A97" w:rsidRDefault="007D1C1B" w:rsidP="0010556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1C1B" w:rsidRPr="00A61139" w:rsidRDefault="007D1C1B" w:rsidP="00FF4423">
      <w:pPr>
        <w:tabs>
          <w:tab w:val="left" w:pos="4962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ru-RU"/>
        </w:rPr>
      </w:pPr>
      <w:r w:rsidRPr="00CD2A97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A61139">
        <w:rPr>
          <w:rFonts w:ascii="Times New Roman CYR" w:hAnsi="Times New Roman CYR" w:cs="Times New Roman CYR"/>
          <w:bCs/>
          <w:sz w:val="28"/>
          <w:szCs w:val="28"/>
          <w:lang w:val="ru-RU"/>
        </w:rPr>
        <w:t>16.02.</w:t>
      </w:r>
      <w:r w:rsidRPr="001F7D47">
        <w:rPr>
          <w:rFonts w:ascii="Times New Roman CYR" w:hAnsi="Times New Roman CYR" w:cs="Times New Roman CYR"/>
          <w:bCs/>
          <w:sz w:val="28"/>
          <w:szCs w:val="28"/>
          <w:lang w:val="ru-RU"/>
        </w:rPr>
        <w:t>2017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_                    </w:t>
      </w:r>
      <w:r w:rsidRPr="00A6113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 w:rsidRPr="001F7D4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</w:t>
      </w:r>
      <w:r w:rsidRPr="00A61139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 w:rsidRPr="001F7D4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№__</w:t>
      </w:r>
      <w:r w:rsidRPr="001F7D47">
        <w:rPr>
          <w:rFonts w:ascii="Times New Roman CYR" w:hAnsi="Times New Roman CYR" w:cs="Times New Roman CYR"/>
          <w:bCs/>
          <w:sz w:val="28"/>
          <w:szCs w:val="28"/>
          <w:lang w:val="ru-RU"/>
        </w:rPr>
        <w:t>47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__</w:t>
      </w:r>
    </w:p>
    <w:p w:rsidR="007D1C1B" w:rsidRDefault="007D1C1B" w:rsidP="0010556A">
      <w:pPr>
        <w:rPr>
          <w:rFonts w:ascii="Times New Roman CYR" w:hAnsi="Times New Roman CYR" w:cs="Times New Roman CYR"/>
          <w:szCs w:val="28"/>
        </w:rPr>
      </w:pPr>
    </w:p>
    <w:p w:rsidR="007D1C1B" w:rsidRDefault="007D1C1B" w:rsidP="0010556A">
      <w:pPr>
        <w:rPr>
          <w:rFonts w:ascii="Times New Roman CYR" w:hAnsi="Times New Roman CYR" w:cs="Times New Roman CYR"/>
          <w:szCs w:val="28"/>
        </w:rPr>
      </w:pPr>
    </w:p>
    <w:p w:rsidR="007D1C1B" w:rsidRPr="00492B4F" w:rsidRDefault="007D1C1B" w:rsidP="0010556A">
      <w:pPr>
        <w:jc w:val="center"/>
        <w:rPr>
          <w:b/>
          <w:sz w:val="28"/>
          <w:szCs w:val="28"/>
        </w:rPr>
      </w:pPr>
      <w:r w:rsidRPr="00492B4F">
        <w:rPr>
          <w:b/>
          <w:sz w:val="28"/>
          <w:szCs w:val="28"/>
        </w:rPr>
        <w:t xml:space="preserve">Про план організації виконання Указу Президента України від </w:t>
      </w:r>
    </w:p>
    <w:p w:rsidR="007D1C1B" w:rsidRPr="00A61139" w:rsidRDefault="007D1C1B" w:rsidP="0010556A">
      <w:pPr>
        <w:jc w:val="center"/>
        <w:rPr>
          <w:b/>
          <w:sz w:val="28"/>
          <w:szCs w:val="28"/>
          <w:lang w:val="ru-RU"/>
        </w:rPr>
      </w:pPr>
      <w:r w:rsidRPr="00492B4F">
        <w:rPr>
          <w:b/>
          <w:sz w:val="28"/>
          <w:szCs w:val="28"/>
        </w:rPr>
        <w:t xml:space="preserve">7 грудня 2016 року № 545/2016 „Про першочергові заходи </w:t>
      </w:r>
    </w:p>
    <w:p w:rsidR="007D1C1B" w:rsidRPr="00A61139" w:rsidRDefault="007D1C1B" w:rsidP="0010556A">
      <w:pPr>
        <w:jc w:val="center"/>
        <w:rPr>
          <w:b/>
          <w:sz w:val="28"/>
          <w:szCs w:val="28"/>
          <w:lang w:val="ru-RU"/>
        </w:rPr>
      </w:pPr>
      <w:r w:rsidRPr="00492B4F">
        <w:rPr>
          <w:b/>
          <w:sz w:val="28"/>
          <w:szCs w:val="28"/>
        </w:rPr>
        <w:t xml:space="preserve">з розвитку місцевого самоврядування в Україні </w:t>
      </w:r>
    </w:p>
    <w:p w:rsidR="007D1C1B" w:rsidRPr="00492B4F" w:rsidRDefault="007D1C1B" w:rsidP="0010556A">
      <w:pPr>
        <w:jc w:val="center"/>
        <w:rPr>
          <w:b/>
          <w:sz w:val="28"/>
          <w:szCs w:val="28"/>
        </w:rPr>
      </w:pPr>
      <w:r w:rsidRPr="00492B4F">
        <w:rPr>
          <w:b/>
          <w:sz w:val="28"/>
          <w:szCs w:val="28"/>
        </w:rPr>
        <w:t>на 2017 рік” у Берегівському районі</w:t>
      </w:r>
    </w:p>
    <w:p w:rsidR="007D1C1B" w:rsidRPr="00A61139" w:rsidRDefault="007D1C1B" w:rsidP="0010556A">
      <w:pPr>
        <w:rPr>
          <w:sz w:val="28"/>
          <w:szCs w:val="28"/>
          <w:lang w:val="ru-RU"/>
        </w:rPr>
      </w:pPr>
    </w:p>
    <w:p w:rsidR="007D1C1B" w:rsidRPr="00A61139" w:rsidRDefault="007D1C1B" w:rsidP="0010556A">
      <w:pPr>
        <w:rPr>
          <w:sz w:val="28"/>
          <w:szCs w:val="28"/>
          <w:lang w:val="ru-RU"/>
        </w:rPr>
      </w:pPr>
    </w:p>
    <w:p w:rsidR="007D1C1B" w:rsidRPr="00492B4F" w:rsidRDefault="007D1C1B" w:rsidP="0010556A">
      <w:pPr>
        <w:ind w:firstLine="851"/>
        <w:jc w:val="both"/>
        <w:rPr>
          <w:color w:val="000000"/>
          <w:sz w:val="28"/>
          <w:szCs w:val="28"/>
        </w:rPr>
      </w:pPr>
      <w:r w:rsidRPr="00492B4F">
        <w:rPr>
          <w:sz w:val="28"/>
          <w:szCs w:val="28"/>
        </w:rPr>
        <w:t>Відповідно до статей 6 і 39 Закону України „Про місцеві державні адміністрації”, статті 3 Указу Президента України від 7 грудня 2016 року №545/2016  „Про першочергові заходи з розвитку місцевого самоврядування в Україні на 2017 рік” :</w:t>
      </w:r>
    </w:p>
    <w:p w:rsidR="007D1C1B" w:rsidRPr="00492B4F" w:rsidRDefault="007D1C1B" w:rsidP="0010556A">
      <w:pPr>
        <w:ind w:firstLine="851"/>
        <w:jc w:val="both"/>
        <w:rPr>
          <w:color w:val="000000"/>
          <w:sz w:val="28"/>
          <w:szCs w:val="28"/>
        </w:rPr>
      </w:pPr>
    </w:p>
    <w:p w:rsidR="007D1C1B" w:rsidRPr="00492B4F" w:rsidRDefault="007D1C1B" w:rsidP="0010556A">
      <w:pPr>
        <w:ind w:firstLine="851"/>
        <w:jc w:val="both"/>
        <w:rPr>
          <w:rFonts w:ascii="Arial CYR" w:hAnsi="Arial CYR" w:cs="Arial CYR"/>
          <w:sz w:val="28"/>
          <w:szCs w:val="28"/>
        </w:rPr>
      </w:pPr>
      <w:r w:rsidRPr="00492B4F">
        <w:rPr>
          <w:sz w:val="28"/>
          <w:szCs w:val="28"/>
        </w:rPr>
        <w:t>1. Затвердити план організації виконання Указу Президента України від 7 грудня 2016 року № 545/2016 „Про першочергові заходи з розвитку місцевого самоврядування в Україні на 2017 рік” у Берегівському районі, що додається.</w:t>
      </w:r>
    </w:p>
    <w:p w:rsidR="007D1C1B" w:rsidRDefault="007D1C1B" w:rsidP="0010556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7D5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Керівникам структурних підрозділів райдержадміністрації:</w:t>
      </w:r>
    </w:p>
    <w:p w:rsidR="007D1C1B" w:rsidRDefault="007D1C1B" w:rsidP="0010556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З</w:t>
      </w:r>
      <w:r w:rsidRPr="002D7D54">
        <w:rPr>
          <w:color w:val="000000"/>
          <w:sz w:val="28"/>
          <w:szCs w:val="28"/>
        </w:rPr>
        <w:t>абезпечити виконання</w:t>
      </w:r>
      <w:r w:rsidRPr="002D7D54">
        <w:rPr>
          <w:rStyle w:val="apple-converted-space"/>
          <w:color w:val="000000"/>
          <w:sz w:val="28"/>
          <w:szCs w:val="28"/>
        </w:rPr>
        <w:t xml:space="preserve"> зазначеного </w:t>
      </w:r>
      <w:r>
        <w:rPr>
          <w:color w:val="000000"/>
          <w:sz w:val="28"/>
          <w:szCs w:val="28"/>
        </w:rPr>
        <w:t>п</w:t>
      </w:r>
      <w:r w:rsidRPr="002D7D54">
        <w:rPr>
          <w:color w:val="000000"/>
          <w:sz w:val="28"/>
          <w:szCs w:val="28"/>
        </w:rPr>
        <w:t>лану</w:t>
      </w:r>
      <w:r w:rsidRPr="002D7D54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.</w:t>
      </w:r>
    </w:p>
    <w:p w:rsidR="007D1C1B" w:rsidRPr="002D7D54" w:rsidRDefault="007D1C1B" w:rsidP="0010556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П</w:t>
      </w:r>
      <w:r w:rsidRPr="002D7D54">
        <w:rPr>
          <w:color w:val="000000"/>
          <w:sz w:val="28"/>
          <w:szCs w:val="28"/>
        </w:rPr>
        <w:t xml:space="preserve">одати </w:t>
      </w:r>
      <w:r>
        <w:rPr>
          <w:color w:val="000000"/>
          <w:sz w:val="28"/>
          <w:szCs w:val="28"/>
        </w:rPr>
        <w:t>сектору</w:t>
      </w:r>
      <w:r w:rsidRPr="002D7D5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істобудування та архітектури рай</w:t>
      </w:r>
      <w:r w:rsidRPr="002D7D54">
        <w:rPr>
          <w:color w:val="000000"/>
          <w:sz w:val="28"/>
          <w:szCs w:val="28"/>
        </w:rPr>
        <w:t xml:space="preserve">держадміністрації інформацію про хід виконання </w:t>
      </w:r>
      <w:r>
        <w:rPr>
          <w:color w:val="000000"/>
          <w:sz w:val="28"/>
          <w:szCs w:val="28"/>
        </w:rPr>
        <w:t>плану до 25 листопада 2017 </w:t>
      </w:r>
      <w:r w:rsidRPr="002D7D54">
        <w:rPr>
          <w:color w:val="000000"/>
          <w:sz w:val="28"/>
          <w:szCs w:val="28"/>
        </w:rPr>
        <w:t>року.</w:t>
      </w:r>
    </w:p>
    <w:p w:rsidR="007D1C1B" w:rsidRPr="002D7D54" w:rsidRDefault="007D1C1B" w:rsidP="0010556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Сектору</w:t>
      </w:r>
      <w:r w:rsidRPr="002D7D5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істобудування та архітектури рай</w:t>
      </w:r>
      <w:r w:rsidRPr="002D7D54">
        <w:rPr>
          <w:color w:val="000000"/>
          <w:sz w:val="28"/>
          <w:szCs w:val="28"/>
        </w:rPr>
        <w:t xml:space="preserve">держадміністрації подати узагальнену інформацію про виконання </w:t>
      </w:r>
      <w:r>
        <w:rPr>
          <w:color w:val="000000"/>
          <w:sz w:val="28"/>
          <w:szCs w:val="28"/>
        </w:rPr>
        <w:t xml:space="preserve">зазначеного </w:t>
      </w:r>
      <w:r>
        <w:rPr>
          <w:sz w:val="28"/>
          <w:szCs w:val="28"/>
        </w:rPr>
        <w:t>п</w:t>
      </w:r>
      <w:r w:rsidRPr="002D7D54">
        <w:rPr>
          <w:sz w:val="28"/>
          <w:szCs w:val="28"/>
        </w:rPr>
        <w:t xml:space="preserve">лану </w:t>
      </w:r>
      <w:r>
        <w:rPr>
          <w:sz w:val="28"/>
          <w:szCs w:val="28"/>
        </w:rPr>
        <w:t xml:space="preserve">райдержадміністрації, </w:t>
      </w:r>
      <w:r>
        <w:rPr>
          <w:color w:val="000000"/>
          <w:sz w:val="28"/>
          <w:szCs w:val="28"/>
        </w:rPr>
        <w:t>у</w:t>
      </w:r>
      <w:r w:rsidRPr="002D7D54">
        <w:rPr>
          <w:color w:val="000000"/>
          <w:sz w:val="28"/>
          <w:szCs w:val="28"/>
        </w:rPr>
        <w:t>правлінню містобудування та архітек</w:t>
      </w:r>
      <w:r>
        <w:rPr>
          <w:color w:val="000000"/>
          <w:sz w:val="28"/>
          <w:szCs w:val="28"/>
        </w:rPr>
        <w:t>тури облдержадміністрації</w:t>
      </w:r>
      <w:r w:rsidRPr="002D7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 </w:t>
      </w:r>
      <w:r w:rsidRPr="002D7D54">
        <w:rPr>
          <w:color w:val="000000"/>
          <w:sz w:val="28"/>
          <w:szCs w:val="28"/>
        </w:rPr>
        <w:t>грудня 2017 року</w:t>
      </w:r>
      <w:r w:rsidRPr="002D7D54">
        <w:rPr>
          <w:sz w:val="28"/>
          <w:szCs w:val="28"/>
        </w:rPr>
        <w:t>.</w:t>
      </w:r>
    </w:p>
    <w:p w:rsidR="007D1C1B" w:rsidRPr="0010556A" w:rsidRDefault="007D1C1B" w:rsidP="0010556A">
      <w:pPr>
        <w:ind w:firstLine="851"/>
        <w:jc w:val="both"/>
        <w:rPr>
          <w:sz w:val="28"/>
          <w:szCs w:val="28"/>
        </w:rPr>
      </w:pPr>
      <w:r w:rsidRPr="0010556A">
        <w:rPr>
          <w:sz w:val="28"/>
          <w:szCs w:val="28"/>
        </w:rPr>
        <w:t xml:space="preserve">4. Контроль за виконанням цього розпорядження покласти на </w:t>
      </w:r>
      <w:r>
        <w:rPr>
          <w:sz w:val="28"/>
          <w:szCs w:val="28"/>
        </w:rPr>
        <w:t xml:space="preserve">першого </w:t>
      </w:r>
      <w:r w:rsidRPr="0010556A">
        <w:rPr>
          <w:sz w:val="28"/>
          <w:szCs w:val="28"/>
        </w:rPr>
        <w:t xml:space="preserve">заступника голови державної адміністрації </w:t>
      </w:r>
      <w:r>
        <w:rPr>
          <w:sz w:val="28"/>
          <w:szCs w:val="28"/>
        </w:rPr>
        <w:t>Матія В.О.</w:t>
      </w:r>
    </w:p>
    <w:p w:rsidR="007D1C1B" w:rsidRPr="002D7D54" w:rsidRDefault="007D1C1B" w:rsidP="0010556A">
      <w:pPr>
        <w:jc w:val="both"/>
        <w:rPr>
          <w:b/>
          <w:szCs w:val="28"/>
        </w:rPr>
      </w:pPr>
      <w:r w:rsidRPr="002D7D54"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C1B" w:rsidRPr="002D7D54" w:rsidRDefault="007D1C1B" w:rsidP="0010556A">
      <w:pPr>
        <w:jc w:val="center"/>
        <w:rPr>
          <w:rFonts w:ascii="Times New Roman CYR" w:hAnsi="Times New Roman CYR" w:cs="Times New Roman CYR"/>
          <w:b/>
          <w:i/>
          <w:szCs w:val="28"/>
        </w:rPr>
      </w:pPr>
    </w:p>
    <w:p w:rsidR="007D1C1B" w:rsidRPr="002D7D54" w:rsidRDefault="007D1C1B" w:rsidP="0010556A">
      <w:pPr>
        <w:jc w:val="center"/>
        <w:rPr>
          <w:rFonts w:ascii="Times New Roman CYR" w:hAnsi="Times New Roman CYR" w:cs="Times New Roman CYR"/>
          <w:b/>
          <w:i/>
          <w:szCs w:val="28"/>
        </w:rPr>
      </w:pPr>
    </w:p>
    <w:p w:rsidR="007D1C1B" w:rsidRPr="001F7D47" w:rsidRDefault="007D1C1B" w:rsidP="0010556A">
      <w:pPr>
        <w:jc w:val="center"/>
        <w:rPr>
          <w:rFonts w:ascii="Times New Roman CYR" w:hAnsi="Times New Roman CYR" w:cs="Times New Roman CYR"/>
          <w:b/>
          <w:i/>
          <w:szCs w:val="28"/>
          <w:lang w:val="ru-RU"/>
        </w:rPr>
      </w:pPr>
    </w:p>
    <w:p w:rsidR="007D1C1B" w:rsidRPr="00885A50" w:rsidRDefault="007D1C1B" w:rsidP="0010556A">
      <w:pPr>
        <w:jc w:val="both"/>
        <w:rPr>
          <w:b/>
          <w:sz w:val="28"/>
          <w:szCs w:val="28"/>
        </w:rPr>
      </w:pPr>
      <w:r w:rsidRPr="00885A50">
        <w:rPr>
          <w:b/>
          <w:sz w:val="28"/>
          <w:szCs w:val="28"/>
          <w:lang w:eastAsia="zh-CN"/>
        </w:rPr>
        <w:t xml:space="preserve">Голова державної адміністрації                                                  </w:t>
      </w:r>
      <w:r w:rsidRPr="00885A50">
        <w:rPr>
          <w:b/>
          <w:sz w:val="28"/>
          <w:szCs w:val="28"/>
        </w:rPr>
        <w:t xml:space="preserve">      </w:t>
      </w:r>
      <w:r w:rsidRPr="00885A50">
        <w:rPr>
          <w:b/>
          <w:sz w:val="28"/>
          <w:szCs w:val="28"/>
          <w:lang w:eastAsia="zh-CN"/>
        </w:rPr>
        <w:t xml:space="preserve">  І. Петрушка</w:t>
      </w:r>
    </w:p>
    <w:p w:rsidR="007D1C1B" w:rsidRDefault="007D1C1B" w:rsidP="0010556A">
      <w:pPr>
        <w:tabs>
          <w:tab w:val="left" w:pos="7513"/>
        </w:tabs>
        <w:rPr>
          <w:b/>
        </w:rPr>
        <w:sectPr w:rsidR="007D1C1B" w:rsidSect="00FF442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D1C1B" w:rsidRPr="00FF4423" w:rsidRDefault="007D1C1B" w:rsidP="00FF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60"/>
        <w:jc w:val="both"/>
        <w:rPr>
          <w:color w:val="000000"/>
          <w:sz w:val="28"/>
          <w:szCs w:val="28"/>
          <w:lang w:eastAsia="zh-CN"/>
        </w:rPr>
      </w:pPr>
      <w:r w:rsidRPr="00FF4423">
        <w:rPr>
          <w:color w:val="000000"/>
          <w:sz w:val="28"/>
          <w:szCs w:val="28"/>
          <w:lang w:eastAsia="zh-CN"/>
        </w:rPr>
        <w:t>ЗАТВЕРДЖЕНО</w:t>
      </w:r>
    </w:p>
    <w:p w:rsidR="007D1C1B" w:rsidRPr="00FF4423" w:rsidRDefault="007D1C1B" w:rsidP="00FF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60"/>
        <w:jc w:val="both"/>
        <w:rPr>
          <w:color w:val="000000"/>
          <w:sz w:val="28"/>
          <w:szCs w:val="28"/>
          <w:lang w:eastAsia="zh-CN"/>
        </w:rPr>
      </w:pPr>
      <w:r w:rsidRPr="00FF4423">
        <w:rPr>
          <w:color w:val="000000"/>
          <w:sz w:val="28"/>
          <w:szCs w:val="28"/>
          <w:lang w:eastAsia="zh-CN"/>
        </w:rPr>
        <w:t>Розпорядження голови</w:t>
      </w:r>
    </w:p>
    <w:p w:rsidR="007D1C1B" w:rsidRPr="00FF4423" w:rsidRDefault="007D1C1B" w:rsidP="00FF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zh-CN"/>
        </w:rPr>
      </w:pPr>
      <w:r w:rsidRPr="00FF4423">
        <w:rPr>
          <w:color w:val="000000"/>
          <w:sz w:val="28"/>
          <w:szCs w:val="28"/>
          <w:lang w:eastAsia="zh-CN"/>
        </w:rPr>
        <w:t>державної адміністрації</w:t>
      </w:r>
    </w:p>
    <w:p w:rsidR="007D1C1B" w:rsidRPr="00A61139" w:rsidRDefault="007D1C1B" w:rsidP="00FF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60"/>
        <w:jc w:val="both"/>
        <w:rPr>
          <w:color w:val="000000"/>
          <w:sz w:val="28"/>
          <w:szCs w:val="28"/>
          <w:lang w:eastAsia="zh-CN"/>
        </w:rPr>
      </w:pPr>
      <w:r w:rsidRPr="00A61139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1F7D47">
        <w:rPr>
          <w:rFonts w:ascii="Times New Roman CYR" w:hAnsi="Times New Roman CYR" w:cs="Times New Roman CYR"/>
          <w:bCs/>
          <w:sz w:val="28"/>
          <w:szCs w:val="28"/>
        </w:rPr>
        <w:t>16.02.2017</w:t>
      </w:r>
      <w:r w:rsidRPr="00A61139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FF4423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r w:rsidRPr="00A61139"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1F7D47">
        <w:rPr>
          <w:rFonts w:ascii="Times New Roman CYR" w:hAnsi="Times New Roman CYR" w:cs="Times New Roman CYR"/>
          <w:bCs/>
          <w:sz w:val="28"/>
          <w:szCs w:val="28"/>
        </w:rPr>
        <w:t>47</w:t>
      </w:r>
      <w:r w:rsidRPr="00A61139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7D1C1B" w:rsidRPr="00FF4423" w:rsidRDefault="007D1C1B" w:rsidP="00FF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 w:firstLine="12060"/>
        <w:jc w:val="center"/>
        <w:rPr>
          <w:caps/>
          <w:sz w:val="28"/>
          <w:szCs w:val="28"/>
        </w:rPr>
      </w:pPr>
    </w:p>
    <w:p w:rsidR="007D1C1B" w:rsidRPr="00FF4423" w:rsidRDefault="007D1C1B" w:rsidP="0010556A">
      <w:pPr>
        <w:contextualSpacing/>
        <w:jc w:val="center"/>
        <w:rPr>
          <w:sz w:val="28"/>
          <w:szCs w:val="28"/>
        </w:rPr>
      </w:pPr>
      <w:r w:rsidRPr="00FF4423">
        <w:rPr>
          <w:sz w:val="28"/>
          <w:szCs w:val="28"/>
        </w:rPr>
        <w:t>ПЛАН</w:t>
      </w:r>
    </w:p>
    <w:p w:rsidR="007D1C1B" w:rsidRPr="00FF4423" w:rsidRDefault="007D1C1B" w:rsidP="0010556A">
      <w:pPr>
        <w:contextualSpacing/>
        <w:jc w:val="center"/>
        <w:rPr>
          <w:sz w:val="28"/>
          <w:szCs w:val="28"/>
        </w:rPr>
      </w:pPr>
      <w:r w:rsidRPr="00FF4423">
        <w:rPr>
          <w:sz w:val="28"/>
          <w:szCs w:val="28"/>
        </w:rPr>
        <w:t>організації виконання Указу Президента України від 7 грудня 2016 року № 545/2016</w:t>
      </w:r>
    </w:p>
    <w:p w:rsidR="007D1C1B" w:rsidRPr="00FF4423" w:rsidRDefault="007D1C1B" w:rsidP="0010556A">
      <w:pPr>
        <w:contextualSpacing/>
        <w:jc w:val="center"/>
        <w:rPr>
          <w:sz w:val="28"/>
          <w:szCs w:val="28"/>
        </w:rPr>
      </w:pPr>
      <w:r w:rsidRPr="00FF4423">
        <w:rPr>
          <w:sz w:val="28"/>
          <w:szCs w:val="28"/>
        </w:rPr>
        <w:t xml:space="preserve">„Про першочергові заходи з розвитку місцевого самоврядування в Україні </w:t>
      </w:r>
    </w:p>
    <w:p w:rsidR="007D1C1B" w:rsidRPr="00FF4423" w:rsidRDefault="007D1C1B" w:rsidP="0010556A">
      <w:pPr>
        <w:contextualSpacing/>
        <w:jc w:val="center"/>
        <w:rPr>
          <w:sz w:val="28"/>
          <w:szCs w:val="28"/>
        </w:rPr>
      </w:pPr>
      <w:r w:rsidRPr="00FF4423">
        <w:rPr>
          <w:sz w:val="28"/>
          <w:szCs w:val="28"/>
        </w:rPr>
        <w:t>на 2017 рік” у Берегівському районі</w:t>
      </w:r>
    </w:p>
    <w:p w:rsidR="007D1C1B" w:rsidRPr="00432F35" w:rsidRDefault="007D1C1B" w:rsidP="0010556A">
      <w:pPr>
        <w:contextualSpacing/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4"/>
        <w:gridCol w:w="5400"/>
        <w:gridCol w:w="3604"/>
        <w:gridCol w:w="1920"/>
      </w:tblGrid>
      <w:tr w:rsidR="007D1C1B" w:rsidRPr="00432F35" w:rsidTr="009C6145">
        <w:tc>
          <w:tcPr>
            <w:tcW w:w="4664" w:type="dxa"/>
          </w:tcPr>
          <w:p w:rsidR="007D1C1B" w:rsidRPr="00432F35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432F35">
              <w:rPr>
                <w:szCs w:val="28"/>
              </w:rPr>
              <w:t>Положення акт</w:t>
            </w:r>
            <w:r>
              <w:rPr>
                <w:szCs w:val="28"/>
              </w:rPr>
              <w:t>а</w:t>
            </w:r>
            <w:r w:rsidRPr="00432F35">
              <w:rPr>
                <w:szCs w:val="28"/>
              </w:rPr>
              <w:t xml:space="preserve"> законодавства</w:t>
            </w:r>
          </w:p>
        </w:tc>
        <w:tc>
          <w:tcPr>
            <w:tcW w:w="5400" w:type="dxa"/>
          </w:tcPr>
          <w:p w:rsidR="007D1C1B" w:rsidRPr="00432F35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432F35">
              <w:rPr>
                <w:szCs w:val="28"/>
              </w:rPr>
              <w:t>Зміст заходу з виконання відповідних завдань</w:t>
            </w:r>
          </w:p>
        </w:tc>
        <w:tc>
          <w:tcPr>
            <w:tcW w:w="3604" w:type="dxa"/>
          </w:tcPr>
          <w:p w:rsidR="007D1C1B" w:rsidRPr="00432F35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432F35">
              <w:rPr>
                <w:szCs w:val="28"/>
              </w:rPr>
              <w:t>Органи, відповідальні за виконання, та відповідні структурні підрозділи</w:t>
            </w:r>
          </w:p>
        </w:tc>
        <w:tc>
          <w:tcPr>
            <w:tcW w:w="1920" w:type="dxa"/>
          </w:tcPr>
          <w:p w:rsidR="007D1C1B" w:rsidRPr="00432F35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432F35">
              <w:rPr>
                <w:szCs w:val="28"/>
              </w:rPr>
              <w:t>Строк виконання</w:t>
            </w:r>
          </w:p>
        </w:tc>
      </w:tr>
      <w:tr w:rsidR="007D1C1B" w:rsidRPr="00432F35" w:rsidTr="009C6145">
        <w:trPr>
          <w:trHeight w:val="1416"/>
        </w:trPr>
        <w:tc>
          <w:tcPr>
            <w:tcW w:w="4664" w:type="dxa"/>
          </w:tcPr>
          <w:p w:rsidR="007D1C1B" w:rsidRPr="00432F35" w:rsidRDefault="007D1C1B" w:rsidP="00925394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432F35">
              <w:rPr>
                <w:b/>
                <w:szCs w:val="28"/>
              </w:rPr>
              <w:t>Стаття 3 Указу, зокрема</w:t>
            </w:r>
            <w:r w:rsidRPr="00432F35">
              <w:rPr>
                <w:szCs w:val="28"/>
              </w:rPr>
              <w:t>:</w:t>
            </w:r>
          </w:p>
          <w:p w:rsidR="007D1C1B" w:rsidRPr="00432F35" w:rsidRDefault="007D1C1B" w:rsidP="00925394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 „…</w:t>
            </w:r>
            <w:r w:rsidRPr="00432F35">
              <w:rPr>
                <w:szCs w:val="28"/>
                <w:lang w:val="uk-UA"/>
              </w:rPr>
              <w:t>активізацію роботи із надання методичної та консультативної допомоги органам місцевого самоврядування з питань добровільного об’єднання територіальних громад, а також органам місцевого самоврядування об’єднаних територіальних громад щодо реалізації ними</w:t>
            </w:r>
            <w:r>
              <w:rPr>
                <w:szCs w:val="28"/>
                <w:lang w:val="uk-UA"/>
              </w:rPr>
              <w:t xml:space="preserve"> наданих законом повноважень </w:t>
            </w:r>
            <w:r w:rsidRPr="00432F35">
              <w:rPr>
                <w:szCs w:val="28"/>
                <w:lang w:val="uk-UA"/>
              </w:rPr>
              <w:t>місцевого самоврядування у бюджетній, фінансовій, освітній, медичній та інших сферах, проведення відповідної інформаційно-роз’яснювальної роботи, у тому числі в місцевих засобах масової інформації</w:t>
            </w:r>
            <w:r>
              <w:rPr>
                <w:szCs w:val="28"/>
                <w:lang w:val="uk-UA"/>
              </w:rPr>
              <w:t>”</w:t>
            </w:r>
          </w:p>
        </w:tc>
        <w:tc>
          <w:tcPr>
            <w:tcW w:w="5400" w:type="dxa"/>
          </w:tcPr>
          <w:p w:rsidR="007D1C1B" w:rsidRDefault="007D1C1B" w:rsidP="00925394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1.1. </w:t>
            </w:r>
            <w:r w:rsidRPr="00432F35">
              <w:rPr>
                <w:szCs w:val="28"/>
                <w:lang w:val="uk-UA"/>
              </w:rPr>
              <w:t>Призначити найбільш кваліфікованих фахівців відповідних підрозділів райдержадмі</w:t>
            </w:r>
            <w:r>
              <w:rPr>
                <w:szCs w:val="28"/>
                <w:lang w:val="uk-UA"/>
              </w:rPr>
              <w:t>ністрації</w:t>
            </w:r>
            <w:r w:rsidRPr="00432F3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відповідальними </w:t>
            </w:r>
            <w:r w:rsidRPr="00432F35">
              <w:rPr>
                <w:szCs w:val="28"/>
                <w:lang w:val="uk-UA"/>
              </w:rPr>
              <w:t xml:space="preserve">за надання методичної і консультативної допомоги органам місцевого самоврядування з питань децентралізаційної реформи та оприлюднити цю інформацію. </w:t>
            </w:r>
          </w:p>
          <w:p w:rsidR="007D1C1B" w:rsidRPr="00432F35" w:rsidRDefault="007D1C1B" w:rsidP="00925394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 w:rsidRPr="00432F35">
              <w:rPr>
                <w:szCs w:val="28"/>
                <w:lang w:val="uk-UA"/>
              </w:rPr>
              <w:t>Забезпечити облік сутності і змісту наданих консультацій та щоквартал</w:t>
            </w:r>
            <w:r>
              <w:rPr>
                <w:szCs w:val="28"/>
                <w:lang w:val="uk-UA"/>
              </w:rPr>
              <w:t>у</w:t>
            </w:r>
            <w:r w:rsidRPr="00432F35">
              <w:rPr>
                <w:szCs w:val="28"/>
                <w:lang w:val="uk-UA"/>
              </w:rPr>
              <w:t xml:space="preserve"> здійснювати їх узагальнений аналіз </w:t>
            </w:r>
            <w:r>
              <w:rPr>
                <w:szCs w:val="28"/>
                <w:lang w:val="uk-UA"/>
              </w:rPr>
              <w:t>і</w:t>
            </w:r>
            <w:r w:rsidRPr="00432F35">
              <w:rPr>
                <w:szCs w:val="28"/>
                <w:lang w:val="uk-UA"/>
              </w:rPr>
              <w:t xml:space="preserve"> розміщувати на офіційн</w:t>
            </w:r>
            <w:r>
              <w:rPr>
                <w:szCs w:val="28"/>
                <w:lang w:val="uk-UA"/>
              </w:rPr>
              <w:t>ому</w:t>
            </w:r>
            <w:r w:rsidRPr="00432F3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веб-</w:t>
            </w:r>
            <w:r w:rsidRPr="00432F35">
              <w:rPr>
                <w:szCs w:val="28"/>
                <w:lang w:val="uk-UA"/>
              </w:rPr>
              <w:t>сайт</w:t>
            </w:r>
            <w:r>
              <w:rPr>
                <w:szCs w:val="28"/>
                <w:lang w:val="uk-UA"/>
              </w:rPr>
              <w:t>і</w:t>
            </w:r>
            <w:r w:rsidRPr="00432F3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райдержадміністрації.</w:t>
            </w:r>
          </w:p>
          <w:p w:rsidR="007D1C1B" w:rsidRPr="00432F35" w:rsidRDefault="007D1C1B" w:rsidP="00925394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szCs w:val="28"/>
                <w:lang w:val="uk-UA"/>
              </w:rPr>
            </w:pPr>
          </w:p>
          <w:p w:rsidR="007D1C1B" w:rsidRPr="00432F35" w:rsidRDefault="007D1C1B" w:rsidP="00492B4F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</w:p>
        </w:tc>
        <w:tc>
          <w:tcPr>
            <w:tcW w:w="3604" w:type="dxa"/>
          </w:tcPr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F4423">
              <w:rPr>
                <w:sz w:val="28"/>
                <w:szCs w:val="28"/>
              </w:rPr>
              <w:t>Сектор  містобудування та архітектури райдержадміністрації, відділи райдержадміністрації: освіти, молоді та спорту; охорони здоров’я; економічного розвитку і торгівлі, управління райдержадміністрації: фінансове. соціального захисту населення.</w:t>
            </w: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C45E2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7D1C1B" w:rsidRPr="00FF4423" w:rsidRDefault="007D1C1B" w:rsidP="00885A5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F4423">
              <w:rPr>
                <w:sz w:val="28"/>
                <w:szCs w:val="28"/>
              </w:rPr>
              <w:t xml:space="preserve">До 28 лютого </w:t>
            </w: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492B4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F4423">
              <w:rPr>
                <w:sz w:val="28"/>
                <w:szCs w:val="28"/>
              </w:rPr>
              <w:t>Щокварталу протягом року</w:t>
            </w: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D1C1B" w:rsidRPr="009C6145" w:rsidRDefault="007D1C1B" w:rsidP="009C6145">
      <w:pPr>
        <w:jc w:val="center"/>
        <w:rPr>
          <w:lang w:val="en-US"/>
        </w:rPr>
      </w:pPr>
      <w:r>
        <w:rPr>
          <w:lang w:val="en-US"/>
        </w:rPr>
        <w:t>2</w:t>
      </w: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4"/>
        <w:gridCol w:w="5400"/>
        <w:gridCol w:w="3604"/>
        <w:gridCol w:w="2126"/>
      </w:tblGrid>
      <w:tr w:rsidR="007D1C1B" w:rsidRPr="00432F35" w:rsidTr="009C6145">
        <w:tc>
          <w:tcPr>
            <w:tcW w:w="4664" w:type="dxa"/>
          </w:tcPr>
          <w:p w:rsidR="007D1C1B" w:rsidRPr="00432F35" w:rsidRDefault="007D1C1B" w:rsidP="00925394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 „…</w:t>
            </w:r>
            <w:r w:rsidRPr="00432F35">
              <w:rPr>
                <w:szCs w:val="28"/>
                <w:lang w:val="uk-UA"/>
              </w:rPr>
              <w:t>забезпечення змістовного наповнення тематичних розділів, присвячених реформуванню місцевого самоврядування та добровільному об’єднанню територіальних громад, що розміщуються на офіційних веб-сайтах місцевих державних адміністрацій…</w:t>
            </w:r>
            <w:r>
              <w:rPr>
                <w:szCs w:val="28"/>
                <w:lang w:val="uk-UA"/>
              </w:rPr>
              <w:t>”</w:t>
            </w:r>
          </w:p>
        </w:tc>
        <w:tc>
          <w:tcPr>
            <w:tcW w:w="5400" w:type="dxa"/>
          </w:tcPr>
          <w:p w:rsidR="007D1C1B" w:rsidRPr="00432F35" w:rsidRDefault="007D1C1B" w:rsidP="00925394">
            <w:pPr>
              <w:pStyle w:val="ListParagraph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2.1. </w:t>
            </w:r>
            <w:r w:rsidRPr="00432F35">
              <w:rPr>
                <w:szCs w:val="28"/>
                <w:lang w:val="uk-UA"/>
              </w:rPr>
              <w:t>Створити і забезпечити змістовним наповнення</w:t>
            </w:r>
            <w:r>
              <w:rPr>
                <w:szCs w:val="28"/>
                <w:lang w:val="uk-UA"/>
              </w:rPr>
              <w:t>м окремий тематичний підрозділ „</w:t>
            </w:r>
            <w:r w:rsidRPr="00432F35">
              <w:rPr>
                <w:szCs w:val="28"/>
                <w:lang w:val="uk-UA"/>
              </w:rPr>
              <w:t>Добровільне о</w:t>
            </w:r>
            <w:r>
              <w:rPr>
                <w:szCs w:val="28"/>
                <w:lang w:val="uk-UA"/>
              </w:rPr>
              <w:t>б’єднання територіальних громад”</w:t>
            </w:r>
            <w:r w:rsidRPr="00432F35">
              <w:rPr>
                <w:szCs w:val="28"/>
                <w:lang w:val="uk-UA"/>
              </w:rPr>
              <w:t xml:space="preserve"> на офіційних веб-сайтах райдержадміністрацій</w:t>
            </w:r>
          </w:p>
        </w:tc>
        <w:tc>
          <w:tcPr>
            <w:tcW w:w="3604" w:type="dxa"/>
          </w:tcPr>
          <w:p w:rsidR="007D1C1B" w:rsidRPr="00D842E7" w:rsidRDefault="007D1C1B" w:rsidP="00925394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F4423">
              <w:rPr>
                <w:sz w:val="28"/>
                <w:szCs w:val="28"/>
              </w:rPr>
              <w:t>Сектор внутрішньої політики та зв’язків з громадськістю апарату райдержадміністрації</w:t>
            </w:r>
          </w:p>
        </w:tc>
        <w:tc>
          <w:tcPr>
            <w:tcW w:w="2126" w:type="dxa"/>
          </w:tcPr>
          <w:p w:rsidR="007D1C1B" w:rsidRPr="00FF4423" w:rsidRDefault="007D1C1B" w:rsidP="0092539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4423">
              <w:rPr>
                <w:sz w:val="28"/>
                <w:szCs w:val="28"/>
              </w:rPr>
              <w:t>Протягом року</w:t>
            </w:r>
          </w:p>
        </w:tc>
      </w:tr>
    </w:tbl>
    <w:p w:rsidR="007D1C1B" w:rsidRDefault="007D1C1B" w:rsidP="00885A50">
      <w:pPr>
        <w:rPr>
          <w:b/>
          <w:sz w:val="28"/>
          <w:szCs w:val="28"/>
        </w:rPr>
      </w:pPr>
    </w:p>
    <w:p w:rsidR="007D1C1B" w:rsidRDefault="007D1C1B" w:rsidP="00885A50">
      <w:pPr>
        <w:rPr>
          <w:b/>
          <w:sz w:val="28"/>
          <w:szCs w:val="28"/>
        </w:rPr>
      </w:pPr>
    </w:p>
    <w:p w:rsidR="007D1C1B" w:rsidRDefault="007D1C1B" w:rsidP="00FF4423"/>
    <w:sectPr w:rsidR="007D1C1B" w:rsidSect="009C6145">
      <w:pgSz w:w="16838" w:h="11906" w:orient="landscape"/>
      <w:pgMar w:top="1418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56A"/>
    <w:rsid w:val="0010556A"/>
    <w:rsid w:val="0014082F"/>
    <w:rsid w:val="001F7D47"/>
    <w:rsid w:val="002C000B"/>
    <w:rsid w:val="002D7D54"/>
    <w:rsid w:val="003D40A4"/>
    <w:rsid w:val="00432F35"/>
    <w:rsid w:val="00454822"/>
    <w:rsid w:val="0049118C"/>
    <w:rsid w:val="00492B4F"/>
    <w:rsid w:val="005550BD"/>
    <w:rsid w:val="005C06E4"/>
    <w:rsid w:val="006223EE"/>
    <w:rsid w:val="006229B7"/>
    <w:rsid w:val="00632E67"/>
    <w:rsid w:val="007D1C1B"/>
    <w:rsid w:val="00842A95"/>
    <w:rsid w:val="00885A50"/>
    <w:rsid w:val="008B3FAE"/>
    <w:rsid w:val="008D40D1"/>
    <w:rsid w:val="009071B5"/>
    <w:rsid w:val="00925394"/>
    <w:rsid w:val="009C6145"/>
    <w:rsid w:val="009C6CE0"/>
    <w:rsid w:val="00A33FF5"/>
    <w:rsid w:val="00A426E7"/>
    <w:rsid w:val="00A47A81"/>
    <w:rsid w:val="00A61139"/>
    <w:rsid w:val="00BC3417"/>
    <w:rsid w:val="00C45E25"/>
    <w:rsid w:val="00C806DE"/>
    <w:rsid w:val="00CD2A97"/>
    <w:rsid w:val="00CD2B11"/>
    <w:rsid w:val="00D550F7"/>
    <w:rsid w:val="00D842E7"/>
    <w:rsid w:val="00F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6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5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56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0556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1055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556A"/>
    <w:pPr>
      <w:ind w:left="720"/>
      <w:contextualSpacing/>
    </w:pPr>
    <w:rPr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612</Words>
  <Characters>3489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8</cp:revision>
  <cp:lastPrinted>2017-02-15T12:42:00Z</cp:lastPrinted>
  <dcterms:created xsi:type="dcterms:W3CDTF">2017-02-15T12:35:00Z</dcterms:created>
  <dcterms:modified xsi:type="dcterms:W3CDTF">2017-03-13T14:23:00Z</dcterms:modified>
</cp:coreProperties>
</file>