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BC" w:rsidRPr="0008693F" w:rsidRDefault="005461BC" w:rsidP="007370B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623B6">
        <w:rPr>
          <w:noProof/>
          <w:sz w:val="20"/>
        </w:rPr>
        <w:t xml:space="preserve"> </w:t>
      </w:r>
      <w:r w:rsidRPr="00C32D0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461BC" w:rsidRDefault="005461BC" w:rsidP="007370B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461BC" w:rsidRDefault="005461BC" w:rsidP="007370B1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461BC" w:rsidRDefault="005461BC" w:rsidP="007370B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461BC" w:rsidRDefault="005461BC" w:rsidP="007370B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461BC" w:rsidRDefault="005461B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461BC" w:rsidRPr="00E0649D" w:rsidRDefault="005461BC" w:rsidP="007370B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623B6">
        <w:rPr>
          <w:rFonts w:ascii="Times New Roman CYR" w:hAnsi="Times New Roman CYR" w:cs="Times New Roman CYR"/>
          <w:bCs/>
          <w:szCs w:val="28"/>
        </w:rPr>
        <w:t>16.02.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5461BC" w:rsidRPr="008623B6" w:rsidRDefault="005461BC" w:rsidP="00E0649D">
      <w:pPr>
        <w:rPr>
          <w:b/>
        </w:rPr>
      </w:pPr>
    </w:p>
    <w:p w:rsidR="005461BC" w:rsidRPr="008623B6" w:rsidRDefault="005461BC" w:rsidP="00E0649D">
      <w:pPr>
        <w:rPr>
          <w:b/>
        </w:rPr>
      </w:pPr>
    </w:p>
    <w:p w:rsidR="005461BC" w:rsidRDefault="005461B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5461BC" w:rsidRPr="00B65807" w:rsidRDefault="005461B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Товту Олександру Тіборовичу</w:t>
      </w:r>
    </w:p>
    <w:p w:rsidR="005461BC" w:rsidRPr="008623B6" w:rsidRDefault="005461B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461BC" w:rsidRPr="008623B6" w:rsidRDefault="005461B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461BC" w:rsidRPr="00AF4025" w:rsidRDefault="005461B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Товта Олександра Тіборовича, мешканця</w:t>
      </w:r>
      <w:bookmarkStart w:id="0" w:name="_GoBack"/>
      <w:bookmarkEnd w:id="0"/>
      <w:r>
        <w:rPr>
          <w:szCs w:val="28"/>
          <w:lang w:val="uk-UA"/>
        </w:rPr>
        <w:t xml:space="preserve"> с.Попово, вул.Петефі, 145:</w:t>
      </w:r>
    </w:p>
    <w:p w:rsidR="005461BC" w:rsidRDefault="005461BC" w:rsidP="00D02FA5">
      <w:pPr>
        <w:ind w:firstLine="709"/>
        <w:jc w:val="both"/>
        <w:rPr>
          <w:szCs w:val="28"/>
          <w:lang w:val="uk-UA"/>
        </w:rPr>
      </w:pPr>
    </w:p>
    <w:p w:rsidR="005461BC" w:rsidRPr="00504CBC" w:rsidRDefault="005461BC" w:rsidP="00297E7B">
      <w:pPr>
        <w:ind w:firstLine="709"/>
        <w:jc w:val="both"/>
        <w:rPr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504CBC"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>
        <w:rPr>
          <w:szCs w:val="28"/>
          <w:lang w:val="uk-UA"/>
        </w:rPr>
        <w:t>,</w:t>
      </w:r>
      <w:r w:rsidRPr="00504CBC">
        <w:rPr>
          <w:lang w:val="uk-UA"/>
        </w:rPr>
        <w:t xml:space="preserve"> що</w:t>
      </w:r>
      <w:r>
        <w:rPr>
          <w:lang w:val="uk-UA"/>
        </w:rPr>
        <w:t xml:space="preserve"> розташовані</w:t>
      </w:r>
      <w:r w:rsidRPr="00504CBC">
        <w:rPr>
          <w:lang w:val="uk-UA"/>
        </w:rPr>
        <w:t xml:space="preserve"> на території </w:t>
      </w:r>
      <w:r>
        <w:rPr>
          <w:lang w:val="uk-UA"/>
        </w:rPr>
        <w:t>Попівської сільської</w:t>
      </w:r>
      <w:r w:rsidRPr="00504CBC">
        <w:rPr>
          <w:lang w:val="uk-UA"/>
        </w:rPr>
        <w:t xml:space="preserve"> ради, за межами населеного пункту, для ведення товарного сільськогосподарського виробництва</w:t>
      </w:r>
      <w:r w:rsidRPr="00504CBC">
        <w:rPr>
          <w:szCs w:val="28"/>
          <w:lang w:val="uk-UA"/>
        </w:rPr>
        <w:t>:</w:t>
      </w:r>
    </w:p>
    <w:p w:rsidR="005461BC" w:rsidRDefault="005461BC" w:rsidP="00297E7B">
      <w:pPr>
        <w:ind w:firstLine="709"/>
        <w:jc w:val="both"/>
        <w:rPr>
          <w:lang w:val="uk-UA"/>
        </w:rPr>
      </w:pPr>
      <w:r w:rsidRPr="00504CBC">
        <w:rPr>
          <w:lang w:val="uk-UA"/>
        </w:rPr>
        <w:t>кадастровий номер</w:t>
      </w:r>
      <w:r>
        <w:rPr>
          <w:lang w:val="uk-UA"/>
        </w:rPr>
        <w:t xml:space="preserve"> 21204880</w:t>
      </w:r>
      <w:r w:rsidRPr="00504CBC">
        <w:rPr>
          <w:lang w:val="uk-UA"/>
        </w:rPr>
        <w:t>00:0</w:t>
      </w:r>
      <w:r>
        <w:rPr>
          <w:lang w:val="uk-UA"/>
        </w:rPr>
        <w:t>3</w:t>
      </w:r>
      <w:r w:rsidRPr="00504CBC">
        <w:rPr>
          <w:lang w:val="uk-UA"/>
        </w:rPr>
        <w:t>:000:0</w:t>
      </w:r>
      <w:r>
        <w:rPr>
          <w:lang w:val="uk-UA"/>
        </w:rPr>
        <w:t>045</w:t>
      </w:r>
      <w:r w:rsidRPr="00504CBC">
        <w:rPr>
          <w:lang w:val="uk-UA"/>
        </w:rPr>
        <w:t>, площе</w:t>
      </w:r>
      <w:r>
        <w:rPr>
          <w:lang w:val="uk-UA"/>
        </w:rPr>
        <w:t xml:space="preserve">ю </w:t>
      </w:r>
      <w:smartTag w:uri="urn:schemas-microsoft-com:office:smarttags" w:element="metricconverter">
        <w:smartTagPr>
          <w:attr w:name="ProductID" w:val="0,4985 га"/>
        </w:smartTagPr>
        <w:r>
          <w:rPr>
            <w:lang w:val="uk-UA"/>
          </w:rPr>
          <w:t>0,4985 га</w:t>
        </w:r>
      </w:smartTag>
      <w:r>
        <w:rPr>
          <w:lang w:val="uk-UA"/>
        </w:rPr>
        <w:t>;</w:t>
      </w:r>
      <w:r w:rsidRPr="00504CBC">
        <w:rPr>
          <w:lang w:val="uk-UA"/>
        </w:rPr>
        <w:t xml:space="preserve"> </w:t>
      </w:r>
    </w:p>
    <w:p w:rsidR="005461BC" w:rsidRDefault="005461BC" w:rsidP="008B7E37">
      <w:pPr>
        <w:ind w:left="707" w:firstLine="2"/>
        <w:jc w:val="both"/>
        <w:rPr>
          <w:lang w:val="uk-UA"/>
        </w:rPr>
      </w:pPr>
      <w:r>
        <w:rPr>
          <w:lang w:val="uk-UA"/>
        </w:rPr>
        <w:t xml:space="preserve">кадастровий номер 2120488000:04:000:0206, </w:t>
      </w:r>
      <w:r w:rsidRPr="00504CBC">
        <w:rPr>
          <w:lang w:val="uk-UA"/>
        </w:rPr>
        <w:t>площею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,2493 га"/>
        </w:smartTagPr>
        <w:r>
          <w:rPr>
            <w:lang w:val="uk-UA"/>
          </w:rPr>
          <w:t>1,2493 га</w:t>
        </w:r>
      </w:smartTag>
      <w:r>
        <w:rPr>
          <w:lang w:val="uk-UA"/>
        </w:rPr>
        <w:t>;</w:t>
      </w:r>
    </w:p>
    <w:p w:rsidR="005461BC" w:rsidRPr="00BB2457" w:rsidRDefault="005461BC" w:rsidP="00297E7B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Товту Олександру Тіборовичу,  власнику земельних часток (паїв), земельні ділянки в натурі (на місцевості). </w:t>
      </w:r>
    </w:p>
    <w:p w:rsidR="005461BC" w:rsidRDefault="005461BC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461BC" w:rsidRDefault="005461BC" w:rsidP="00E0649D">
      <w:pPr>
        <w:ind w:left="283"/>
        <w:jc w:val="both"/>
        <w:rPr>
          <w:lang w:val="uk-UA"/>
        </w:rPr>
      </w:pPr>
    </w:p>
    <w:p w:rsidR="005461BC" w:rsidRDefault="005461B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461BC" w:rsidRPr="00685515" w:rsidRDefault="005461B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461BC" w:rsidRPr="00685515" w:rsidRDefault="005461B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461BC" w:rsidRPr="005F57DD" w:rsidRDefault="005461B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5461BC" w:rsidRDefault="005461BC">
      <w:pPr>
        <w:rPr>
          <w:lang w:val="uk-UA"/>
        </w:rPr>
      </w:pPr>
    </w:p>
    <w:p w:rsidR="005461BC" w:rsidRDefault="005461BC">
      <w:pPr>
        <w:rPr>
          <w:lang w:val="uk-UA"/>
        </w:rPr>
      </w:pPr>
    </w:p>
    <w:p w:rsidR="005461BC" w:rsidRPr="002D5E25" w:rsidRDefault="005461BC" w:rsidP="00FD7130">
      <w:pPr>
        <w:jc w:val="both"/>
        <w:rPr>
          <w:sz w:val="20"/>
          <w:lang w:val="uk-UA"/>
        </w:rPr>
      </w:pPr>
    </w:p>
    <w:p w:rsidR="005461BC" w:rsidRPr="00E0649D" w:rsidRDefault="005461BC">
      <w:pPr>
        <w:rPr>
          <w:lang w:val="uk-UA"/>
        </w:rPr>
      </w:pPr>
    </w:p>
    <w:sectPr w:rsidR="005461BC" w:rsidRPr="00E0649D" w:rsidSect="007370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23242F"/>
    <w:rsid w:val="00297E7B"/>
    <w:rsid w:val="002D5E25"/>
    <w:rsid w:val="003157CD"/>
    <w:rsid w:val="003439B6"/>
    <w:rsid w:val="00373B16"/>
    <w:rsid w:val="00376CF3"/>
    <w:rsid w:val="003B1AEC"/>
    <w:rsid w:val="003C1C41"/>
    <w:rsid w:val="003F13E9"/>
    <w:rsid w:val="004503F5"/>
    <w:rsid w:val="004A46DE"/>
    <w:rsid w:val="00504CBC"/>
    <w:rsid w:val="005461BC"/>
    <w:rsid w:val="00556BF8"/>
    <w:rsid w:val="005F57DD"/>
    <w:rsid w:val="00626B33"/>
    <w:rsid w:val="00630E6F"/>
    <w:rsid w:val="00657A36"/>
    <w:rsid w:val="006806C1"/>
    <w:rsid w:val="00685515"/>
    <w:rsid w:val="00692761"/>
    <w:rsid w:val="006A6776"/>
    <w:rsid w:val="006A6EBF"/>
    <w:rsid w:val="00711F65"/>
    <w:rsid w:val="0071319F"/>
    <w:rsid w:val="00724CC7"/>
    <w:rsid w:val="007370B1"/>
    <w:rsid w:val="00742368"/>
    <w:rsid w:val="007602D9"/>
    <w:rsid w:val="007F0D95"/>
    <w:rsid w:val="008623B6"/>
    <w:rsid w:val="008847B4"/>
    <w:rsid w:val="008B7E37"/>
    <w:rsid w:val="009B74BF"/>
    <w:rsid w:val="009C457B"/>
    <w:rsid w:val="00A3706D"/>
    <w:rsid w:val="00A436E9"/>
    <w:rsid w:val="00AE12A5"/>
    <w:rsid w:val="00AF4025"/>
    <w:rsid w:val="00B33A0F"/>
    <w:rsid w:val="00B47B18"/>
    <w:rsid w:val="00B65807"/>
    <w:rsid w:val="00B710A9"/>
    <w:rsid w:val="00B7359A"/>
    <w:rsid w:val="00BB2457"/>
    <w:rsid w:val="00C24D3C"/>
    <w:rsid w:val="00C32D0E"/>
    <w:rsid w:val="00C63489"/>
    <w:rsid w:val="00D02FA5"/>
    <w:rsid w:val="00D138B0"/>
    <w:rsid w:val="00DA21D3"/>
    <w:rsid w:val="00DA3BDF"/>
    <w:rsid w:val="00DB3D16"/>
    <w:rsid w:val="00E0649D"/>
    <w:rsid w:val="00E83EC4"/>
    <w:rsid w:val="00F254D9"/>
    <w:rsid w:val="00F46919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202</Words>
  <Characters>1153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2017-02-15T13:07:00Z</cp:lastPrinted>
  <dcterms:created xsi:type="dcterms:W3CDTF">2017-02-15T10:05:00Z</dcterms:created>
  <dcterms:modified xsi:type="dcterms:W3CDTF">2017-03-13T14:23:00Z</dcterms:modified>
</cp:coreProperties>
</file>