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92" w:rsidRPr="00176AFC" w:rsidRDefault="008A4492" w:rsidP="00EB3C97">
      <w:pPr>
        <w:tabs>
          <w:tab w:val="left" w:pos="4820"/>
          <w:tab w:val="left" w:pos="4962"/>
        </w:tabs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6631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3A1D4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8A4492" w:rsidRPr="00176AFC" w:rsidRDefault="008A4492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8A4492" w:rsidRPr="00176AFC" w:rsidRDefault="008A4492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8A4492" w:rsidRPr="00176AFC" w:rsidRDefault="008A4492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8A4492" w:rsidRPr="00176AFC" w:rsidRDefault="008A4492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8A4492" w:rsidRPr="00176AFC" w:rsidRDefault="008A4492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A4492" w:rsidRPr="00176AFC" w:rsidRDefault="008A4492" w:rsidP="00EB3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E66318">
        <w:rPr>
          <w:rFonts w:ascii="Times New Roman" w:hAnsi="Times New Roman"/>
          <w:bCs/>
          <w:sz w:val="28"/>
          <w:szCs w:val="28"/>
          <w:lang w:eastAsia="ru-RU"/>
        </w:rPr>
        <w:t>02.03.2017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        </w:t>
      </w:r>
      <w:r w:rsidRPr="00E66318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</w:t>
      </w:r>
      <w:r w:rsidRPr="00E66318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63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8A4492" w:rsidRPr="00176AFC" w:rsidRDefault="008A4492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92" w:rsidRPr="001D0D6E" w:rsidRDefault="008A4492" w:rsidP="00B92B9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4492" w:rsidRDefault="008A4492" w:rsidP="00EB3C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Берегівській міській раді </w:t>
      </w:r>
    </w:p>
    <w:p w:rsidR="008A4492" w:rsidRDefault="008A4492" w:rsidP="00EB3C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виготовлення проекту землеустрою щодо</w:t>
      </w:r>
    </w:p>
    <w:p w:rsidR="008A4492" w:rsidRDefault="008A4492" w:rsidP="00EB3C9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відведення земельної ділянки</w:t>
      </w:r>
    </w:p>
    <w:p w:rsidR="008A4492" w:rsidRPr="00E66318" w:rsidRDefault="008A4492" w:rsidP="001D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92" w:rsidRPr="00E66318" w:rsidRDefault="008A4492" w:rsidP="001D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492" w:rsidRDefault="008A4492" w:rsidP="00D826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6, 21 і 39 Закону України „Про місцеві державні адміністрації”, статті 122 Земельного Кодексу України, статті 50 Закону України „Про землеустрій”, розглянувши звернення Берегівської міської ради від 18.10.2016р. № 03-07/758, з метою передачі земельної ділянки державної власності, на якій розташований нерухомий об’єкт, у комунальну власність територіальної громади м. Берегове:</w:t>
      </w:r>
    </w:p>
    <w:p w:rsidR="008A4492" w:rsidRDefault="008A4492" w:rsidP="001D0D6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92" w:rsidRDefault="008A4492" w:rsidP="001D0D6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0D6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1.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Берегівській міській раді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дозвіл на виготовлення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землеустрою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відведення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 xml:space="preserve">и площею </w:t>
      </w:r>
      <w:smartTag w:uri="urn:schemas-microsoft-com:office:smarttags" w:element="metricconverter">
        <w:smartTagPr>
          <w:attr w:name="ProductID" w:val="0,1966 га"/>
        </w:smartTagPr>
        <w:r>
          <w:rPr>
            <w:rFonts w:ascii="Times New Roman" w:hAnsi="Times New Roman"/>
            <w:sz w:val="28"/>
            <w:szCs w:val="28"/>
            <w:lang w:val="uk-UA"/>
          </w:rPr>
          <w:t>0,1966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розташованої 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/>
          <w:sz w:val="28"/>
          <w:szCs w:val="28"/>
          <w:lang w:val="uk-UA"/>
        </w:rPr>
        <w:t>Гечансь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кої </w:t>
      </w:r>
      <w:r>
        <w:rPr>
          <w:rFonts w:ascii="Times New Roman" w:hAnsi="Times New Roman"/>
          <w:sz w:val="28"/>
          <w:szCs w:val="28"/>
          <w:lang w:val="uk-UA"/>
        </w:rPr>
        <w:t>сільс</w:t>
      </w:r>
      <w:r w:rsidRPr="001D0D6E">
        <w:rPr>
          <w:rFonts w:ascii="Times New Roman" w:hAnsi="Times New Roman"/>
          <w:sz w:val="28"/>
          <w:szCs w:val="28"/>
          <w:lang w:val="uk-UA"/>
        </w:rPr>
        <w:t>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/>
          <w:sz w:val="28"/>
          <w:szCs w:val="28"/>
          <w:lang w:val="uk-UA"/>
        </w:rPr>
        <w:t>я 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Pr="001D0D6E">
        <w:rPr>
          <w:rFonts w:ascii="Times New Roman" w:hAnsi="Times New Roman"/>
          <w:sz w:val="28"/>
          <w:szCs w:val="28"/>
          <w:lang w:val="uk-UA"/>
        </w:rPr>
        <w:t>.</w:t>
      </w:r>
    </w:p>
    <w:p w:rsidR="008A4492" w:rsidRPr="001D0D6E" w:rsidRDefault="008A4492" w:rsidP="001D0D6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D0D6E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A4492" w:rsidRDefault="008A4492" w:rsidP="001D0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92" w:rsidRDefault="008A4492" w:rsidP="001D0D6E">
      <w:pPr>
        <w:tabs>
          <w:tab w:val="left" w:pos="7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І. 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A4492" w:rsidRDefault="008A4492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8A4492" w:rsidSect="00EB3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92" w:rsidRDefault="008A4492" w:rsidP="00887731">
      <w:pPr>
        <w:spacing w:after="0" w:line="240" w:lineRule="auto"/>
      </w:pPr>
      <w:r>
        <w:separator/>
      </w:r>
    </w:p>
  </w:endnote>
  <w:endnote w:type="continuationSeparator" w:id="0">
    <w:p w:rsidR="008A4492" w:rsidRDefault="008A4492" w:rsidP="0088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92" w:rsidRDefault="008A4492" w:rsidP="00887731">
      <w:pPr>
        <w:spacing w:after="0" w:line="240" w:lineRule="auto"/>
      </w:pPr>
      <w:r>
        <w:separator/>
      </w:r>
    </w:p>
  </w:footnote>
  <w:footnote w:type="continuationSeparator" w:id="0">
    <w:p w:rsidR="008A4492" w:rsidRDefault="008A4492" w:rsidP="0088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DF"/>
    <w:multiLevelType w:val="hybridMultilevel"/>
    <w:tmpl w:val="E63E7CFC"/>
    <w:lvl w:ilvl="0" w:tplc="1AB26CF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069069CF"/>
    <w:multiLevelType w:val="hybridMultilevel"/>
    <w:tmpl w:val="E63AD048"/>
    <w:lvl w:ilvl="0" w:tplc="43405D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06F1A"/>
    <w:rsid w:val="00110B4B"/>
    <w:rsid w:val="00165AC6"/>
    <w:rsid w:val="00176AFC"/>
    <w:rsid w:val="001822EE"/>
    <w:rsid w:val="001D0D6E"/>
    <w:rsid w:val="003A1D40"/>
    <w:rsid w:val="003A6793"/>
    <w:rsid w:val="003B0316"/>
    <w:rsid w:val="004460EF"/>
    <w:rsid w:val="004B66CB"/>
    <w:rsid w:val="005074BA"/>
    <w:rsid w:val="006168D0"/>
    <w:rsid w:val="006823D6"/>
    <w:rsid w:val="006A2DAD"/>
    <w:rsid w:val="00887731"/>
    <w:rsid w:val="008A4492"/>
    <w:rsid w:val="008E7B53"/>
    <w:rsid w:val="00A45006"/>
    <w:rsid w:val="00A66093"/>
    <w:rsid w:val="00B6447F"/>
    <w:rsid w:val="00B92B95"/>
    <w:rsid w:val="00BD5820"/>
    <w:rsid w:val="00CF6985"/>
    <w:rsid w:val="00D8264D"/>
    <w:rsid w:val="00DF08A9"/>
    <w:rsid w:val="00E57F16"/>
    <w:rsid w:val="00E66318"/>
    <w:rsid w:val="00EB3C97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0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7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7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185</Words>
  <Characters>1060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2016-11-07T14:12:00Z</cp:lastPrinted>
  <dcterms:created xsi:type="dcterms:W3CDTF">2016-11-07T13:40:00Z</dcterms:created>
  <dcterms:modified xsi:type="dcterms:W3CDTF">2017-04-06T08:11:00Z</dcterms:modified>
</cp:coreProperties>
</file>