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1" w:rsidRPr="0008693F" w:rsidRDefault="00A70CA1" w:rsidP="00F03E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D790B">
        <w:rPr>
          <w:noProof/>
          <w:sz w:val="20"/>
        </w:rPr>
        <w:t xml:space="preserve">  </w:t>
      </w:r>
      <w:r w:rsidRPr="0088135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70CA1" w:rsidRDefault="00A70CA1" w:rsidP="00F03ED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70CA1" w:rsidRDefault="00A70CA1" w:rsidP="00F03ED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70CA1" w:rsidRDefault="00A70CA1" w:rsidP="00F03ED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70CA1" w:rsidRDefault="00A70CA1" w:rsidP="00F03ED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70CA1" w:rsidRDefault="00A70CA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70CA1" w:rsidRPr="00E0649D" w:rsidRDefault="00A70CA1" w:rsidP="00F03ED5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D790B">
        <w:rPr>
          <w:rFonts w:ascii="Times New Roman CYR" w:hAnsi="Times New Roman CYR" w:cs="Times New Roman CYR"/>
          <w:bCs/>
          <w:szCs w:val="28"/>
          <w:lang w:val="uk-UA"/>
        </w:rPr>
        <w:t>13.03.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5D790B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5D790B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79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70CA1" w:rsidRPr="005D790B" w:rsidRDefault="00A70CA1" w:rsidP="00E0649D">
      <w:pPr>
        <w:rPr>
          <w:b/>
          <w:lang w:val="uk-UA"/>
        </w:rPr>
      </w:pPr>
    </w:p>
    <w:p w:rsidR="00A70CA1" w:rsidRPr="005D790B" w:rsidRDefault="00A70CA1" w:rsidP="00E0649D">
      <w:pPr>
        <w:rPr>
          <w:b/>
          <w:lang w:val="uk-UA"/>
        </w:rPr>
      </w:pPr>
    </w:p>
    <w:p w:rsidR="00A70CA1" w:rsidRPr="002069AD" w:rsidRDefault="00A70CA1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A70CA1" w:rsidRPr="005D790B" w:rsidRDefault="00A70CA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70CA1" w:rsidRPr="005D790B" w:rsidRDefault="00A70CA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70CA1" w:rsidRPr="00AF4025" w:rsidRDefault="00A70CA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власниці  земельної ділянки,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Копчі Любові Михайлівни, мешканки м.Берегове, вул.Чернишевського, 9:</w:t>
      </w:r>
    </w:p>
    <w:p w:rsidR="00A70CA1" w:rsidRDefault="00A70CA1" w:rsidP="00D02FA5">
      <w:pPr>
        <w:ind w:firstLine="709"/>
        <w:jc w:val="both"/>
        <w:rPr>
          <w:szCs w:val="28"/>
          <w:lang w:val="uk-UA"/>
        </w:rPr>
      </w:pPr>
    </w:p>
    <w:p w:rsidR="00A70CA1" w:rsidRDefault="00A70CA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 зі зміною конфігурації, геопросторового положення, без зміни площі земельної ділянки (</w:t>
      </w:r>
      <w:smartTag w:uri="urn:schemas-microsoft-com:office:smarttags" w:element="metricconverter">
        <w:smartTagPr>
          <w:attr w:name="ProductID" w:val="2,0 га"/>
        </w:smartTagPr>
        <w:r>
          <w:rPr>
            <w:szCs w:val="28"/>
            <w:lang w:val="uk-UA"/>
          </w:rPr>
          <w:t>2,0 га</w:t>
        </w:r>
      </w:smartTag>
      <w:r>
        <w:rPr>
          <w:szCs w:val="28"/>
          <w:lang w:val="uk-UA"/>
        </w:rPr>
        <w:t>) на території Берегівської міської ради, за межами м.Берегове (</w:t>
      </w:r>
      <w:bookmarkStart w:id="0" w:name="_GoBack"/>
      <w:bookmarkEnd w:id="0"/>
      <w:r>
        <w:rPr>
          <w:szCs w:val="28"/>
          <w:lang w:val="uk-UA"/>
        </w:rPr>
        <w:t xml:space="preserve">урочище Лейботоня), для ведення товарного сільськогосподарського виробництва.  </w:t>
      </w:r>
    </w:p>
    <w:p w:rsidR="00A70CA1" w:rsidRDefault="00A70CA1" w:rsidP="00E0649D">
      <w:pPr>
        <w:widowControl w:val="0"/>
        <w:ind w:firstLine="709"/>
        <w:jc w:val="both"/>
      </w:pPr>
      <w:r>
        <w:rPr>
          <w:lang w:val="uk-UA"/>
        </w:rPr>
        <w:t>2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70CA1" w:rsidRDefault="00A70CA1" w:rsidP="00E0649D">
      <w:pPr>
        <w:ind w:left="283"/>
        <w:jc w:val="both"/>
        <w:rPr>
          <w:lang w:val="uk-UA"/>
        </w:rPr>
      </w:pPr>
    </w:p>
    <w:p w:rsidR="00A70CA1" w:rsidRDefault="00A70CA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70CA1" w:rsidRPr="00685515" w:rsidRDefault="00A70CA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70CA1" w:rsidRPr="00685515" w:rsidRDefault="00A70CA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70CA1" w:rsidRPr="005F57DD" w:rsidRDefault="00A70CA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03ED5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A70CA1" w:rsidRDefault="00A70CA1">
      <w:pPr>
        <w:rPr>
          <w:lang w:val="uk-UA"/>
        </w:rPr>
      </w:pPr>
    </w:p>
    <w:p w:rsidR="00A70CA1" w:rsidRDefault="00A70CA1">
      <w:pPr>
        <w:rPr>
          <w:lang w:val="uk-UA"/>
        </w:rPr>
      </w:pPr>
    </w:p>
    <w:p w:rsidR="00A70CA1" w:rsidRPr="002D5E25" w:rsidRDefault="00A70CA1" w:rsidP="00FD7130">
      <w:pPr>
        <w:jc w:val="both"/>
        <w:rPr>
          <w:sz w:val="20"/>
          <w:lang w:val="uk-UA"/>
        </w:rPr>
      </w:pPr>
    </w:p>
    <w:p w:rsidR="00A70CA1" w:rsidRPr="00E0649D" w:rsidRDefault="00A70CA1">
      <w:pPr>
        <w:rPr>
          <w:lang w:val="uk-UA"/>
        </w:rPr>
      </w:pPr>
    </w:p>
    <w:sectPr w:rsidR="00A70CA1" w:rsidRPr="00E0649D" w:rsidSect="00F03ED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4503F5"/>
    <w:rsid w:val="00462C5A"/>
    <w:rsid w:val="004A46DE"/>
    <w:rsid w:val="00526586"/>
    <w:rsid w:val="00542B87"/>
    <w:rsid w:val="00556BF8"/>
    <w:rsid w:val="005D790B"/>
    <w:rsid w:val="005E2832"/>
    <w:rsid w:val="005F28EA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806D4E"/>
    <w:rsid w:val="00881356"/>
    <w:rsid w:val="009B74BF"/>
    <w:rsid w:val="009C457B"/>
    <w:rsid w:val="00A70CA1"/>
    <w:rsid w:val="00A8410A"/>
    <w:rsid w:val="00A8446B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138B0"/>
    <w:rsid w:val="00DA1A9A"/>
    <w:rsid w:val="00DA21D3"/>
    <w:rsid w:val="00DA3BDF"/>
    <w:rsid w:val="00DB3D16"/>
    <w:rsid w:val="00E0649D"/>
    <w:rsid w:val="00E0715F"/>
    <w:rsid w:val="00E65D6E"/>
    <w:rsid w:val="00F03ED5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153</Words>
  <Characters>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2017-03-10T14:33:00Z</cp:lastPrinted>
  <dcterms:created xsi:type="dcterms:W3CDTF">2017-03-10T09:33:00Z</dcterms:created>
  <dcterms:modified xsi:type="dcterms:W3CDTF">2017-04-06T10:46:00Z</dcterms:modified>
</cp:coreProperties>
</file>