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C" w:rsidRPr="00612B35" w:rsidRDefault="00277E5C" w:rsidP="001809E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0"/>
          <w:lang w:val="uk-UA"/>
        </w:rPr>
      </w:pPr>
      <w:r w:rsidRPr="00612B35">
        <w:rPr>
          <w:noProof/>
          <w:sz w:val="20"/>
        </w:rPr>
        <w:t xml:space="preserve">  </w:t>
      </w:r>
      <w:r w:rsidRPr="00FF796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277E5C" w:rsidRPr="001809E6" w:rsidRDefault="00277E5C" w:rsidP="001809E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1809E6"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77E5C" w:rsidRPr="001809E6" w:rsidRDefault="00277E5C" w:rsidP="001809E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1809E6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77E5C" w:rsidRPr="001809E6" w:rsidRDefault="00277E5C" w:rsidP="001809E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1809E6"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77E5C" w:rsidRPr="001809E6" w:rsidRDefault="00277E5C" w:rsidP="001809E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1809E6"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77E5C" w:rsidRPr="001809E6" w:rsidRDefault="00277E5C" w:rsidP="001809E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77E5C" w:rsidRPr="008528DA" w:rsidRDefault="00277E5C" w:rsidP="001809E6">
      <w:pPr>
        <w:ind w:right="-82"/>
        <w:jc w:val="both"/>
        <w:rPr>
          <w:rFonts w:ascii="Times New Roman CYR" w:hAnsi="Times New Roman CYR" w:cs="Times New Roman CYR"/>
          <w:bCs/>
          <w:szCs w:val="28"/>
          <w:lang w:val="en-US"/>
        </w:rPr>
      </w:pPr>
      <w:r w:rsidRPr="008528DA">
        <w:rPr>
          <w:rFonts w:ascii="Times New Roman CYR" w:hAnsi="Times New Roman CYR" w:cs="Times New Roman CYR"/>
          <w:bCs/>
          <w:szCs w:val="28"/>
          <w:lang w:val="uk-UA"/>
        </w:rPr>
        <w:t>20.03.2017</w:t>
      </w:r>
      <w:r w:rsidRPr="001809E6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1809E6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88</w:t>
      </w:r>
    </w:p>
    <w:p w:rsidR="00277E5C" w:rsidRPr="001809E6" w:rsidRDefault="00277E5C" w:rsidP="001809E6">
      <w:pPr>
        <w:rPr>
          <w:b/>
          <w:szCs w:val="28"/>
          <w:lang w:val="uk-UA"/>
        </w:rPr>
      </w:pPr>
    </w:p>
    <w:p w:rsidR="00277E5C" w:rsidRPr="001809E6" w:rsidRDefault="00277E5C" w:rsidP="001809E6">
      <w:pPr>
        <w:rPr>
          <w:b/>
          <w:szCs w:val="28"/>
          <w:lang w:val="uk-UA"/>
        </w:rPr>
      </w:pPr>
    </w:p>
    <w:p w:rsidR="00277E5C" w:rsidRPr="001809E6" w:rsidRDefault="00277E5C" w:rsidP="001809E6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1809E6">
        <w:rPr>
          <w:b/>
          <w:szCs w:val="28"/>
          <w:lang w:val="uk-UA"/>
        </w:rPr>
        <w:t>Про виділення коштів</w:t>
      </w:r>
    </w:p>
    <w:p w:rsidR="00277E5C" w:rsidRPr="001809E6" w:rsidRDefault="00277E5C" w:rsidP="001809E6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77E5C" w:rsidRPr="001809E6" w:rsidRDefault="00277E5C" w:rsidP="001809E6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77E5C" w:rsidRPr="001809E6" w:rsidRDefault="00277E5C" w:rsidP="001809E6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 w:rsidRPr="001809E6">
        <w:rPr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рішенням районної ради від 24.02.2017 року № 168 </w:t>
      </w:r>
      <w:bookmarkStart w:id="0" w:name="_GoBack"/>
      <w:bookmarkEnd w:id="0"/>
      <w:r w:rsidRPr="001809E6">
        <w:rPr>
          <w:szCs w:val="28"/>
          <w:lang w:val="uk-UA"/>
        </w:rPr>
        <w:t>(далі Програма):</w:t>
      </w:r>
    </w:p>
    <w:p w:rsidR="00277E5C" w:rsidRPr="001809E6" w:rsidRDefault="00277E5C" w:rsidP="001809E6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77E5C" w:rsidRPr="001809E6" w:rsidRDefault="00277E5C" w:rsidP="001809E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szCs w:val="28"/>
          <w:lang w:val="uk-UA"/>
        </w:rPr>
      </w:pPr>
      <w:r w:rsidRPr="001809E6">
        <w:rPr>
          <w:szCs w:val="28"/>
          <w:lang w:val="uk-UA"/>
        </w:rPr>
        <w:t xml:space="preserve">Фінансовому управлінню райдержадміністрації виділити 2420 (дві  тисячі чотириста двадцять) гривень для виконання заходів Програми та профінансувати їх через відділ фінансово – господарського забезпечення апарату райдержадміністрації.  </w:t>
      </w:r>
    </w:p>
    <w:p w:rsidR="00277E5C" w:rsidRPr="001809E6" w:rsidRDefault="00277E5C" w:rsidP="001809E6">
      <w:pPr>
        <w:ind w:firstLine="709"/>
        <w:jc w:val="both"/>
        <w:rPr>
          <w:szCs w:val="28"/>
          <w:lang w:val="uk-UA"/>
        </w:rPr>
      </w:pPr>
      <w:r w:rsidRPr="001809E6">
        <w:rPr>
          <w:szCs w:val="28"/>
          <w:lang w:val="uk-UA"/>
        </w:rPr>
        <w:t>2. Фінансово – господарському відділу апарату райдержадміністрації перерахувати зазначені кошти в сумі 110</w:t>
      </w:r>
      <w:r>
        <w:rPr>
          <w:szCs w:val="28"/>
          <w:lang w:val="uk-UA"/>
        </w:rPr>
        <w:t xml:space="preserve">0 (одна тисяча сто) гривень ДП </w:t>
      </w:r>
      <w:r w:rsidRPr="001809E6">
        <w:rPr>
          <w:szCs w:val="28"/>
          <w:lang w:val="uk-UA"/>
        </w:rPr>
        <w:t>„Н</w:t>
      </w:r>
      <w:r>
        <w:rPr>
          <w:szCs w:val="28"/>
          <w:lang w:val="uk-UA"/>
        </w:rPr>
        <w:t>аціональні інформаційні системи</w:t>
      </w:r>
      <w:r w:rsidRPr="001809E6">
        <w:rPr>
          <w:szCs w:val="28"/>
          <w:lang w:val="uk-UA"/>
        </w:rPr>
        <w:t>”, 1320 (одна тисяча триста двадцять) гривень ФО-П Локіта Ю.А. згідно підтверджуючих документів.</w:t>
      </w:r>
    </w:p>
    <w:p w:rsidR="00277E5C" w:rsidRPr="001809E6" w:rsidRDefault="00277E5C" w:rsidP="001809E6">
      <w:pPr>
        <w:widowControl w:val="0"/>
        <w:ind w:firstLine="709"/>
        <w:jc w:val="both"/>
        <w:rPr>
          <w:szCs w:val="28"/>
        </w:rPr>
      </w:pPr>
      <w:r w:rsidRPr="001809E6">
        <w:rPr>
          <w:szCs w:val="28"/>
          <w:lang w:val="uk-UA"/>
        </w:rPr>
        <w:t>3</w:t>
      </w:r>
      <w:r w:rsidRPr="001809E6">
        <w:rPr>
          <w:szCs w:val="28"/>
        </w:rPr>
        <w:t>.</w:t>
      </w:r>
      <w:r w:rsidRPr="001809E6">
        <w:rPr>
          <w:szCs w:val="28"/>
          <w:lang w:val="uk-UA"/>
        </w:rPr>
        <w:t xml:space="preserve"> </w:t>
      </w:r>
      <w:r w:rsidRPr="001809E6">
        <w:rPr>
          <w:szCs w:val="28"/>
        </w:rPr>
        <w:t xml:space="preserve">Контроль за </w:t>
      </w:r>
      <w:r w:rsidRPr="001809E6">
        <w:rPr>
          <w:szCs w:val="28"/>
          <w:lang w:val="uk-UA"/>
        </w:rPr>
        <w:t xml:space="preserve"> </w:t>
      </w:r>
      <w:r w:rsidRPr="001809E6">
        <w:rPr>
          <w:szCs w:val="28"/>
        </w:rPr>
        <w:t xml:space="preserve">виконанням </w:t>
      </w:r>
      <w:r w:rsidRPr="001809E6">
        <w:rPr>
          <w:szCs w:val="28"/>
          <w:lang w:val="uk-UA"/>
        </w:rPr>
        <w:t xml:space="preserve"> </w:t>
      </w:r>
      <w:r w:rsidRPr="001809E6">
        <w:rPr>
          <w:szCs w:val="28"/>
        </w:rPr>
        <w:t>цього</w:t>
      </w:r>
      <w:r w:rsidRPr="001809E6">
        <w:rPr>
          <w:szCs w:val="28"/>
          <w:lang w:val="uk-UA"/>
        </w:rPr>
        <w:t xml:space="preserve"> </w:t>
      </w:r>
      <w:r w:rsidRPr="001809E6">
        <w:rPr>
          <w:szCs w:val="28"/>
        </w:rPr>
        <w:t xml:space="preserve"> розпорядження</w:t>
      </w:r>
      <w:r w:rsidRPr="001809E6">
        <w:rPr>
          <w:szCs w:val="28"/>
          <w:lang w:val="uk-UA"/>
        </w:rPr>
        <w:t xml:space="preserve"> </w:t>
      </w:r>
      <w:r w:rsidRPr="001809E6">
        <w:rPr>
          <w:szCs w:val="28"/>
        </w:rPr>
        <w:t xml:space="preserve"> </w:t>
      </w:r>
      <w:r w:rsidRPr="001809E6">
        <w:rPr>
          <w:szCs w:val="28"/>
          <w:lang w:val="uk-UA"/>
        </w:rPr>
        <w:t>залишаю за собою.</w:t>
      </w:r>
      <w:r w:rsidRPr="001809E6">
        <w:rPr>
          <w:szCs w:val="28"/>
        </w:rPr>
        <w:t xml:space="preserve"> </w:t>
      </w:r>
    </w:p>
    <w:p w:rsidR="00277E5C" w:rsidRPr="001809E6" w:rsidRDefault="00277E5C" w:rsidP="001809E6">
      <w:pPr>
        <w:ind w:left="283"/>
        <w:jc w:val="both"/>
        <w:rPr>
          <w:szCs w:val="28"/>
          <w:lang w:val="uk-UA"/>
        </w:rPr>
      </w:pPr>
    </w:p>
    <w:p w:rsidR="00277E5C" w:rsidRPr="001809E6" w:rsidRDefault="00277E5C" w:rsidP="001809E6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77E5C" w:rsidRPr="001809E6" w:rsidRDefault="00277E5C" w:rsidP="001809E6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77E5C" w:rsidRPr="001809E6" w:rsidRDefault="00277E5C" w:rsidP="001809E6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77E5C" w:rsidRPr="001809E6" w:rsidRDefault="00277E5C" w:rsidP="001809E6">
      <w:pPr>
        <w:rPr>
          <w:b/>
          <w:szCs w:val="28"/>
          <w:lang w:val="uk-UA"/>
        </w:rPr>
      </w:pPr>
      <w:r w:rsidRPr="001809E6">
        <w:rPr>
          <w:b/>
          <w:szCs w:val="28"/>
          <w:lang w:val="uk-UA"/>
        </w:rPr>
        <w:t xml:space="preserve">В.о.голови, перший заступник </w:t>
      </w:r>
    </w:p>
    <w:p w:rsidR="00277E5C" w:rsidRPr="001809E6" w:rsidRDefault="00277E5C" w:rsidP="001809E6">
      <w:pPr>
        <w:rPr>
          <w:b/>
          <w:szCs w:val="28"/>
          <w:lang w:val="uk-UA"/>
        </w:rPr>
      </w:pPr>
      <w:r w:rsidRPr="001809E6">
        <w:rPr>
          <w:b/>
          <w:szCs w:val="28"/>
          <w:lang w:val="uk-UA"/>
        </w:rPr>
        <w:t>голови державної адміністрації</w:t>
      </w:r>
      <w:r w:rsidRPr="001809E6">
        <w:rPr>
          <w:b/>
          <w:szCs w:val="28"/>
          <w:lang w:val="uk-UA"/>
        </w:rPr>
        <w:tab/>
        <w:t xml:space="preserve">                                         </w:t>
      </w:r>
      <w:r w:rsidRPr="008528DA">
        <w:rPr>
          <w:b/>
          <w:szCs w:val="28"/>
        </w:rPr>
        <w:t xml:space="preserve">                   </w:t>
      </w:r>
      <w:r w:rsidRPr="001809E6">
        <w:rPr>
          <w:b/>
          <w:szCs w:val="28"/>
          <w:lang w:val="uk-UA"/>
        </w:rPr>
        <w:t xml:space="preserve"> В.Матій</w:t>
      </w:r>
    </w:p>
    <w:p w:rsidR="00277E5C" w:rsidRPr="001809E6" w:rsidRDefault="00277E5C" w:rsidP="001809E6">
      <w:pPr>
        <w:rPr>
          <w:szCs w:val="28"/>
          <w:lang w:val="uk-UA"/>
        </w:rPr>
      </w:pPr>
    </w:p>
    <w:p w:rsidR="00277E5C" w:rsidRPr="00612B35" w:rsidRDefault="00277E5C" w:rsidP="001809E6">
      <w:pPr>
        <w:rPr>
          <w:sz w:val="20"/>
          <w:lang w:val="uk-UA"/>
        </w:rPr>
      </w:pPr>
    </w:p>
    <w:p w:rsidR="00277E5C" w:rsidRPr="008528DA" w:rsidRDefault="00277E5C"/>
    <w:p w:rsidR="00277E5C" w:rsidRPr="008528DA" w:rsidRDefault="00277E5C"/>
    <w:p w:rsidR="00277E5C" w:rsidRPr="008528DA" w:rsidRDefault="00277E5C"/>
    <w:sectPr w:rsidR="00277E5C" w:rsidRPr="008528DA" w:rsidSect="001809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F6"/>
    <w:rsid w:val="000B1A8C"/>
    <w:rsid w:val="001809E6"/>
    <w:rsid w:val="002347BF"/>
    <w:rsid w:val="00277E5C"/>
    <w:rsid w:val="00343A48"/>
    <w:rsid w:val="00612B35"/>
    <w:rsid w:val="008528DA"/>
    <w:rsid w:val="00864358"/>
    <w:rsid w:val="008D67F6"/>
    <w:rsid w:val="00A55D31"/>
    <w:rsid w:val="00A647DE"/>
    <w:rsid w:val="00BB4FC1"/>
    <w:rsid w:val="00C0226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4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B4F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B4FC1"/>
    <w:rPr>
      <w:rFonts w:ascii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BB4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FC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182</Words>
  <Characters>1040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2017-03-27T13:10:00Z</cp:lastPrinted>
  <dcterms:created xsi:type="dcterms:W3CDTF">2017-03-24T08:47:00Z</dcterms:created>
  <dcterms:modified xsi:type="dcterms:W3CDTF">2017-04-06T11:04:00Z</dcterms:modified>
</cp:coreProperties>
</file>