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2" w:rsidRDefault="00230B02" w:rsidP="00EE196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104BA">
        <w:rPr>
          <w:rFonts w:ascii="Times New Roman" w:hAnsi="Times New Roman" w:cs="Times New Roman"/>
          <w:b/>
          <w:bCs/>
          <w:sz w:val="24"/>
          <w:szCs w:val="24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52993273" r:id="rId5"/>
        </w:object>
      </w:r>
    </w:p>
    <w:p w:rsidR="00230B02" w:rsidRDefault="00230B02" w:rsidP="00EE196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EE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230B02" w:rsidRDefault="00230B02" w:rsidP="00EE1963">
      <w:pPr>
        <w:pStyle w:val="BodyTextIndent"/>
        <w:ind w:left="0" w:firstLine="0"/>
        <w:rPr>
          <w:sz w:val="44"/>
          <w:szCs w:val="44"/>
        </w:rPr>
      </w:pPr>
      <w:r>
        <w:rPr>
          <w:sz w:val="44"/>
          <w:szCs w:val="44"/>
        </w:rPr>
        <w:t>Р О З П О Р Я Д Ж Е Н Н Я</w:t>
      </w:r>
    </w:p>
    <w:p w:rsidR="00230B02" w:rsidRPr="008F6214" w:rsidRDefault="00230B02" w:rsidP="00EE1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30B02" w:rsidRDefault="00230B02" w:rsidP="00EE1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230B02" w:rsidRDefault="00230B02" w:rsidP="00EE1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B02" w:rsidRDefault="00230B02" w:rsidP="008F62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F6214">
        <w:rPr>
          <w:rFonts w:ascii="Times New Roman" w:hAnsi="Times New Roman" w:cs="Times New Roman"/>
          <w:sz w:val="28"/>
          <w:szCs w:val="28"/>
          <w:lang w:val="uk-UA"/>
        </w:rPr>
        <w:t>23.03.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EE1963">
        <w:rPr>
          <w:rFonts w:ascii="Times New Roman" w:hAnsi="Times New Roman" w:cs="Times New Roman"/>
          <w:sz w:val="28"/>
          <w:szCs w:val="28"/>
          <w:lang w:val="uk-UA"/>
        </w:rPr>
        <w:t>Берегово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>№_</w:t>
      </w:r>
      <w:r>
        <w:rPr>
          <w:rFonts w:ascii="Times New Roman" w:hAnsi="Times New Roman" w:cs="Times New Roman"/>
          <w:sz w:val="28"/>
          <w:szCs w:val="28"/>
          <w:lang w:val="en-US"/>
        </w:rPr>
        <w:t>93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F62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:rsidR="00230B02" w:rsidRDefault="00230B02" w:rsidP="00D878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30B02" w:rsidRDefault="00230B02" w:rsidP="00D878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30B02" w:rsidRPr="00EE1963" w:rsidRDefault="00230B02" w:rsidP="00D87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19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складу тимчасової</w:t>
      </w:r>
    </w:p>
    <w:p w:rsidR="00230B02" w:rsidRPr="00EE1963" w:rsidRDefault="00230B02" w:rsidP="00D87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196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 райдержадміністрації</w:t>
      </w:r>
    </w:p>
    <w:p w:rsidR="00230B02" w:rsidRDefault="00230B02" w:rsidP="00935843">
      <w:pPr>
        <w:widowControl w:val="0"/>
        <w:spacing w:after="0"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B02" w:rsidRDefault="00230B02" w:rsidP="00935843">
      <w:pPr>
        <w:widowControl w:val="0"/>
        <w:spacing w:after="0"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B02" w:rsidRDefault="00230B02" w:rsidP="00EE1963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A54E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6 і 39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A54E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A54EF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:</w:t>
      </w:r>
    </w:p>
    <w:p w:rsidR="00230B02" w:rsidRPr="00EE1963" w:rsidRDefault="00230B02" w:rsidP="00EE1963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B02" w:rsidRPr="005243A8" w:rsidRDefault="00230B02" w:rsidP="00EE1963">
      <w:pPr>
        <w:pStyle w:val="Subtitle"/>
        <w:spacing w:line="240" w:lineRule="atLeast"/>
        <w:ind w:firstLine="540"/>
        <w:jc w:val="both"/>
      </w:pPr>
      <w:r w:rsidRPr="000808E7">
        <w:rPr>
          <w:b w:val="0"/>
          <w:bCs w:val="0"/>
        </w:rPr>
        <w:t>Додаток до розпорядження</w:t>
      </w:r>
      <w:r>
        <w:rPr>
          <w:b w:val="0"/>
          <w:bCs w:val="0"/>
        </w:rPr>
        <w:t xml:space="preserve"> голови райдержадміністрації  від 17.02.11 № 79 „Про утворення тимчасової комісії райдержадміністрації” викласти у новій редакції (додається).</w:t>
      </w: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B02" w:rsidRPr="00DD1343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І. Петрушка</w:t>
      </w:r>
    </w:p>
    <w:p w:rsidR="00230B02" w:rsidRDefault="00230B02" w:rsidP="009358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A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230B02" w:rsidRDefault="00230B02" w:rsidP="009358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EE19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Додаток</w:t>
      </w:r>
    </w:p>
    <w:p w:rsidR="00230B02" w:rsidRDefault="00230B02" w:rsidP="00935843">
      <w:pPr>
        <w:tabs>
          <w:tab w:val="left" w:pos="5944"/>
          <w:tab w:val="left" w:pos="6379"/>
          <w:tab w:val="righ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до розпорядження </w:t>
      </w:r>
    </w:p>
    <w:p w:rsidR="00230B02" w:rsidRPr="008F6214" w:rsidRDefault="00230B02" w:rsidP="00EE1963">
      <w:pPr>
        <w:tabs>
          <w:tab w:val="left" w:pos="637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>23.03.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EE1963">
        <w:rPr>
          <w:rFonts w:ascii="Times New Roman" w:hAnsi="Times New Roman" w:cs="Times New Roman"/>
          <w:sz w:val="28"/>
          <w:szCs w:val="28"/>
          <w:lang w:val="uk-UA"/>
        </w:rPr>
        <w:t xml:space="preserve">  №  </w:t>
      </w:r>
      <w:r w:rsidRPr="008F6214">
        <w:rPr>
          <w:rFonts w:ascii="Times New Roman" w:hAnsi="Times New Roman" w:cs="Times New Roman"/>
          <w:sz w:val="28"/>
          <w:szCs w:val="28"/>
          <w:lang w:val="uk-UA"/>
        </w:rPr>
        <w:t>93</w:t>
      </w:r>
    </w:p>
    <w:p w:rsidR="00230B02" w:rsidRDefault="00230B02" w:rsidP="009358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B02" w:rsidRDefault="00230B02" w:rsidP="00935843">
      <w:pPr>
        <w:tabs>
          <w:tab w:val="left" w:pos="408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30B02" w:rsidRDefault="00230B02" w:rsidP="00935843">
      <w:pPr>
        <w:tabs>
          <w:tab w:val="left" w:pos="408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тимчасової комісії райдержадміністрації щодо проведення інвентаризації аварійно-небезпечних дерев Берегівського району</w:t>
      </w:r>
    </w:p>
    <w:p w:rsidR="00230B02" w:rsidRDefault="00230B02" w:rsidP="00935843">
      <w:pPr>
        <w:tabs>
          <w:tab w:val="left" w:pos="408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20" w:type="dxa"/>
        <w:tblInd w:w="108" w:type="dxa"/>
        <w:tblLayout w:type="fixed"/>
        <w:tblLook w:val="00A0"/>
      </w:tblPr>
      <w:tblGrid>
        <w:gridCol w:w="3420"/>
        <w:gridCol w:w="6300"/>
      </w:tblGrid>
      <w:tr w:rsidR="00230B02" w:rsidRPr="006D0F26" w:rsidTr="00EE1963">
        <w:trPr>
          <w:trHeight w:val="535"/>
        </w:trPr>
        <w:tc>
          <w:tcPr>
            <w:tcW w:w="9720" w:type="dxa"/>
            <w:gridSpan w:val="2"/>
          </w:tcPr>
          <w:p w:rsidR="00230B02" w:rsidRPr="006D0F26" w:rsidRDefault="00230B02" w:rsidP="009A3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0F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30B02" w:rsidRPr="006D0F26" w:rsidTr="00EE1963">
        <w:tc>
          <w:tcPr>
            <w:tcW w:w="3420" w:type="dxa"/>
          </w:tcPr>
          <w:p w:rsidR="00230B02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Матій </w:t>
            </w:r>
          </w:p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Віталій Омельянович</w:t>
            </w:r>
          </w:p>
        </w:tc>
        <w:tc>
          <w:tcPr>
            <w:tcW w:w="6300" w:type="dxa"/>
          </w:tcPr>
          <w:p w:rsidR="00230B02" w:rsidRPr="006D0F26" w:rsidRDefault="00230B02" w:rsidP="009A3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райдержадміністрації </w:t>
            </w:r>
          </w:p>
        </w:tc>
      </w:tr>
      <w:tr w:rsidR="00230B02" w:rsidRPr="006D0F26" w:rsidTr="00EE1963">
        <w:tc>
          <w:tcPr>
            <w:tcW w:w="9720" w:type="dxa"/>
            <w:gridSpan w:val="2"/>
          </w:tcPr>
          <w:p w:rsidR="00230B02" w:rsidRPr="006D0F26" w:rsidRDefault="00230B02" w:rsidP="009A3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D0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230B02" w:rsidRPr="006D0F26" w:rsidRDefault="00230B02" w:rsidP="009A3B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30B02" w:rsidRPr="006D0F26" w:rsidTr="00EE1963">
        <w:tc>
          <w:tcPr>
            <w:tcW w:w="3420" w:type="dxa"/>
          </w:tcPr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0F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Василюк Валерій Григорович</w:t>
            </w:r>
          </w:p>
        </w:tc>
        <w:tc>
          <w:tcPr>
            <w:tcW w:w="6300" w:type="dxa"/>
          </w:tcPr>
          <w:p w:rsidR="00230B02" w:rsidRPr="006D0F26" w:rsidRDefault="00230B02" w:rsidP="009A3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департаменту екології та природних ресурсів облдержадміністрації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30B02" w:rsidRPr="006D0F26" w:rsidRDefault="00230B02" w:rsidP="009A3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02" w:rsidRPr="006D0F26" w:rsidTr="00EE1963">
        <w:tc>
          <w:tcPr>
            <w:tcW w:w="3420" w:type="dxa"/>
          </w:tcPr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Дуридівка </w:t>
            </w:r>
          </w:p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Євген Євгено</w:t>
            </w:r>
            <w:r w:rsidRPr="006D0F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вич</w:t>
            </w:r>
          </w:p>
          <w:p w:rsidR="00230B02" w:rsidRDefault="00230B02" w:rsidP="00935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02" w:rsidRDefault="00230B02" w:rsidP="00935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Ланьо</w:t>
            </w:r>
          </w:p>
          <w:p w:rsidR="00230B02" w:rsidRDefault="00230B02" w:rsidP="0093584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Андрійович</w:t>
            </w:r>
          </w:p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Маринець </w:t>
            </w:r>
          </w:p>
          <w:p w:rsidR="00230B02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 Васильович</w:t>
            </w:r>
          </w:p>
          <w:p w:rsidR="00230B02" w:rsidRPr="006D0F26" w:rsidRDefault="00230B02" w:rsidP="00287AE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230B02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авідувач сектору інфраструктури та житлово-комунального господарства 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230B02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02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Берегівського міськрайонного відділу УДСНС України в Закарпатській області (за згодою)</w:t>
            </w:r>
          </w:p>
          <w:p w:rsidR="00230B02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02" w:rsidRPr="006D0F26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 начальника Берегівського держлісгоспу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Закарпатського обласного управління лісових агропромислових господарств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30B02" w:rsidRPr="006D0F26" w:rsidRDefault="00230B02" w:rsidP="00287AE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0B02" w:rsidRPr="006D0F26" w:rsidTr="00EE1963">
        <w:tc>
          <w:tcPr>
            <w:tcW w:w="3420" w:type="dxa"/>
          </w:tcPr>
          <w:p w:rsidR="00230B02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Мушка </w:t>
            </w:r>
          </w:p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6300" w:type="dxa"/>
          </w:tcPr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цивільного захисту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 </w:t>
            </w:r>
          </w:p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02" w:rsidRPr="006D0F26" w:rsidTr="00EE1963">
        <w:tc>
          <w:tcPr>
            <w:tcW w:w="3420" w:type="dxa"/>
          </w:tcPr>
          <w:p w:rsidR="00230B02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Шебела </w:t>
            </w:r>
          </w:p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300" w:type="dxa"/>
          </w:tcPr>
          <w:p w:rsidR="00230B02" w:rsidRPr="006D0F26" w:rsidRDefault="00230B02" w:rsidP="00EE196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технічного контролю служби автомобільних доріг України </w:t>
            </w:r>
            <w:r w:rsidRPr="006D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Закарпатській області (за згодою)</w:t>
            </w:r>
          </w:p>
          <w:p w:rsidR="00230B02" w:rsidRPr="006D0F26" w:rsidRDefault="00230B02" w:rsidP="009A3BC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0B02" w:rsidRDefault="00230B02" w:rsidP="009358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B02" w:rsidRDefault="00230B02" w:rsidP="009358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апарату </w:t>
      </w:r>
    </w:p>
    <w:p w:rsidR="00230B02" w:rsidRDefault="00230B02" w:rsidP="009358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адміністрації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Н.Терлецька</w:t>
      </w:r>
    </w:p>
    <w:p w:rsidR="00230B02" w:rsidRPr="008A57C5" w:rsidRDefault="00230B02" w:rsidP="00935843">
      <w:pPr>
        <w:rPr>
          <w:rFonts w:cs="Times New Roman"/>
          <w:lang w:val="uk-UA"/>
        </w:rPr>
      </w:pPr>
    </w:p>
    <w:p w:rsidR="00230B02" w:rsidRPr="00935843" w:rsidRDefault="00230B02">
      <w:pPr>
        <w:rPr>
          <w:lang w:val="uk-UA"/>
        </w:rPr>
      </w:pPr>
    </w:p>
    <w:sectPr w:rsidR="00230B02" w:rsidRPr="00935843" w:rsidSect="00EE1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4C"/>
    <w:rsid w:val="000808E7"/>
    <w:rsid w:val="000B3A4E"/>
    <w:rsid w:val="00230B02"/>
    <w:rsid w:val="002867B6"/>
    <w:rsid w:val="00287AE6"/>
    <w:rsid w:val="00440091"/>
    <w:rsid w:val="005243A8"/>
    <w:rsid w:val="006D0F26"/>
    <w:rsid w:val="007D7197"/>
    <w:rsid w:val="008A57C5"/>
    <w:rsid w:val="008F6214"/>
    <w:rsid w:val="00907F09"/>
    <w:rsid w:val="00935843"/>
    <w:rsid w:val="009A3BC6"/>
    <w:rsid w:val="00A104BA"/>
    <w:rsid w:val="00A54EFE"/>
    <w:rsid w:val="00B74F3B"/>
    <w:rsid w:val="00CA13AC"/>
    <w:rsid w:val="00CB41AE"/>
    <w:rsid w:val="00D878BF"/>
    <w:rsid w:val="00DA5AD1"/>
    <w:rsid w:val="00DD1343"/>
    <w:rsid w:val="00E62BD7"/>
    <w:rsid w:val="00EB4C54"/>
    <w:rsid w:val="00EE1963"/>
    <w:rsid w:val="00F028BB"/>
    <w:rsid w:val="00FA054C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4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35843"/>
    <w:pPr>
      <w:spacing w:after="0" w:line="240" w:lineRule="auto"/>
      <w:ind w:left="-4077" w:firstLine="4077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58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3584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584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294</Words>
  <Characters>1679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БДР2</dc:creator>
  <cp:keywords/>
  <dc:description/>
  <cp:lastModifiedBy>Admin</cp:lastModifiedBy>
  <cp:revision>8</cp:revision>
  <cp:lastPrinted>2017-03-22T11:51:00Z</cp:lastPrinted>
  <dcterms:created xsi:type="dcterms:W3CDTF">2017-03-22T08:09:00Z</dcterms:created>
  <dcterms:modified xsi:type="dcterms:W3CDTF">2017-04-06T11:15:00Z</dcterms:modified>
</cp:coreProperties>
</file>