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2" w:rsidRPr="0008693F" w:rsidRDefault="00DE5CD2" w:rsidP="000A7EB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D47D3">
        <w:rPr>
          <w:noProof/>
          <w:sz w:val="20"/>
        </w:rPr>
        <w:t xml:space="preserve"> </w:t>
      </w:r>
      <w:r w:rsidRPr="00FC264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E5CD2" w:rsidRDefault="00DE5CD2" w:rsidP="000A7EB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E5CD2" w:rsidRDefault="00DE5CD2" w:rsidP="000A7EB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E5CD2" w:rsidRDefault="00DE5CD2" w:rsidP="000A7EB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E5CD2" w:rsidRDefault="00DE5CD2" w:rsidP="000A7EB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E5CD2" w:rsidRDefault="00DE5C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E5CD2" w:rsidRPr="008D47D3" w:rsidRDefault="00DE5CD2" w:rsidP="008D47D3">
      <w:pPr>
        <w:ind w:right="-82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D47D3">
        <w:rPr>
          <w:rFonts w:ascii="Times New Roman CYR" w:hAnsi="Times New Roman CYR" w:cs="Times New Roman CYR"/>
          <w:bCs/>
          <w:szCs w:val="28"/>
        </w:rPr>
        <w:t>07.04.2017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120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E5CD2" w:rsidRPr="008D47D3" w:rsidRDefault="00DE5CD2" w:rsidP="000A7EB8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E5CD2" w:rsidRPr="008D47D3" w:rsidRDefault="00DE5CD2" w:rsidP="000A7EB8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E5CD2" w:rsidRDefault="00DE5C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E5CD2" w:rsidRPr="00F7640E" w:rsidRDefault="00DE5C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Мойсей Магдалині Василівні</w:t>
      </w:r>
    </w:p>
    <w:p w:rsidR="00DE5CD2" w:rsidRPr="008D47D3" w:rsidRDefault="00DE5CD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E5CD2" w:rsidRPr="008D47D3" w:rsidRDefault="00DE5CD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E5CD2" w:rsidRPr="00AF4025" w:rsidRDefault="00DE5CD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громадянки Мойсей Магдалини Василівни, мешканки м.Берегове, вул.Лоняї, 17а, кв. 27:</w:t>
      </w:r>
    </w:p>
    <w:p w:rsidR="00DE5CD2" w:rsidRDefault="00DE5CD2" w:rsidP="00D02FA5">
      <w:pPr>
        <w:ind w:firstLine="709"/>
        <w:jc w:val="both"/>
        <w:rPr>
          <w:szCs w:val="28"/>
          <w:lang w:val="uk-UA"/>
        </w:rPr>
      </w:pPr>
    </w:p>
    <w:p w:rsidR="00DE5CD2" w:rsidRDefault="00DE5CD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2120488400:02:000:0136, площею </w:t>
      </w:r>
      <w:smartTag w:uri="urn:schemas-microsoft-com:office:smarttags" w:element="metricconverter">
        <w:smartTagPr>
          <w:attr w:name="ProductID" w:val="2,4100 га"/>
        </w:smartTagPr>
        <w:r>
          <w:rPr>
            <w:szCs w:val="28"/>
            <w:lang w:val="uk-UA"/>
          </w:rPr>
          <w:t>2,4100 га</w:t>
        </w:r>
      </w:smartTag>
      <w:r>
        <w:rPr>
          <w:szCs w:val="28"/>
          <w:lang w:val="uk-UA"/>
        </w:rPr>
        <w:t xml:space="preserve">, контур К – 390/4,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E5CD2" w:rsidRPr="00BB2457" w:rsidRDefault="00DE5CD2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Мойсей Магдалині Василівні, власнику земельної частки (паю), земельну ділянку в натурі (на місцевості). </w:t>
      </w:r>
    </w:p>
    <w:p w:rsidR="00DE5CD2" w:rsidRDefault="00DE5CD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E5CD2" w:rsidRDefault="00DE5CD2" w:rsidP="00E0649D">
      <w:pPr>
        <w:ind w:left="283"/>
        <w:jc w:val="both"/>
        <w:rPr>
          <w:lang w:val="uk-UA"/>
        </w:rPr>
      </w:pPr>
    </w:p>
    <w:p w:rsidR="00DE5CD2" w:rsidRDefault="00DE5CD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E5CD2" w:rsidRPr="00685515" w:rsidRDefault="00DE5C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E5CD2" w:rsidRPr="00685515" w:rsidRDefault="00DE5C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E5CD2" w:rsidRPr="005F57DD" w:rsidRDefault="00DE5CD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8460C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DE5CD2" w:rsidRDefault="00DE5CD2">
      <w:pPr>
        <w:rPr>
          <w:lang w:val="uk-UA"/>
        </w:rPr>
      </w:pPr>
    </w:p>
    <w:p w:rsidR="00DE5CD2" w:rsidRDefault="00DE5CD2">
      <w:pPr>
        <w:rPr>
          <w:lang w:val="uk-UA"/>
        </w:rPr>
      </w:pPr>
    </w:p>
    <w:p w:rsidR="00DE5CD2" w:rsidRPr="002D5E25" w:rsidRDefault="00DE5CD2" w:rsidP="00FD7130">
      <w:pPr>
        <w:jc w:val="both"/>
        <w:rPr>
          <w:sz w:val="20"/>
          <w:lang w:val="uk-UA"/>
        </w:rPr>
      </w:pPr>
    </w:p>
    <w:p w:rsidR="00DE5CD2" w:rsidRPr="00E0649D" w:rsidRDefault="00DE5CD2">
      <w:pPr>
        <w:rPr>
          <w:lang w:val="uk-UA"/>
        </w:rPr>
      </w:pPr>
    </w:p>
    <w:sectPr w:rsidR="00DE5CD2" w:rsidRPr="00E0649D" w:rsidSect="000A7EB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A7EB8"/>
    <w:rsid w:val="000F7661"/>
    <w:rsid w:val="0013766D"/>
    <w:rsid w:val="001738BA"/>
    <w:rsid w:val="001B1B85"/>
    <w:rsid w:val="001D70A1"/>
    <w:rsid w:val="001F1F5C"/>
    <w:rsid w:val="0023242F"/>
    <w:rsid w:val="00235D8A"/>
    <w:rsid w:val="002D5E25"/>
    <w:rsid w:val="002F55EE"/>
    <w:rsid w:val="00373B16"/>
    <w:rsid w:val="00376CF3"/>
    <w:rsid w:val="00393D63"/>
    <w:rsid w:val="003B1AEC"/>
    <w:rsid w:val="003C1C41"/>
    <w:rsid w:val="00430023"/>
    <w:rsid w:val="004503F5"/>
    <w:rsid w:val="004A46DE"/>
    <w:rsid w:val="004E26A4"/>
    <w:rsid w:val="00556BF8"/>
    <w:rsid w:val="0058460C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6C4427"/>
    <w:rsid w:val="00711F65"/>
    <w:rsid w:val="0071319F"/>
    <w:rsid w:val="00724CC7"/>
    <w:rsid w:val="00742368"/>
    <w:rsid w:val="007602D9"/>
    <w:rsid w:val="00787BE3"/>
    <w:rsid w:val="007F0D95"/>
    <w:rsid w:val="007F4276"/>
    <w:rsid w:val="007F7EA0"/>
    <w:rsid w:val="008D47D3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A1A9A"/>
    <w:rsid w:val="00DA21D3"/>
    <w:rsid w:val="00DA3BDF"/>
    <w:rsid w:val="00DB3D16"/>
    <w:rsid w:val="00DE5CD2"/>
    <w:rsid w:val="00E0649D"/>
    <w:rsid w:val="00E90054"/>
    <w:rsid w:val="00ED0F4F"/>
    <w:rsid w:val="00F5588C"/>
    <w:rsid w:val="00F7640E"/>
    <w:rsid w:val="00FA0211"/>
    <w:rsid w:val="00FB0E24"/>
    <w:rsid w:val="00FB2CBC"/>
    <w:rsid w:val="00FC2644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2017-04-05T08:13:00Z</dcterms:created>
  <dcterms:modified xsi:type="dcterms:W3CDTF">2017-05-16T07:23:00Z</dcterms:modified>
</cp:coreProperties>
</file>