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E6" w:rsidRPr="0008693F" w:rsidRDefault="00FE3CE6" w:rsidP="00E6218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A36D1">
        <w:rPr>
          <w:noProof/>
          <w:sz w:val="20"/>
        </w:rPr>
        <w:t xml:space="preserve">  </w:t>
      </w:r>
      <w:r w:rsidRPr="00770ED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E3CE6" w:rsidRDefault="00FE3CE6" w:rsidP="00E6218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E3CE6" w:rsidRDefault="00FE3CE6" w:rsidP="00E6218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E3CE6" w:rsidRDefault="00FE3CE6" w:rsidP="00E6218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E3CE6" w:rsidRDefault="00FE3CE6" w:rsidP="00E6218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E3CE6" w:rsidRDefault="00FE3CE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E3CE6" w:rsidRPr="00E0649D" w:rsidRDefault="00FE3CE6" w:rsidP="00E62187">
      <w:pPr>
        <w:ind w:right="-5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A36D1">
        <w:rPr>
          <w:rFonts w:ascii="Times New Roman CYR" w:hAnsi="Times New Roman CYR" w:cs="Times New Roman CYR"/>
          <w:bCs/>
          <w:szCs w:val="28"/>
        </w:rPr>
        <w:t>07.04.2017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124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E3CE6" w:rsidRPr="00AA36D1" w:rsidRDefault="00FE3CE6" w:rsidP="00E0649D">
      <w:pPr>
        <w:rPr>
          <w:b/>
        </w:rPr>
      </w:pPr>
    </w:p>
    <w:p w:rsidR="00FE3CE6" w:rsidRPr="00AA36D1" w:rsidRDefault="00FE3CE6" w:rsidP="00E0649D">
      <w:pPr>
        <w:rPr>
          <w:b/>
        </w:rPr>
      </w:pPr>
    </w:p>
    <w:p w:rsidR="00FE3CE6" w:rsidRDefault="00FE3CE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E3CE6" w:rsidRPr="00F7640E" w:rsidRDefault="00FE3CE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Руснаку Івану Юрійовичу</w:t>
      </w:r>
    </w:p>
    <w:p w:rsidR="00FE3CE6" w:rsidRPr="00AA36D1" w:rsidRDefault="00FE3CE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E3CE6" w:rsidRPr="00AA36D1" w:rsidRDefault="00FE3CE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E3CE6" w:rsidRPr="00AF4025" w:rsidRDefault="00FE3CE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громадянина Руснака Івана Юрійовича, мешканця с.Свобода, вул.Пушкіна, 22:</w:t>
      </w:r>
    </w:p>
    <w:p w:rsidR="00FE3CE6" w:rsidRDefault="00FE3CE6" w:rsidP="00D02FA5">
      <w:pPr>
        <w:ind w:firstLine="709"/>
        <w:jc w:val="both"/>
        <w:rPr>
          <w:szCs w:val="28"/>
          <w:lang w:val="uk-UA"/>
        </w:rPr>
      </w:pPr>
    </w:p>
    <w:p w:rsidR="00FE3CE6" w:rsidRDefault="00FE3CE6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2120488400:04:000:0104, контур К – 430/11, площею </w:t>
      </w:r>
      <w:smartTag w:uri="urn:schemas-microsoft-com:office:smarttags" w:element="metricconverter">
        <w:smartTagPr>
          <w:attr w:name="ProductID" w:val="2,6605 га"/>
        </w:smartTagPr>
        <w:r>
          <w:rPr>
            <w:szCs w:val="28"/>
            <w:lang w:val="uk-UA"/>
          </w:rPr>
          <w:t>2,6605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FE3CE6" w:rsidRPr="00BB2457" w:rsidRDefault="00FE3CE6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Руснаку Івану Юрійовичу, власнику земельної частки (паю), земельну ділянку в натурі (на місцевості). </w:t>
      </w:r>
    </w:p>
    <w:p w:rsidR="00FE3CE6" w:rsidRDefault="00FE3CE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E3CE6" w:rsidRDefault="00FE3CE6" w:rsidP="00E0649D">
      <w:pPr>
        <w:ind w:left="283"/>
        <w:jc w:val="both"/>
        <w:rPr>
          <w:lang w:val="uk-UA"/>
        </w:rPr>
      </w:pPr>
    </w:p>
    <w:p w:rsidR="00FE3CE6" w:rsidRDefault="00FE3CE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E3CE6" w:rsidRPr="00685515" w:rsidRDefault="00FE3CE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E3CE6" w:rsidRPr="00685515" w:rsidRDefault="00FE3CE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E3CE6" w:rsidRPr="005F57DD" w:rsidRDefault="00FE3CE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E3CE6" w:rsidRDefault="00FE3CE6">
      <w:pPr>
        <w:rPr>
          <w:lang w:val="uk-UA"/>
        </w:rPr>
      </w:pPr>
    </w:p>
    <w:p w:rsidR="00FE3CE6" w:rsidRDefault="00FE3CE6">
      <w:pPr>
        <w:rPr>
          <w:lang w:val="uk-UA"/>
        </w:rPr>
      </w:pPr>
    </w:p>
    <w:p w:rsidR="00FE3CE6" w:rsidRPr="002D5E25" w:rsidRDefault="00FE3CE6" w:rsidP="00FD7130">
      <w:pPr>
        <w:jc w:val="both"/>
        <w:rPr>
          <w:sz w:val="20"/>
          <w:lang w:val="uk-UA"/>
        </w:rPr>
      </w:pPr>
    </w:p>
    <w:p w:rsidR="00FE3CE6" w:rsidRPr="00E0649D" w:rsidRDefault="00FE3CE6">
      <w:pPr>
        <w:rPr>
          <w:lang w:val="uk-UA"/>
        </w:rPr>
      </w:pPr>
    </w:p>
    <w:sectPr w:rsidR="00FE3CE6" w:rsidRPr="00E0649D" w:rsidSect="00E6218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0F7F7F"/>
    <w:rsid w:val="001738BA"/>
    <w:rsid w:val="001B1B85"/>
    <w:rsid w:val="001D70A1"/>
    <w:rsid w:val="001F1F5C"/>
    <w:rsid w:val="0023242F"/>
    <w:rsid w:val="00235D8A"/>
    <w:rsid w:val="002D5E25"/>
    <w:rsid w:val="00373B16"/>
    <w:rsid w:val="00376CF3"/>
    <w:rsid w:val="00393D63"/>
    <w:rsid w:val="003B1AEC"/>
    <w:rsid w:val="003C1C41"/>
    <w:rsid w:val="004503F5"/>
    <w:rsid w:val="004A46DE"/>
    <w:rsid w:val="00547E42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70ED0"/>
    <w:rsid w:val="007F0D95"/>
    <w:rsid w:val="00906ADE"/>
    <w:rsid w:val="009B74BF"/>
    <w:rsid w:val="009C457B"/>
    <w:rsid w:val="00A74B40"/>
    <w:rsid w:val="00A8410A"/>
    <w:rsid w:val="00A8446B"/>
    <w:rsid w:val="00AA36D1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4403C"/>
    <w:rsid w:val="00C63489"/>
    <w:rsid w:val="00CD0EC5"/>
    <w:rsid w:val="00D02FA5"/>
    <w:rsid w:val="00D138B0"/>
    <w:rsid w:val="00DA1A9A"/>
    <w:rsid w:val="00DA21D3"/>
    <w:rsid w:val="00DA3BDF"/>
    <w:rsid w:val="00DB06F1"/>
    <w:rsid w:val="00DB3D16"/>
    <w:rsid w:val="00E0649D"/>
    <w:rsid w:val="00E62187"/>
    <w:rsid w:val="00F5588C"/>
    <w:rsid w:val="00F7640E"/>
    <w:rsid w:val="00FA0211"/>
    <w:rsid w:val="00FB0E24"/>
    <w:rsid w:val="00FB2CBC"/>
    <w:rsid w:val="00FD7130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2017-04-05T06:56:00Z</dcterms:created>
  <dcterms:modified xsi:type="dcterms:W3CDTF">2017-05-16T07:25:00Z</dcterms:modified>
</cp:coreProperties>
</file>