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FA" w:rsidRPr="0008693F" w:rsidRDefault="00B175FA" w:rsidP="006A198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65131">
        <w:rPr>
          <w:noProof/>
          <w:sz w:val="20"/>
        </w:rPr>
        <w:t xml:space="preserve">  </w:t>
      </w:r>
      <w:r w:rsidRPr="005315A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175FA" w:rsidRDefault="00B175FA" w:rsidP="006A198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175FA" w:rsidRDefault="00B175FA" w:rsidP="006A198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75FA" w:rsidRDefault="00B175FA" w:rsidP="006A198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175FA" w:rsidRDefault="00B175FA" w:rsidP="006A198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175FA" w:rsidRDefault="00B175F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175FA" w:rsidRPr="00E0649D" w:rsidRDefault="00B175FA" w:rsidP="00065131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065131">
        <w:rPr>
          <w:rFonts w:ascii="Times New Roman CYR" w:hAnsi="Times New Roman CYR" w:cs="Times New Roman CYR"/>
          <w:bCs/>
          <w:szCs w:val="28"/>
        </w:rPr>
        <w:t>07.04.2017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125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B175FA" w:rsidRPr="00065131" w:rsidRDefault="00B175FA" w:rsidP="00E0649D">
      <w:pPr>
        <w:rPr>
          <w:b/>
        </w:rPr>
      </w:pPr>
    </w:p>
    <w:p w:rsidR="00B175FA" w:rsidRPr="00065131" w:rsidRDefault="00B175FA" w:rsidP="00E0649D">
      <w:pPr>
        <w:rPr>
          <w:b/>
        </w:rPr>
      </w:pPr>
    </w:p>
    <w:p w:rsidR="00B175FA" w:rsidRDefault="00B175F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B175FA" w:rsidRPr="00F7640E" w:rsidRDefault="00B175F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Томишинець Наталії Михайлівні</w:t>
      </w:r>
    </w:p>
    <w:p w:rsidR="00B175FA" w:rsidRPr="00065131" w:rsidRDefault="00B175F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175FA" w:rsidRPr="00065131" w:rsidRDefault="00B175F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175FA" w:rsidRPr="00AF4025" w:rsidRDefault="00B175F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громадянки Томишинець Наталії Михайлівни, мешканки с.Свобода, вул.Миру, 3:</w:t>
      </w:r>
    </w:p>
    <w:p w:rsidR="00B175FA" w:rsidRDefault="00B175FA" w:rsidP="00D02FA5">
      <w:pPr>
        <w:ind w:firstLine="709"/>
        <w:jc w:val="both"/>
        <w:rPr>
          <w:szCs w:val="28"/>
          <w:lang w:val="uk-UA"/>
        </w:rPr>
      </w:pPr>
    </w:p>
    <w:p w:rsidR="00B175FA" w:rsidRDefault="00B175F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2120455400:02:000:0440, площею </w:t>
      </w:r>
      <w:smartTag w:uri="urn:schemas-microsoft-com:office:smarttags" w:element="metricconverter">
        <w:smartTagPr>
          <w:attr w:name="ProductID" w:val="2,0556 га"/>
        </w:smartTagPr>
        <w:r>
          <w:rPr>
            <w:szCs w:val="28"/>
            <w:lang w:val="uk-UA"/>
          </w:rPr>
          <w:t>2,0556 га</w:t>
        </w:r>
      </w:smartTag>
      <w:r>
        <w:rPr>
          <w:szCs w:val="28"/>
          <w:lang w:val="uk-UA"/>
        </w:rPr>
        <w:t xml:space="preserve">, контур К - 312,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B175FA" w:rsidRPr="00BB2457" w:rsidRDefault="00B175FA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Томишинець Наталії Михайлівні, власнику земельної частки (паю), земельну ділянку в натурі (на місцевості). </w:t>
      </w:r>
    </w:p>
    <w:p w:rsidR="00B175FA" w:rsidRDefault="00B175F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175FA" w:rsidRDefault="00B175FA" w:rsidP="00E0649D">
      <w:pPr>
        <w:ind w:left="283"/>
        <w:jc w:val="both"/>
        <w:rPr>
          <w:lang w:val="uk-UA"/>
        </w:rPr>
      </w:pPr>
    </w:p>
    <w:p w:rsidR="00B175FA" w:rsidRDefault="00B175F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175FA" w:rsidRPr="00685515" w:rsidRDefault="00B175F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175FA" w:rsidRPr="00685515" w:rsidRDefault="00B175F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175FA" w:rsidRPr="005F57DD" w:rsidRDefault="00B175F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B175FA" w:rsidRDefault="00B175FA">
      <w:pPr>
        <w:rPr>
          <w:lang w:val="uk-UA"/>
        </w:rPr>
      </w:pPr>
    </w:p>
    <w:p w:rsidR="00B175FA" w:rsidRDefault="00B175FA">
      <w:pPr>
        <w:rPr>
          <w:lang w:val="uk-UA"/>
        </w:rPr>
      </w:pPr>
    </w:p>
    <w:p w:rsidR="00B175FA" w:rsidRPr="002D5E25" w:rsidRDefault="00B175FA" w:rsidP="00FD7130">
      <w:pPr>
        <w:jc w:val="both"/>
        <w:rPr>
          <w:sz w:val="20"/>
          <w:lang w:val="uk-UA"/>
        </w:rPr>
      </w:pPr>
    </w:p>
    <w:p w:rsidR="00B175FA" w:rsidRPr="00E0649D" w:rsidRDefault="00B175FA">
      <w:pPr>
        <w:rPr>
          <w:lang w:val="uk-UA"/>
        </w:rPr>
      </w:pPr>
    </w:p>
    <w:sectPr w:rsidR="00B175FA" w:rsidRPr="00E0649D" w:rsidSect="006A198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5131"/>
    <w:rsid w:val="00077CBA"/>
    <w:rsid w:val="0008693F"/>
    <w:rsid w:val="000F7661"/>
    <w:rsid w:val="0010116B"/>
    <w:rsid w:val="0013766D"/>
    <w:rsid w:val="001738BA"/>
    <w:rsid w:val="001B1B85"/>
    <w:rsid w:val="001D70A1"/>
    <w:rsid w:val="001F1F5C"/>
    <w:rsid w:val="002059CF"/>
    <w:rsid w:val="0023242F"/>
    <w:rsid w:val="00235D8A"/>
    <w:rsid w:val="002D5E25"/>
    <w:rsid w:val="00373B16"/>
    <w:rsid w:val="00376CF3"/>
    <w:rsid w:val="00393D63"/>
    <w:rsid w:val="003B1AEC"/>
    <w:rsid w:val="003C1C41"/>
    <w:rsid w:val="003E4C6F"/>
    <w:rsid w:val="004503F5"/>
    <w:rsid w:val="004A46DE"/>
    <w:rsid w:val="00512C82"/>
    <w:rsid w:val="005315A1"/>
    <w:rsid w:val="00556BF8"/>
    <w:rsid w:val="005E2832"/>
    <w:rsid w:val="005F57DD"/>
    <w:rsid w:val="00626B33"/>
    <w:rsid w:val="00630E6F"/>
    <w:rsid w:val="00657A36"/>
    <w:rsid w:val="00685515"/>
    <w:rsid w:val="00692761"/>
    <w:rsid w:val="006A1981"/>
    <w:rsid w:val="006A6776"/>
    <w:rsid w:val="006A6EBF"/>
    <w:rsid w:val="00711F65"/>
    <w:rsid w:val="0071319F"/>
    <w:rsid w:val="00724CC7"/>
    <w:rsid w:val="00742368"/>
    <w:rsid w:val="007602D9"/>
    <w:rsid w:val="007F0D95"/>
    <w:rsid w:val="007F7EA0"/>
    <w:rsid w:val="009B74BF"/>
    <w:rsid w:val="009C457B"/>
    <w:rsid w:val="00A8410A"/>
    <w:rsid w:val="00A8446B"/>
    <w:rsid w:val="00AE12A5"/>
    <w:rsid w:val="00AF4025"/>
    <w:rsid w:val="00B0517A"/>
    <w:rsid w:val="00B06292"/>
    <w:rsid w:val="00B175FA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3485C"/>
    <w:rsid w:val="00D710A5"/>
    <w:rsid w:val="00DA1A9A"/>
    <w:rsid w:val="00DA21D3"/>
    <w:rsid w:val="00DA3BDF"/>
    <w:rsid w:val="00DB3D16"/>
    <w:rsid w:val="00E0649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2017-04-05T07:09:00Z</dcterms:created>
  <dcterms:modified xsi:type="dcterms:W3CDTF">2017-05-16T07:26:00Z</dcterms:modified>
</cp:coreProperties>
</file>