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49" w:rsidRPr="002278B1" w:rsidRDefault="00622D49" w:rsidP="004A42D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278B1">
        <w:rPr>
          <w:noProof/>
          <w:sz w:val="20"/>
        </w:rPr>
        <w:t xml:space="preserve">  </w:t>
      </w:r>
      <w:r w:rsidRPr="009915A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622D49" w:rsidRDefault="00622D49" w:rsidP="004A42D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622D49" w:rsidRDefault="00622D49" w:rsidP="004A42D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22D49" w:rsidRDefault="00622D49" w:rsidP="004A42D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22D49" w:rsidRDefault="00622D49" w:rsidP="004A42D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22D49" w:rsidRDefault="00622D4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22D49" w:rsidRPr="002278B1" w:rsidRDefault="00622D49" w:rsidP="004A42D7">
      <w:pPr>
        <w:ind w:right="-82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2278B1">
        <w:rPr>
          <w:rFonts w:ascii="Times New Roman CYR" w:hAnsi="Times New Roman CYR" w:cs="Times New Roman CYR"/>
          <w:bCs/>
          <w:szCs w:val="28"/>
        </w:rPr>
        <w:t>07.04.2017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2278B1">
        <w:rPr>
          <w:rFonts w:ascii="Times New Roman CYR" w:hAnsi="Times New Roman CYR" w:cs="Times New Roman CYR"/>
          <w:bCs/>
          <w:szCs w:val="28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2278B1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</w:t>
      </w:r>
      <w:r w:rsidRPr="002278B1"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2278B1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128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622D49" w:rsidRPr="002278B1" w:rsidRDefault="00622D49" w:rsidP="00E0649D">
      <w:pPr>
        <w:rPr>
          <w:b/>
        </w:rPr>
      </w:pPr>
    </w:p>
    <w:p w:rsidR="00622D49" w:rsidRPr="002278B1" w:rsidRDefault="00622D49" w:rsidP="00E0649D">
      <w:pPr>
        <w:rPr>
          <w:b/>
        </w:rPr>
      </w:pPr>
    </w:p>
    <w:p w:rsidR="00622D49" w:rsidRPr="002278B1" w:rsidRDefault="00622D4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622D49" w:rsidRPr="00F7640E" w:rsidRDefault="00622D4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B65807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Калій Ользі Іванівні</w:t>
      </w:r>
    </w:p>
    <w:p w:rsidR="00622D49" w:rsidRPr="002278B1" w:rsidRDefault="00622D49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622D49" w:rsidRPr="002278B1" w:rsidRDefault="00622D49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622D49" w:rsidRPr="00AF4025" w:rsidRDefault="00622D4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громадянки Калій Ольги Іванівни, мешканки с.Свобода, вул.Терешкової, 26а:</w:t>
      </w:r>
    </w:p>
    <w:p w:rsidR="00622D49" w:rsidRDefault="00622D49" w:rsidP="00D02FA5">
      <w:pPr>
        <w:ind w:firstLine="709"/>
        <w:jc w:val="both"/>
        <w:rPr>
          <w:szCs w:val="28"/>
          <w:lang w:val="uk-UA"/>
        </w:rPr>
      </w:pPr>
    </w:p>
    <w:p w:rsidR="00622D49" w:rsidRDefault="00622D4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2120488400:01:000:0046, площею </w:t>
      </w:r>
      <w:smartTag w:uri="urn:schemas-microsoft-com:office:smarttags" w:element="metricconverter">
        <w:smartTagPr>
          <w:attr w:name="ProductID" w:val="2,6499 га"/>
        </w:smartTagPr>
        <w:r>
          <w:rPr>
            <w:szCs w:val="28"/>
            <w:lang w:val="uk-UA"/>
          </w:rPr>
          <w:t>2,6499 га</w:t>
        </w:r>
      </w:smartTag>
      <w:r>
        <w:rPr>
          <w:szCs w:val="28"/>
          <w:lang w:val="uk-UA"/>
        </w:rPr>
        <w:t xml:space="preserve">, контур К – 1/10,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622D49" w:rsidRPr="00BB2457" w:rsidRDefault="00622D4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Калій Ользі Іванівні, власнику земельної частки (паю), земельну ділянку в натурі (на місцевості). </w:t>
      </w:r>
    </w:p>
    <w:p w:rsidR="00622D49" w:rsidRDefault="00622D4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22D49" w:rsidRDefault="00622D49" w:rsidP="00E0649D">
      <w:pPr>
        <w:ind w:left="283"/>
        <w:jc w:val="both"/>
        <w:rPr>
          <w:lang w:val="uk-UA"/>
        </w:rPr>
      </w:pPr>
    </w:p>
    <w:p w:rsidR="00622D49" w:rsidRDefault="00622D4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22D49" w:rsidRPr="00685515" w:rsidRDefault="00622D4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2D49" w:rsidRPr="00685515" w:rsidRDefault="00622D4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22D49" w:rsidRPr="005F57DD" w:rsidRDefault="00622D4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622D49" w:rsidRDefault="00622D49">
      <w:pPr>
        <w:rPr>
          <w:lang w:val="uk-UA"/>
        </w:rPr>
      </w:pPr>
    </w:p>
    <w:p w:rsidR="00622D49" w:rsidRDefault="00622D49">
      <w:pPr>
        <w:rPr>
          <w:lang w:val="uk-UA"/>
        </w:rPr>
      </w:pPr>
    </w:p>
    <w:p w:rsidR="00622D49" w:rsidRPr="002D5E25" w:rsidRDefault="00622D49" w:rsidP="00FD7130">
      <w:pPr>
        <w:jc w:val="both"/>
        <w:rPr>
          <w:sz w:val="20"/>
          <w:lang w:val="uk-UA"/>
        </w:rPr>
      </w:pPr>
    </w:p>
    <w:p w:rsidR="00622D49" w:rsidRPr="00E0649D" w:rsidRDefault="00622D49">
      <w:pPr>
        <w:rPr>
          <w:lang w:val="uk-UA"/>
        </w:rPr>
      </w:pPr>
    </w:p>
    <w:sectPr w:rsidR="00622D49" w:rsidRPr="00E0649D" w:rsidSect="004A42D7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376F7"/>
    <w:rsid w:val="001738BA"/>
    <w:rsid w:val="001B1B85"/>
    <w:rsid w:val="001D70A1"/>
    <w:rsid w:val="001F1F5C"/>
    <w:rsid w:val="002278B1"/>
    <w:rsid w:val="0023242F"/>
    <w:rsid w:val="00235D8A"/>
    <w:rsid w:val="002D5E25"/>
    <w:rsid w:val="00373B16"/>
    <w:rsid w:val="00376CF3"/>
    <w:rsid w:val="00393D63"/>
    <w:rsid w:val="003B1AEC"/>
    <w:rsid w:val="003C1C41"/>
    <w:rsid w:val="004503F5"/>
    <w:rsid w:val="00462414"/>
    <w:rsid w:val="004A42D7"/>
    <w:rsid w:val="004A46DE"/>
    <w:rsid w:val="00556333"/>
    <w:rsid w:val="00556BF8"/>
    <w:rsid w:val="00584C3E"/>
    <w:rsid w:val="005C04EE"/>
    <w:rsid w:val="005E2832"/>
    <w:rsid w:val="005F57DD"/>
    <w:rsid w:val="00622D49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7F4276"/>
    <w:rsid w:val="007F7EA0"/>
    <w:rsid w:val="009915A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17513"/>
    <w:rsid w:val="00C63489"/>
    <w:rsid w:val="00C8337A"/>
    <w:rsid w:val="00CD0EC5"/>
    <w:rsid w:val="00D02FA5"/>
    <w:rsid w:val="00D12C27"/>
    <w:rsid w:val="00D138B0"/>
    <w:rsid w:val="00D710A5"/>
    <w:rsid w:val="00DA1A9A"/>
    <w:rsid w:val="00DA21D3"/>
    <w:rsid w:val="00DA3BDF"/>
    <w:rsid w:val="00DB3D16"/>
    <w:rsid w:val="00E0649D"/>
    <w:rsid w:val="00E90054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183</Words>
  <Characters>1044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2017-04-05T08:40:00Z</dcterms:created>
  <dcterms:modified xsi:type="dcterms:W3CDTF">2017-05-16T07:28:00Z</dcterms:modified>
</cp:coreProperties>
</file>