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52" w:rsidRDefault="006B2252" w:rsidP="009058F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8671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6B2252" w:rsidRDefault="006B2252" w:rsidP="009058F2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6B2252" w:rsidRDefault="006B2252" w:rsidP="009058F2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B2252" w:rsidRDefault="006B2252" w:rsidP="009058F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6B2252" w:rsidRDefault="006B2252" w:rsidP="009058F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B2252" w:rsidRDefault="006B2252" w:rsidP="009058F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B2252" w:rsidRPr="00C31A23" w:rsidRDefault="006B2252" w:rsidP="00922F7F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922F7F">
        <w:rPr>
          <w:rFonts w:ascii="Times New Roman CYR" w:hAnsi="Times New Roman CYR" w:cs="Times New Roman CYR"/>
          <w:bCs/>
          <w:sz w:val="28"/>
          <w:szCs w:val="28"/>
        </w:rPr>
        <w:t>10.04.2017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132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6B2252" w:rsidRDefault="006B2252" w:rsidP="009058F2">
      <w:pPr>
        <w:jc w:val="center"/>
        <w:rPr>
          <w:b/>
          <w:sz w:val="28"/>
          <w:szCs w:val="28"/>
          <w:lang w:val="uk-UA"/>
        </w:rPr>
      </w:pPr>
    </w:p>
    <w:p w:rsidR="006B2252" w:rsidRDefault="006B2252" w:rsidP="00623DCA">
      <w:pPr>
        <w:rPr>
          <w:b/>
          <w:sz w:val="28"/>
          <w:szCs w:val="28"/>
          <w:lang w:val="uk-UA"/>
        </w:rPr>
      </w:pPr>
    </w:p>
    <w:p w:rsidR="006B2252" w:rsidRPr="00922F7F" w:rsidRDefault="006B2252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викуп земельних ділянок для </w:t>
      </w:r>
    </w:p>
    <w:p w:rsidR="006B2252" w:rsidRPr="00C31A23" w:rsidRDefault="006B2252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суспільних потреб</w:t>
      </w:r>
    </w:p>
    <w:p w:rsidR="006B2252" w:rsidRPr="00EE1D82" w:rsidRDefault="006B2252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6B2252" w:rsidRDefault="006B2252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6B2252" w:rsidRPr="00FB2941" w:rsidRDefault="006B2252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</w:t>
      </w:r>
      <w:r w:rsidRPr="0053310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 39 Закону України „Про місцеві державні адміністрації”,  Закону України „Про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необхідності”, протокольного рішення робочої групи з визначення та відшкодування збитків власникам та землекористувачам від 30.03.2017 року, розглянувши звіти про експертну грошову оцінку земельних ділянок, що підлягають викупу для суспільних потреб:  </w:t>
      </w:r>
    </w:p>
    <w:p w:rsidR="006B2252" w:rsidRDefault="006B2252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B2252" w:rsidRDefault="006B2252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Викупити земельні ділянки, що розташовані на території Дийдянської та Астейської сільських рад Берегівського району Закарпатської області, для суспільних потреб – будівництва об’їзної автомобільної дороги м.Берегове та с.Астей до МАПП „Лужанка”  згідно з переліком, </w:t>
      </w:r>
      <w:bookmarkStart w:id="1" w:name="n5"/>
      <w:bookmarkEnd w:id="1"/>
      <w:r>
        <w:rPr>
          <w:color w:val="000000"/>
          <w:sz w:val="28"/>
          <w:szCs w:val="28"/>
          <w:lang w:val="uk-UA"/>
        </w:rPr>
        <w:t>що додається.</w:t>
      </w:r>
    </w:p>
    <w:p w:rsidR="006B2252" w:rsidRDefault="006B2252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2" w:name="n6"/>
      <w:bookmarkStart w:id="3" w:name="n7"/>
      <w:bookmarkEnd w:id="2"/>
      <w:bookmarkEnd w:id="3"/>
      <w:r>
        <w:rPr>
          <w:color w:val="000000"/>
          <w:sz w:val="28"/>
          <w:szCs w:val="28"/>
          <w:lang w:val="uk-UA"/>
        </w:rPr>
        <w:t>Укласти договори купівлі – продажу з власниками земельних ділянок, зазначених у додатку до цього розпорядження, та посвідчити їх нотаріально.</w:t>
      </w:r>
    </w:p>
    <w:p w:rsidR="006B2252" w:rsidRDefault="006B2252" w:rsidP="00417997">
      <w:pPr>
        <w:shd w:val="clear" w:color="auto" w:fill="FFFFFF"/>
        <w:tabs>
          <w:tab w:val="left" w:pos="93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Право підписання договорів купівлі – продажу земельних ділянок від імені Берегівської райдержадміністрації залишаю за собою. </w:t>
      </w:r>
    </w:p>
    <w:p w:rsidR="006B2252" w:rsidRPr="00A5570A" w:rsidRDefault="006B2252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6B2252" w:rsidRPr="00C26DD8" w:rsidRDefault="006B2252" w:rsidP="008B1637">
      <w:pPr>
        <w:ind w:firstLine="709"/>
        <w:jc w:val="both"/>
        <w:rPr>
          <w:sz w:val="28"/>
          <w:szCs w:val="28"/>
          <w:lang w:val="uk-UA"/>
        </w:rPr>
      </w:pPr>
    </w:p>
    <w:p w:rsidR="006B2252" w:rsidRDefault="006B2252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6B2252" w:rsidRDefault="006B2252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6B2252" w:rsidRDefault="006B2252" w:rsidP="00623DCA">
      <w:pPr>
        <w:jc w:val="both"/>
        <w:rPr>
          <w:b/>
          <w:sz w:val="28"/>
          <w:szCs w:val="28"/>
          <w:lang w:val="uk-UA"/>
        </w:rPr>
      </w:pPr>
    </w:p>
    <w:p w:rsidR="006B2252" w:rsidRDefault="006B2252" w:rsidP="00623DCA">
      <w:pPr>
        <w:jc w:val="both"/>
        <w:rPr>
          <w:b/>
          <w:sz w:val="28"/>
          <w:szCs w:val="28"/>
          <w:lang w:val="uk-UA"/>
        </w:rPr>
      </w:pPr>
    </w:p>
    <w:p w:rsidR="006B2252" w:rsidRDefault="006B2252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 І.Петрушка</w:t>
      </w:r>
    </w:p>
    <w:p w:rsidR="006B2252" w:rsidRDefault="006B2252">
      <w:pPr>
        <w:rPr>
          <w:lang w:val="uk-UA"/>
        </w:rPr>
      </w:pPr>
    </w:p>
    <w:p w:rsidR="006B2252" w:rsidRDefault="006B2252">
      <w:pPr>
        <w:rPr>
          <w:lang w:val="uk-UA"/>
        </w:rPr>
      </w:pPr>
    </w:p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B2252" w:rsidRPr="00255E84" w:rsidRDefault="006B2252" w:rsidP="00DB0E1B">
      <w:pPr>
        <w:rPr>
          <w:lang w:val="uk-UA"/>
        </w:rPr>
      </w:pPr>
    </w:p>
    <w:p w:rsidR="006B2252" w:rsidRPr="00CF1C72" w:rsidRDefault="006B2252" w:rsidP="00496B8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6B2252" w:rsidRPr="00CF1C72" w:rsidRDefault="006B2252" w:rsidP="00496B82">
      <w:pPr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Pr="00CF1C72">
        <w:rPr>
          <w:sz w:val="28"/>
          <w:szCs w:val="28"/>
          <w:lang w:val="uk-UA"/>
        </w:rPr>
        <w:t xml:space="preserve">розпорядження  </w:t>
      </w:r>
    </w:p>
    <w:p w:rsidR="006B2252" w:rsidRDefault="006B2252" w:rsidP="00496B82">
      <w:pPr>
        <w:rPr>
          <w:sz w:val="28"/>
          <w:szCs w:val="28"/>
          <w:lang w:val="uk-UA"/>
        </w:rPr>
      </w:pPr>
      <w:r w:rsidRPr="00925E63">
        <w:rPr>
          <w:sz w:val="28"/>
          <w:szCs w:val="28"/>
          <w:lang w:val="uk-UA"/>
        </w:rPr>
        <w:t xml:space="preserve">    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________№ _____</w:t>
      </w:r>
    </w:p>
    <w:p w:rsidR="006B2252" w:rsidRDefault="006B2252" w:rsidP="00496B82">
      <w:pPr>
        <w:rPr>
          <w:sz w:val="28"/>
          <w:szCs w:val="28"/>
          <w:lang w:val="uk-UA"/>
        </w:rPr>
      </w:pPr>
    </w:p>
    <w:p w:rsidR="006B2252" w:rsidRDefault="006B2252" w:rsidP="00496B82">
      <w:pPr>
        <w:jc w:val="center"/>
        <w:rPr>
          <w:sz w:val="28"/>
          <w:szCs w:val="28"/>
          <w:lang w:val="uk-UA"/>
        </w:rPr>
      </w:pPr>
    </w:p>
    <w:p w:rsidR="006B2252" w:rsidRDefault="006B2252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земельних ділянок, які підлягають викупу для суспільних</w:t>
      </w:r>
    </w:p>
    <w:p w:rsidR="006B2252" w:rsidRDefault="006B2252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потреб - </w:t>
      </w:r>
      <w:r>
        <w:rPr>
          <w:color w:val="000000"/>
          <w:sz w:val="28"/>
          <w:szCs w:val="28"/>
          <w:lang w:val="uk-UA"/>
        </w:rPr>
        <w:t xml:space="preserve">будівництва об’їзної автомобільної дороги </w:t>
      </w:r>
    </w:p>
    <w:p w:rsidR="006B2252" w:rsidRDefault="006B2252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м.Берегове та с.Астей до МАПП „Лужанка”</w:t>
      </w:r>
    </w:p>
    <w:p w:rsidR="006B2252" w:rsidRPr="00CF1C72" w:rsidRDefault="006B2252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805"/>
        <w:gridCol w:w="3110"/>
        <w:gridCol w:w="1499"/>
        <w:gridCol w:w="1458"/>
        <w:gridCol w:w="1388"/>
      </w:tblGrid>
      <w:tr w:rsidR="006B2252" w:rsidRPr="00533102" w:rsidTr="009058F2">
        <w:tc>
          <w:tcPr>
            <w:tcW w:w="540" w:type="dxa"/>
          </w:tcPr>
          <w:p w:rsidR="006B2252" w:rsidRPr="00533102" w:rsidRDefault="006B2252" w:rsidP="003409E9">
            <w:pPr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en-US"/>
              </w:rPr>
              <w:t>№</w:t>
            </w:r>
          </w:p>
          <w:p w:rsidR="006B2252" w:rsidRPr="00533102" w:rsidRDefault="006B2252" w:rsidP="003409E9">
            <w:pPr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2196" w:type="dxa"/>
          </w:tcPr>
          <w:p w:rsidR="006B2252" w:rsidRPr="00533102" w:rsidRDefault="006B2252" w:rsidP="003D260C">
            <w:pPr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ПІБ власника земельної ділянки</w:t>
            </w:r>
          </w:p>
        </w:tc>
        <w:tc>
          <w:tcPr>
            <w:tcW w:w="2546" w:type="dxa"/>
          </w:tcPr>
          <w:p w:rsidR="006B2252" w:rsidRPr="00533102" w:rsidRDefault="006B2252" w:rsidP="00255E84">
            <w:pPr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Кадастровий номер</w:t>
            </w:r>
          </w:p>
          <w:p w:rsidR="006B2252" w:rsidRPr="00533102" w:rsidRDefault="006B2252" w:rsidP="00417997">
            <w:pPr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 xml:space="preserve">  земельної ділянки</w:t>
            </w:r>
          </w:p>
        </w:tc>
        <w:tc>
          <w:tcPr>
            <w:tcW w:w="1786" w:type="dxa"/>
          </w:tcPr>
          <w:p w:rsidR="006B2252" w:rsidRPr="00533102" w:rsidRDefault="006B2252" w:rsidP="0093778A">
            <w:pPr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площа земельної ділянки (га)</w:t>
            </w:r>
          </w:p>
        </w:tc>
        <w:tc>
          <w:tcPr>
            <w:tcW w:w="1281" w:type="dxa"/>
          </w:tcPr>
          <w:p w:rsidR="006B2252" w:rsidRPr="00533102" w:rsidRDefault="006B2252" w:rsidP="003D260C">
            <w:pPr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Експертна</w:t>
            </w:r>
          </w:p>
          <w:p w:rsidR="006B2252" w:rsidRPr="00533102" w:rsidRDefault="006B2252" w:rsidP="003D260C">
            <w:pPr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грошова</w:t>
            </w:r>
          </w:p>
          <w:p w:rsidR="006B2252" w:rsidRPr="00533102" w:rsidRDefault="006B2252" w:rsidP="00FE3BBD">
            <w:pPr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оцінка земельної ділянки (грн.)</w:t>
            </w:r>
          </w:p>
        </w:tc>
        <w:tc>
          <w:tcPr>
            <w:tcW w:w="1222" w:type="dxa"/>
          </w:tcPr>
          <w:p w:rsidR="006B2252" w:rsidRPr="00533102" w:rsidRDefault="006B2252" w:rsidP="003D260C">
            <w:pPr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Викупна</w:t>
            </w:r>
          </w:p>
          <w:p w:rsidR="006B2252" w:rsidRPr="00533102" w:rsidRDefault="006B2252" w:rsidP="003D260C">
            <w:pPr>
              <w:ind w:left="1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33102">
              <w:rPr>
                <w:sz w:val="28"/>
                <w:szCs w:val="28"/>
                <w:lang w:val="uk-UA"/>
              </w:rPr>
              <w:t>ціна земельної ділянки</w:t>
            </w:r>
          </w:p>
          <w:p w:rsidR="006B2252" w:rsidRPr="00533102" w:rsidRDefault="006B2252" w:rsidP="003D260C">
            <w:pPr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(грн.)</w:t>
            </w:r>
          </w:p>
        </w:tc>
      </w:tr>
      <w:tr w:rsidR="006B2252" w:rsidRPr="00533102" w:rsidTr="009058F2">
        <w:tc>
          <w:tcPr>
            <w:tcW w:w="540" w:type="dxa"/>
          </w:tcPr>
          <w:p w:rsidR="006B2252" w:rsidRPr="00533102" w:rsidRDefault="006B2252" w:rsidP="00FC65FC">
            <w:pPr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96" w:type="dxa"/>
          </w:tcPr>
          <w:p w:rsidR="006B2252" w:rsidRDefault="006B2252" w:rsidP="003409E9">
            <w:pPr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 xml:space="preserve">Нодь </w:t>
            </w:r>
          </w:p>
          <w:p w:rsidR="006B2252" w:rsidRPr="00533102" w:rsidRDefault="006B2252" w:rsidP="003409E9">
            <w:pPr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Бейла Золтан</w:t>
            </w:r>
            <w:r>
              <w:rPr>
                <w:sz w:val="28"/>
                <w:szCs w:val="28"/>
                <w:lang w:val="uk-UA"/>
              </w:rPr>
              <w:t>ович</w:t>
            </w:r>
          </w:p>
          <w:p w:rsidR="006B2252" w:rsidRPr="00533102" w:rsidRDefault="006B2252" w:rsidP="003409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46" w:type="dxa"/>
          </w:tcPr>
          <w:p w:rsidR="006B2252" w:rsidRPr="00533102" w:rsidRDefault="006B2252" w:rsidP="009058F2">
            <w:pPr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2120480100:10:001:0166</w:t>
            </w:r>
          </w:p>
        </w:tc>
        <w:tc>
          <w:tcPr>
            <w:tcW w:w="1786" w:type="dxa"/>
          </w:tcPr>
          <w:p w:rsidR="006B2252" w:rsidRPr="00533102" w:rsidRDefault="006B2252" w:rsidP="009058F2">
            <w:pPr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0,0334</w:t>
            </w:r>
          </w:p>
        </w:tc>
        <w:tc>
          <w:tcPr>
            <w:tcW w:w="1281" w:type="dxa"/>
          </w:tcPr>
          <w:p w:rsidR="006B2252" w:rsidRPr="00533102" w:rsidRDefault="006B2252" w:rsidP="009058F2">
            <w:pPr>
              <w:ind w:left="232"/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5017</w:t>
            </w:r>
          </w:p>
        </w:tc>
        <w:tc>
          <w:tcPr>
            <w:tcW w:w="1222" w:type="dxa"/>
          </w:tcPr>
          <w:p w:rsidR="006B2252" w:rsidRPr="00533102" w:rsidRDefault="006B2252" w:rsidP="009058F2">
            <w:pPr>
              <w:ind w:left="232"/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5017</w:t>
            </w:r>
          </w:p>
        </w:tc>
      </w:tr>
      <w:tr w:rsidR="006B2252" w:rsidRPr="00533102" w:rsidTr="009058F2">
        <w:tc>
          <w:tcPr>
            <w:tcW w:w="540" w:type="dxa"/>
          </w:tcPr>
          <w:p w:rsidR="006B2252" w:rsidRPr="00533102" w:rsidRDefault="006B2252" w:rsidP="00FC65FC">
            <w:pPr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96" w:type="dxa"/>
          </w:tcPr>
          <w:p w:rsidR="006B2252" w:rsidRPr="00533102" w:rsidRDefault="006B2252" w:rsidP="009058F2">
            <w:pPr>
              <w:jc w:val="both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Кадар Єлизавета Михайлівна</w:t>
            </w:r>
          </w:p>
          <w:p w:rsidR="006B2252" w:rsidRPr="00533102" w:rsidRDefault="006B2252" w:rsidP="003409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46" w:type="dxa"/>
          </w:tcPr>
          <w:p w:rsidR="006B2252" w:rsidRPr="00533102" w:rsidRDefault="006B2252" w:rsidP="009058F2">
            <w:pPr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2120483600:02:000:0646</w:t>
            </w:r>
          </w:p>
        </w:tc>
        <w:tc>
          <w:tcPr>
            <w:tcW w:w="1786" w:type="dxa"/>
          </w:tcPr>
          <w:p w:rsidR="006B2252" w:rsidRPr="00533102" w:rsidRDefault="006B2252" w:rsidP="009058F2">
            <w:pPr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0,0907</w:t>
            </w:r>
          </w:p>
        </w:tc>
        <w:tc>
          <w:tcPr>
            <w:tcW w:w="1281" w:type="dxa"/>
          </w:tcPr>
          <w:p w:rsidR="006B2252" w:rsidRPr="00533102" w:rsidRDefault="006B2252" w:rsidP="009058F2">
            <w:pPr>
              <w:ind w:left="191"/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13623</w:t>
            </w:r>
          </w:p>
        </w:tc>
        <w:tc>
          <w:tcPr>
            <w:tcW w:w="1222" w:type="dxa"/>
          </w:tcPr>
          <w:p w:rsidR="006B2252" w:rsidRPr="00533102" w:rsidRDefault="006B2252" w:rsidP="009058F2">
            <w:pPr>
              <w:ind w:left="191"/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13623</w:t>
            </w:r>
          </w:p>
        </w:tc>
      </w:tr>
      <w:tr w:rsidR="006B2252" w:rsidRPr="00533102" w:rsidTr="009058F2">
        <w:tc>
          <w:tcPr>
            <w:tcW w:w="540" w:type="dxa"/>
          </w:tcPr>
          <w:p w:rsidR="006B2252" w:rsidRPr="00533102" w:rsidRDefault="006B2252" w:rsidP="00FC65FC">
            <w:pPr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96" w:type="dxa"/>
          </w:tcPr>
          <w:p w:rsidR="006B2252" w:rsidRPr="00533102" w:rsidRDefault="006B2252" w:rsidP="003409E9">
            <w:pPr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Шіров Золтан Золтанович</w:t>
            </w:r>
          </w:p>
          <w:p w:rsidR="006B2252" w:rsidRPr="00533102" w:rsidRDefault="006B2252" w:rsidP="003409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46" w:type="dxa"/>
          </w:tcPr>
          <w:p w:rsidR="006B2252" w:rsidRPr="00533102" w:rsidRDefault="006B2252" w:rsidP="009058F2">
            <w:pPr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2120480100:10:001:0164</w:t>
            </w:r>
          </w:p>
        </w:tc>
        <w:tc>
          <w:tcPr>
            <w:tcW w:w="1786" w:type="dxa"/>
          </w:tcPr>
          <w:p w:rsidR="006B2252" w:rsidRPr="00533102" w:rsidRDefault="006B2252" w:rsidP="009058F2">
            <w:pPr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0,1080</w:t>
            </w:r>
          </w:p>
        </w:tc>
        <w:tc>
          <w:tcPr>
            <w:tcW w:w="1281" w:type="dxa"/>
          </w:tcPr>
          <w:p w:rsidR="006B2252" w:rsidRPr="00533102" w:rsidRDefault="006B2252" w:rsidP="009058F2">
            <w:pPr>
              <w:ind w:left="123"/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16222</w:t>
            </w:r>
          </w:p>
        </w:tc>
        <w:tc>
          <w:tcPr>
            <w:tcW w:w="1222" w:type="dxa"/>
          </w:tcPr>
          <w:p w:rsidR="006B2252" w:rsidRPr="00533102" w:rsidRDefault="006B2252" w:rsidP="009058F2">
            <w:pPr>
              <w:ind w:left="123"/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16222</w:t>
            </w:r>
          </w:p>
        </w:tc>
      </w:tr>
      <w:tr w:rsidR="006B2252" w:rsidRPr="00533102" w:rsidTr="009058F2">
        <w:tc>
          <w:tcPr>
            <w:tcW w:w="540" w:type="dxa"/>
          </w:tcPr>
          <w:p w:rsidR="006B2252" w:rsidRPr="00533102" w:rsidRDefault="006B2252" w:rsidP="003409E9">
            <w:pPr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96" w:type="dxa"/>
          </w:tcPr>
          <w:p w:rsidR="006B2252" w:rsidRDefault="006B2252" w:rsidP="003409E9">
            <w:pPr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Нодь</w:t>
            </w:r>
          </w:p>
          <w:p w:rsidR="006B2252" w:rsidRPr="00533102" w:rsidRDefault="006B2252" w:rsidP="003409E9">
            <w:pPr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Арпад Бейлович</w:t>
            </w:r>
          </w:p>
        </w:tc>
        <w:tc>
          <w:tcPr>
            <w:tcW w:w="2546" w:type="dxa"/>
          </w:tcPr>
          <w:p w:rsidR="006B2252" w:rsidRPr="00533102" w:rsidRDefault="006B2252" w:rsidP="009058F2">
            <w:pPr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2120483600:02:000:0643</w:t>
            </w:r>
          </w:p>
        </w:tc>
        <w:tc>
          <w:tcPr>
            <w:tcW w:w="1786" w:type="dxa"/>
          </w:tcPr>
          <w:p w:rsidR="006B2252" w:rsidRPr="00533102" w:rsidRDefault="006B2252" w:rsidP="009058F2">
            <w:pPr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0,0492</w:t>
            </w:r>
          </w:p>
        </w:tc>
        <w:tc>
          <w:tcPr>
            <w:tcW w:w="1281" w:type="dxa"/>
          </w:tcPr>
          <w:p w:rsidR="006B2252" w:rsidRPr="00533102" w:rsidRDefault="006B2252" w:rsidP="009058F2">
            <w:pPr>
              <w:ind w:left="123"/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7390</w:t>
            </w:r>
          </w:p>
        </w:tc>
        <w:tc>
          <w:tcPr>
            <w:tcW w:w="1222" w:type="dxa"/>
          </w:tcPr>
          <w:p w:rsidR="006B2252" w:rsidRPr="00533102" w:rsidRDefault="006B2252" w:rsidP="009058F2">
            <w:pPr>
              <w:ind w:left="123"/>
              <w:jc w:val="center"/>
              <w:rPr>
                <w:sz w:val="28"/>
                <w:szCs w:val="28"/>
                <w:lang w:val="uk-UA"/>
              </w:rPr>
            </w:pPr>
            <w:r w:rsidRPr="00533102">
              <w:rPr>
                <w:sz w:val="28"/>
                <w:szCs w:val="28"/>
                <w:lang w:val="uk-UA"/>
              </w:rPr>
              <w:t>7390</w:t>
            </w:r>
          </w:p>
        </w:tc>
      </w:tr>
    </w:tbl>
    <w:p w:rsidR="006B2252" w:rsidRDefault="006B2252" w:rsidP="00DB0E1B"/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33102">
        <w:rPr>
          <w:rFonts w:ascii="Times New Roman CYR" w:hAnsi="Times New Roman CYR" w:cs="Times New Roman CYR"/>
          <w:b/>
          <w:sz w:val="28"/>
          <w:szCs w:val="28"/>
          <w:lang w:val="uk-UA"/>
        </w:rPr>
        <w:t>Керівник апарату</w:t>
      </w:r>
    </w:p>
    <w:p w:rsidR="006B2252" w:rsidRPr="0053310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державної адміністрації</w:t>
      </w:r>
      <w:r w:rsidRPr="00533102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533102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</w:t>
      </w:r>
      <w:r w:rsidRPr="00533102">
        <w:rPr>
          <w:rFonts w:ascii="Times New Roman CYR" w:hAnsi="Times New Roman CYR" w:cs="Times New Roman CYR"/>
          <w:b/>
          <w:sz w:val="28"/>
          <w:szCs w:val="28"/>
          <w:lang w:val="uk-UA"/>
        </w:rPr>
        <w:t>Н.Терлецька</w:t>
      </w:r>
    </w:p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B2252" w:rsidRDefault="006B2252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6B2252" w:rsidRDefault="006B2252" w:rsidP="009058F2">
      <w:pPr>
        <w:rPr>
          <w:rFonts w:ascii="Times New Roman CYR" w:hAnsi="Times New Roman CYR" w:cs="Times New Roman CYR"/>
          <w:b/>
          <w:szCs w:val="28"/>
          <w:lang w:val="uk-UA"/>
        </w:rPr>
      </w:pPr>
    </w:p>
    <w:sectPr w:rsidR="006B2252" w:rsidSect="005331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52" w:rsidRDefault="006B2252" w:rsidP="00316CEA">
      <w:r>
        <w:separator/>
      </w:r>
    </w:p>
  </w:endnote>
  <w:endnote w:type="continuationSeparator" w:id="0">
    <w:p w:rsidR="006B2252" w:rsidRDefault="006B2252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52" w:rsidRDefault="006B2252" w:rsidP="00316CEA">
      <w:r>
        <w:separator/>
      </w:r>
    </w:p>
  </w:footnote>
  <w:footnote w:type="continuationSeparator" w:id="0">
    <w:p w:rsidR="006B2252" w:rsidRDefault="006B2252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782E"/>
    <w:rsid w:val="00097E54"/>
    <w:rsid w:val="000C2A7B"/>
    <w:rsid w:val="000C4A60"/>
    <w:rsid w:val="000D59B1"/>
    <w:rsid w:val="000F587D"/>
    <w:rsid w:val="00112F12"/>
    <w:rsid w:val="00115CF2"/>
    <w:rsid w:val="0013574D"/>
    <w:rsid w:val="00172305"/>
    <w:rsid w:val="00176B52"/>
    <w:rsid w:val="00185E38"/>
    <w:rsid w:val="00193FB9"/>
    <w:rsid w:val="00195DF6"/>
    <w:rsid w:val="00242655"/>
    <w:rsid w:val="00255E84"/>
    <w:rsid w:val="00261EDD"/>
    <w:rsid w:val="0027602F"/>
    <w:rsid w:val="002A3425"/>
    <w:rsid w:val="002B1B97"/>
    <w:rsid w:val="002E049D"/>
    <w:rsid w:val="002E07D6"/>
    <w:rsid w:val="003137A8"/>
    <w:rsid w:val="00316CEA"/>
    <w:rsid w:val="0032287A"/>
    <w:rsid w:val="00337AA2"/>
    <w:rsid w:val="003409E9"/>
    <w:rsid w:val="00375AD4"/>
    <w:rsid w:val="003A737F"/>
    <w:rsid w:val="003D260C"/>
    <w:rsid w:val="003F4036"/>
    <w:rsid w:val="004000C0"/>
    <w:rsid w:val="00417997"/>
    <w:rsid w:val="004226FC"/>
    <w:rsid w:val="004962B6"/>
    <w:rsid w:val="00496B82"/>
    <w:rsid w:val="004D1AD3"/>
    <w:rsid w:val="004D3371"/>
    <w:rsid w:val="004F5B3B"/>
    <w:rsid w:val="005168AA"/>
    <w:rsid w:val="0053091A"/>
    <w:rsid w:val="00533102"/>
    <w:rsid w:val="00541EF2"/>
    <w:rsid w:val="00543F23"/>
    <w:rsid w:val="0056292C"/>
    <w:rsid w:val="00571646"/>
    <w:rsid w:val="00607C37"/>
    <w:rsid w:val="00623DCA"/>
    <w:rsid w:val="00626862"/>
    <w:rsid w:val="00652168"/>
    <w:rsid w:val="00653D7F"/>
    <w:rsid w:val="00670134"/>
    <w:rsid w:val="00686B5C"/>
    <w:rsid w:val="006A32D9"/>
    <w:rsid w:val="006B2252"/>
    <w:rsid w:val="007018E4"/>
    <w:rsid w:val="00726558"/>
    <w:rsid w:val="00750524"/>
    <w:rsid w:val="007510C4"/>
    <w:rsid w:val="007563DF"/>
    <w:rsid w:val="00796432"/>
    <w:rsid w:val="007B69C9"/>
    <w:rsid w:val="007D306A"/>
    <w:rsid w:val="007E5106"/>
    <w:rsid w:val="007F0ECE"/>
    <w:rsid w:val="00832838"/>
    <w:rsid w:val="00842F2A"/>
    <w:rsid w:val="008802F9"/>
    <w:rsid w:val="008B1637"/>
    <w:rsid w:val="008D60DE"/>
    <w:rsid w:val="009058F2"/>
    <w:rsid w:val="00914CCB"/>
    <w:rsid w:val="00922F7F"/>
    <w:rsid w:val="00925E63"/>
    <w:rsid w:val="0093778A"/>
    <w:rsid w:val="009B43EA"/>
    <w:rsid w:val="009C0D58"/>
    <w:rsid w:val="009C279A"/>
    <w:rsid w:val="009F3874"/>
    <w:rsid w:val="00A5570A"/>
    <w:rsid w:val="00A766D9"/>
    <w:rsid w:val="00A77FF2"/>
    <w:rsid w:val="00A8671F"/>
    <w:rsid w:val="00AC7A24"/>
    <w:rsid w:val="00B0785E"/>
    <w:rsid w:val="00B27C0E"/>
    <w:rsid w:val="00B41520"/>
    <w:rsid w:val="00B750D1"/>
    <w:rsid w:val="00B8208D"/>
    <w:rsid w:val="00B839C0"/>
    <w:rsid w:val="00BA2ED2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41072"/>
    <w:rsid w:val="00C443A6"/>
    <w:rsid w:val="00C512E0"/>
    <w:rsid w:val="00C51914"/>
    <w:rsid w:val="00C76D46"/>
    <w:rsid w:val="00CA7A02"/>
    <w:rsid w:val="00CB22E1"/>
    <w:rsid w:val="00CF1C72"/>
    <w:rsid w:val="00D542F4"/>
    <w:rsid w:val="00D6714B"/>
    <w:rsid w:val="00D840E5"/>
    <w:rsid w:val="00D87E35"/>
    <w:rsid w:val="00DA36CB"/>
    <w:rsid w:val="00DB0E1B"/>
    <w:rsid w:val="00DF0DD2"/>
    <w:rsid w:val="00E26882"/>
    <w:rsid w:val="00E61C40"/>
    <w:rsid w:val="00E7018B"/>
    <w:rsid w:val="00EB60B5"/>
    <w:rsid w:val="00EB6CBD"/>
    <w:rsid w:val="00EE1D82"/>
    <w:rsid w:val="00EE3185"/>
    <w:rsid w:val="00F1381F"/>
    <w:rsid w:val="00F319C5"/>
    <w:rsid w:val="00F628EA"/>
    <w:rsid w:val="00F95CA9"/>
    <w:rsid w:val="00F963CF"/>
    <w:rsid w:val="00F96E62"/>
    <w:rsid w:val="00FA3CC5"/>
    <w:rsid w:val="00FB2941"/>
    <w:rsid w:val="00FC65FC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398</Words>
  <Characters>2272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2017-04-10T08:04:00Z</cp:lastPrinted>
  <dcterms:created xsi:type="dcterms:W3CDTF">2017-04-10T05:59:00Z</dcterms:created>
  <dcterms:modified xsi:type="dcterms:W3CDTF">2017-05-16T07:32:00Z</dcterms:modified>
</cp:coreProperties>
</file>