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6" w:rsidRDefault="00E20776" w:rsidP="00737EA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6" o:title=""/>
          </v:shape>
        </w:pict>
      </w:r>
    </w:p>
    <w:p w:rsidR="00E20776" w:rsidRDefault="00E20776" w:rsidP="00737EAF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20776" w:rsidRDefault="00E20776" w:rsidP="00737EA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20776" w:rsidRDefault="00E20776" w:rsidP="00737EA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20776" w:rsidRDefault="00E20776" w:rsidP="00737EA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20776" w:rsidRDefault="00E20776" w:rsidP="00737EA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20776" w:rsidRDefault="00E20776" w:rsidP="00CD2A8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CD2A80">
        <w:rPr>
          <w:rFonts w:ascii="Times New Roman CYR" w:hAnsi="Times New Roman CYR" w:cs="Times New Roman CYR"/>
          <w:bCs/>
          <w:sz w:val="28"/>
          <w:szCs w:val="28"/>
        </w:rPr>
        <w:t>19.04.2017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</w:t>
      </w:r>
      <w:r w:rsidRPr="00CD2A80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</w:t>
      </w:r>
      <w:r w:rsidRPr="00CD2A8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151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E20776" w:rsidRDefault="00E20776" w:rsidP="00737EAF">
      <w:pPr>
        <w:jc w:val="center"/>
        <w:rPr>
          <w:b/>
          <w:sz w:val="28"/>
          <w:szCs w:val="28"/>
          <w:lang w:val="uk-UA"/>
        </w:rPr>
      </w:pPr>
    </w:p>
    <w:p w:rsidR="00E20776" w:rsidRDefault="00E20776" w:rsidP="00737EAF">
      <w:pPr>
        <w:rPr>
          <w:b/>
          <w:sz w:val="28"/>
          <w:szCs w:val="28"/>
          <w:lang w:val="uk-UA"/>
        </w:rPr>
      </w:pPr>
    </w:p>
    <w:p w:rsidR="00E20776" w:rsidRPr="00CD2A80" w:rsidRDefault="00E20776" w:rsidP="00737E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в оренду невитребуваних</w:t>
      </w:r>
      <w:r>
        <w:rPr>
          <w:b/>
          <w:sz w:val="28"/>
          <w:szCs w:val="28"/>
          <w:lang w:val="uk-UA"/>
        </w:rPr>
        <w:t xml:space="preserve"> земельних </w:t>
      </w:r>
      <w:r>
        <w:rPr>
          <w:b/>
          <w:sz w:val="28"/>
          <w:szCs w:val="28"/>
        </w:rPr>
        <w:t xml:space="preserve">часток (паїв), </w:t>
      </w:r>
    </w:p>
    <w:p w:rsidR="00E20776" w:rsidRDefault="00E20776" w:rsidP="00737EAF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право власності на які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не оформлено, для ведення товарного</w:t>
      </w:r>
    </w:p>
    <w:p w:rsidR="00E20776" w:rsidRDefault="00E20776" w:rsidP="00737EAF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E20776" w:rsidRDefault="00E20776" w:rsidP="00737EAF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E20776" w:rsidRDefault="00E20776" w:rsidP="00737EAF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E20776" w:rsidRDefault="00E20776" w:rsidP="00737EAF">
      <w:pPr>
        <w:shd w:val="clear" w:color="000000" w:fill="FFFFFF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статей 6, 13, 21 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bCs/>
          <w:sz w:val="28"/>
          <w:szCs w:val="28"/>
          <w:lang w:val="uk-UA"/>
        </w:rPr>
        <w:t>Указу Президента України</w:t>
      </w:r>
      <w:bookmarkStart w:id="0" w:name="o2"/>
      <w:bookmarkEnd w:id="0"/>
      <w:r>
        <w:rPr>
          <w:bCs/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 лютого 2002 року № 92/2002 „</w:t>
      </w:r>
      <w:r>
        <w:rPr>
          <w:bCs/>
          <w:sz w:val="28"/>
          <w:szCs w:val="28"/>
          <w:lang w:val="uk-UA"/>
        </w:rPr>
        <w:t xml:space="preserve">Про додаткові заходи щодо соціального захисту селян - власників земельних ділянок та земельних часток (паїв)”, </w:t>
      </w:r>
      <w:r>
        <w:rPr>
          <w:sz w:val="28"/>
          <w:szCs w:val="28"/>
          <w:lang w:val="uk-UA"/>
        </w:rPr>
        <w:t xml:space="preserve">клопотання товариства з обмеженою відповідальністю „ЗАКАРПАТТЯ АГРО” від 13.04.2017 № 04-17/01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25,06 га"/>
        </w:smartTagPr>
        <w:r>
          <w:rPr>
            <w:sz w:val="28"/>
            <w:szCs w:val="28"/>
            <w:lang w:val="uk-UA"/>
          </w:rPr>
          <w:t>25,06 га</w:t>
        </w:r>
      </w:smartTag>
      <w:r>
        <w:rPr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Варівської сільської ради за межами населених пунктів, та подані матеріали:</w:t>
      </w:r>
    </w:p>
    <w:p w:rsidR="00E20776" w:rsidRDefault="00E20776" w:rsidP="00737EAF">
      <w:pPr>
        <w:jc w:val="both"/>
        <w:rPr>
          <w:sz w:val="28"/>
          <w:lang w:val="uk-UA"/>
        </w:rPr>
      </w:pPr>
    </w:p>
    <w:p w:rsidR="00E20776" w:rsidRDefault="00E20776" w:rsidP="00737E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в оренду товариству з обмеженою відповідальністю „ЗАКАРПАТТЯ АГРО” невитребувані земельні частки (паї) загальною площею </w:t>
      </w:r>
      <w:smartTag w:uri="urn:schemas-microsoft-com:office:smarttags" w:element="metricconverter">
        <w:smartTagPr>
          <w:attr w:name="ProductID" w:val="25,06 га"/>
        </w:smartTagPr>
        <w:r>
          <w:rPr>
            <w:sz w:val="28"/>
            <w:szCs w:val="28"/>
            <w:lang w:val="uk-UA"/>
          </w:rPr>
          <w:t>25,06 га</w:t>
        </w:r>
      </w:smartTag>
      <w:r>
        <w:rPr>
          <w:sz w:val="28"/>
          <w:szCs w:val="28"/>
          <w:lang w:val="uk-UA"/>
        </w:rPr>
        <w:t>, право власності на які не оформлено, що розташовані на території Варівської сільської ради за межами населених пунктів, терміном на 10 (десять) років для ведення товарного сільськогосподарського виробництва.</w:t>
      </w:r>
    </w:p>
    <w:p w:rsidR="00E20776" w:rsidRDefault="00E20776" w:rsidP="00737EAF">
      <w:pPr>
        <w:ind w:firstLine="708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 xml:space="preserve">товариством з обмеженою відповідальністю „ЗАКАРПАТТЯ АГРО” договір оренди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25,06 га"/>
        </w:smartTagPr>
        <w:r>
          <w:rPr>
            <w:sz w:val="28"/>
            <w:szCs w:val="28"/>
            <w:lang w:val="uk-UA"/>
          </w:rPr>
          <w:t>25,06 га</w:t>
        </w:r>
      </w:smartTag>
      <w:r>
        <w:rPr>
          <w:sz w:val="28"/>
          <w:szCs w:val="28"/>
          <w:lang w:val="uk-UA"/>
        </w:rPr>
        <w:t>, право власності на які не оформлено, що розташовані на території Варівської сільської ради за межами населених пунктів, для ведення товарного сільськогосподарського виробництва.</w:t>
      </w:r>
      <w:r>
        <w:rPr>
          <w:lang w:val="uk-UA"/>
        </w:rPr>
        <w:t xml:space="preserve"> </w:t>
      </w:r>
    </w:p>
    <w:p w:rsidR="00E20776" w:rsidRDefault="00E20776" w:rsidP="00737EAF">
      <w:pPr>
        <w:shd w:val="clear" w:color="000000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Встановити, що річний розмір орендної плати за користування земельною часткою (паю) становить 3% </w:t>
      </w:r>
      <w:r w:rsidRPr="004843FE">
        <w:rPr>
          <w:sz w:val="28"/>
          <w:szCs w:val="28"/>
          <w:lang w:val="uk-UA"/>
        </w:rPr>
        <w:t>вартості  земельної частки (паю)</w:t>
      </w:r>
      <w:r>
        <w:rPr>
          <w:sz w:val="28"/>
          <w:szCs w:val="28"/>
          <w:lang w:val="uk-UA"/>
        </w:rPr>
        <w:t>.</w:t>
      </w:r>
    </w:p>
    <w:p w:rsidR="00E20776" w:rsidRDefault="00E20776" w:rsidP="00737EAF">
      <w:pPr>
        <w:shd w:val="clear" w:color="000000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E20776" w:rsidRDefault="00E20776" w:rsidP="00737EAF">
      <w:pPr>
        <w:shd w:val="clear" w:color="000000" w:fill="FFFFFF"/>
        <w:jc w:val="both"/>
        <w:rPr>
          <w:sz w:val="28"/>
          <w:szCs w:val="28"/>
          <w:lang w:val="uk-UA"/>
        </w:rPr>
      </w:pPr>
    </w:p>
    <w:p w:rsidR="00E20776" w:rsidRDefault="00E20776" w:rsidP="00737EAF">
      <w:pPr>
        <w:shd w:val="clear" w:color="000000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Пропонувати товариству з обмеженою відповідальністю „ЗАКАРПАТТЯ АГРО” зареєструвати договір оренди </w:t>
      </w:r>
      <w:r w:rsidRPr="004843FE">
        <w:rPr>
          <w:sz w:val="28"/>
          <w:szCs w:val="28"/>
          <w:lang w:val="uk-UA"/>
        </w:rPr>
        <w:t xml:space="preserve">невитребуваних </w:t>
      </w:r>
      <w:r>
        <w:rPr>
          <w:sz w:val="28"/>
          <w:szCs w:val="28"/>
          <w:lang w:val="uk-UA"/>
        </w:rPr>
        <w:t xml:space="preserve">земельних </w:t>
      </w:r>
      <w:r w:rsidRPr="004843FE">
        <w:rPr>
          <w:sz w:val="28"/>
          <w:szCs w:val="28"/>
          <w:lang w:val="uk-UA"/>
        </w:rPr>
        <w:t>часток (паїв)</w:t>
      </w:r>
      <w:r>
        <w:rPr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E20776" w:rsidRDefault="00E20776" w:rsidP="00737E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розпорядження залишаю за собою.</w:t>
      </w:r>
    </w:p>
    <w:p w:rsidR="00E20776" w:rsidRDefault="00E20776" w:rsidP="00737EAF">
      <w:pPr>
        <w:jc w:val="both"/>
        <w:rPr>
          <w:sz w:val="28"/>
          <w:szCs w:val="28"/>
          <w:lang w:val="uk-UA"/>
        </w:rPr>
      </w:pPr>
    </w:p>
    <w:p w:rsidR="00E20776" w:rsidRDefault="00E20776" w:rsidP="00737EAF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20776" w:rsidRDefault="00E20776" w:rsidP="00737EAF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20776" w:rsidRDefault="00E20776" w:rsidP="00737EAF">
      <w:pPr>
        <w:jc w:val="both"/>
        <w:rPr>
          <w:b/>
          <w:sz w:val="28"/>
          <w:szCs w:val="28"/>
          <w:lang w:val="uk-UA"/>
        </w:rPr>
      </w:pPr>
    </w:p>
    <w:p w:rsidR="00E20776" w:rsidRDefault="00E20776" w:rsidP="00737EAF">
      <w:pPr>
        <w:jc w:val="both"/>
        <w:rPr>
          <w:b/>
          <w:sz w:val="28"/>
          <w:szCs w:val="28"/>
          <w:lang w:val="uk-UA"/>
        </w:rPr>
      </w:pPr>
    </w:p>
    <w:p w:rsidR="00E20776" w:rsidRDefault="00E20776" w:rsidP="00737E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E20776" w:rsidRDefault="00E20776" w:rsidP="00737EAF">
      <w:pPr>
        <w:rPr>
          <w:lang w:val="uk-UA"/>
        </w:rPr>
      </w:pPr>
    </w:p>
    <w:p w:rsidR="00E20776" w:rsidRDefault="00E20776" w:rsidP="00737EAF">
      <w:pPr>
        <w:rPr>
          <w:lang w:val="uk-UA"/>
        </w:rPr>
      </w:pPr>
    </w:p>
    <w:p w:rsidR="00E20776" w:rsidRDefault="00E20776" w:rsidP="00737EAF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E20776" w:rsidRDefault="00E20776">
      <w:bookmarkStart w:id="1" w:name="_GoBack"/>
      <w:bookmarkEnd w:id="1"/>
    </w:p>
    <w:sectPr w:rsidR="00E20776" w:rsidSect="006B5380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76" w:rsidRDefault="00E20776" w:rsidP="00807673">
      <w:r>
        <w:separator/>
      </w:r>
    </w:p>
  </w:endnote>
  <w:endnote w:type="continuationSeparator" w:id="0">
    <w:p w:rsidR="00E20776" w:rsidRDefault="00E20776" w:rsidP="0080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76" w:rsidRDefault="00E207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76" w:rsidRDefault="00E20776" w:rsidP="00807673">
      <w:r>
        <w:separator/>
      </w:r>
    </w:p>
  </w:footnote>
  <w:footnote w:type="continuationSeparator" w:id="0">
    <w:p w:rsidR="00E20776" w:rsidRDefault="00E20776" w:rsidP="00807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76" w:rsidRDefault="00E20776" w:rsidP="00370E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776" w:rsidRDefault="00E207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76" w:rsidRDefault="00E20776" w:rsidP="00370E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0776" w:rsidRDefault="00E207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1EF"/>
    <w:rsid w:val="002B26B7"/>
    <w:rsid w:val="00370E2C"/>
    <w:rsid w:val="003857AF"/>
    <w:rsid w:val="00417217"/>
    <w:rsid w:val="004843FE"/>
    <w:rsid w:val="006B5380"/>
    <w:rsid w:val="00715EA1"/>
    <w:rsid w:val="00737EAF"/>
    <w:rsid w:val="00807673"/>
    <w:rsid w:val="00900A34"/>
    <w:rsid w:val="00A831EF"/>
    <w:rsid w:val="00B3173E"/>
    <w:rsid w:val="00B44567"/>
    <w:rsid w:val="00CD2A80"/>
    <w:rsid w:val="00DE679A"/>
    <w:rsid w:val="00E2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AF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EAF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6B53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6B53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4</cp:revision>
  <cp:lastPrinted>2017-04-18T10:29:00Z</cp:lastPrinted>
  <dcterms:created xsi:type="dcterms:W3CDTF">2017-04-18T10:21:00Z</dcterms:created>
  <dcterms:modified xsi:type="dcterms:W3CDTF">2017-05-16T07:57:00Z</dcterms:modified>
</cp:coreProperties>
</file>