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2D" w:rsidRPr="00176AFC" w:rsidRDefault="00FD5E2D" w:rsidP="00B92B9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E43A9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EE77E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D5E2D" w:rsidRPr="00176AFC" w:rsidRDefault="00FD5E2D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FD5E2D" w:rsidRPr="00176AFC" w:rsidRDefault="00FD5E2D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FD5E2D" w:rsidRPr="00176AFC" w:rsidRDefault="00FD5E2D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FD5E2D" w:rsidRPr="00176AFC" w:rsidRDefault="00FD5E2D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FD5E2D" w:rsidRPr="00176AFC" w:rsidRDefault="00FD5E2D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FD5E2D" w:rsidRPr="00176AFC" w:rsidRDefault="00FD5E2D" w:rsidP="00EE43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EE43A9">
        <w:rPr>
          <w:rFonts w:ascii="Times New Roman" w:hAnsi="Times New Roman"/>
          <w:bCs/>
          <w:sz w:val="28"/>
          <w:szCs w:val="28"/>
          <w:lang w:eastAsia="ru-RU"/>
        </w:rPr>
        <w:t>06.06.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__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Берегово 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№_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249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FD5E2D" w:rsidRPr="00176AFC" w:rsidRDefault="00FD5E2D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E2D" w:rsidRDefault="00FD5E2D" w:rsidP="00AC10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5E2D" w:rsidRDefault="00FD5E2D" w:rsidP="00AC10F8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FD5E2D" w:rsidRDefault="00FD5E2D" w:rsidP="00AC10F8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17.09.2014 № 324</w:t>
      </w:r>
    </w:p>
    <w:p w:rsidR="00FD5E2D" w:rsidRDefault="00FD5E2D" w:rsidP="00AC10F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D5E2D" w:rsidRPr="00EE43A9" w:rsidRDefault="00FD5E2D" w:rsidP="00AC10F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Берегівського міжрайонного управління водного господарства, з метою виправлення допущеної технічної  помилки:</w:t>
      </w:r>
    </w:p>
    <w:p w:rsidR="00FD5E2D" w:rsidRPr="00EE43A9" w:rsidRDefault="00FD5E2D" w:rsidP="00AC10F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E2D" w:rsidRDefault="00FD5E2D" w:rsidP="00AC10F8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1.Внести зміни до розпорядження голови районної державної адміністрації 17.09.2014 № 324 „Про затвердження проекту землеустрою щодо відведення земельної ділянки у постійне користування Берегівському міжрайонному управлінню водного господарства”, замінивши в  тексті розпорядження кадастровий номер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212085600:10:000:0117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2120485600:</w:t>
      </w:r>
      <w:r w:rsidRPr="00833568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0:000:0117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D5E2D" w:rsidRDefault="00FD5E2D" w:rsidP="00AC10F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D5E2D" w:rsidRDefault="00FD5E2D" w:rsidP="00AC10F8">
      <w:pPr>
        <w:tabs>
          <w:tab w:val="left" w:pos="726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D5E2D" w:rsidRDefault="00FD5E2D" w:rsidP="00AC10F8">
      <w:pPr>
        <w:tabs>
          <w:tab w:val="left" w:pos="7260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D5E2D" w:rsidRPr="00AC10F8" w:rsidRDefault="00FD5E2D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І.Петрушка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  <w:r w:rsidRPr="00AC10F8">
        <w:rPr>
          <w:rFonts w:ascii="Times New Roman" w:hAnsi="Times New Roman"/>
          <w:b/>
          <w:sz w:val="28"/>
          <w:szCs w:val="28"/>
        </w:rPr>
        <w:t xml:space="preserve"> </w:t>
      </w:r>
    </w:p>
    <w:sectPr w:rsidR="00FD5E2D" w:rsidRPr="00AC10F8" w:rsidSect="00AC10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50684"/>
    <w:rsid w:val="000C47C3"/>
    <w:rsid w:val="000E4D33"/>
    <w:rsid w:val="00165AC6"/>
    <w:rsid w:val="0017243D"/>
    <w:rsid w:val="00176AFC"/>
    <w:rsid w:val="003A6D6F"/>
    <w:rsid w:val="004B66CB"/>
    <w:rsid w:val="00813485"/>
    <w:rsid w:val="00833568"/>
    <w:rsid w:val="00A26FF7"/>
    <w:rsid w:val="00A66093"/>
    <w:rsid w:val="00AC10F8"/>
    <w:rsid w:val="00B92B95"/>
    <w:rsid w:val="00BE5862"/>
    <w:rsid w:val="00DD7607"/>
    <w:rsid w:val="00EB13FD"/>
    <w:rsid w:val="00EE43A9"/>
    <w:rsid w:val="00EE77E0"/>
    <w:rsid w:val="00F0012C"/>
    <w:rsid w:val="00FD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2016-02-26T12:56:00Z</cp:lastPrinted>
  <dcterms:created xsi:type="dcterms:W3CDTF">2017-06-02T10:51:00Z</dcterms:created>
  <dcterms:modified xsi:type="dcterms:W3CDTF">2017-07-11T11:39:00Z</dcterms:modified>
</cp:coreProperties>
</file>