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0A" w:rsidRPr="00176AFC" w:rsidRDefault="005A030A" w:rsidP="00B92B9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3F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9F316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5A030A" w:rsidRPr="00176AFC" w:rsidRDefault="005A030A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5A030A" w:rsidRPr="00176AFC" w:rsidRDefault="005A030A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5A030A" w:rsidRPr="00176AFC" w:rsidRDefault="005A030A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5A030A" w:rsidRPr="00176AFC" w:rsidRDefault="005A030A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5A030A" w:rsidRPr="00176AFC" w:rsidRDefault="005A030A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A030A" w:rsidRPr="00176AFC" w:rsidRDefault="005A030A" w:rsidP="009E3F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3F27">
        <w:rPr>
          <w:rFonts w:ascii="Times New Roman" w:hAnsi="Times New Roman"/>
          <w:bCs/>
          <w:sz w:val="28"/>
          <w:szCs w:val="28"/>
          <w:lang w:eastAsia="ru-RU"/>
        </w:rPr>
        <w:t>06.06.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2017 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Берегово 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№_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250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5A030A" w:rsidRPr="00176AFC" w:rsidRDefault="005A030A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30A" w:rsidRDefault="005A030A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030A" w:rsidRDefault="005A030A" w:rsidP="00317EB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5A030A" w:rsidRDefault="005A030A" w:rsidP="00317EB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17.09.2014 № 325</w:t>
      </w:r>
    </w:p>
    <w:p w:rsidR="005A030A" w:rsidRDefault="005A030A" w:rsidP="00317E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A030A" w:rsidRPr="009E3F27" w:rsidRDefault="005A030A" w:rsidP="00317E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Берегівського міжрайонного управління водного господарства, з метою виправлення допущеної технічної  помилки:</w:t>
      </w:r>
    </w:p>
    <w:p w:rsidR="005A030A" w:rsidRPr="009E3F27" w:rsidRDefault="005A030A" w:rsidP="00317E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30A" w:rsidRDefault="005A030A" w:rsidP="00317E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1.Внести зміни до розпорядження голови районної державної адміністрації 17.09.2014 № 325 „Про затвердження проекту землеустрою щодо відведення земельної ділянки у постійне користування Берегівському міжрайонному управлінню водного господарства”, замінивши в  тексті розпорядження кадастрові номери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2120452000:03:000:0073, 2120452000:02:000:0085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2120482000:03:000:0073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2120482000:02:000:0085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A030A" w:rsidRDefault="005A030A" w:rsidP="00317E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30A" w:rsidRDefault="005A030A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A030A" w:rsidRDefault="005A030A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A030A" w:rsidRPr="00A66093" w:rsidRDefault="005A030A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І.Петрушка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5A030A" w:rsidRPr="00A66093" w:rsidSect="00317E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84A75"/>
    <w:rsid w:val="000C47C3"/>
    <w:rsid w:val="000E4D33"/>
    <w:rsid w:val="00165AC6"/>
    <w:rsid w:val="0017243D"/>
    <w:rsid w:val="00176AFC"/>
    <w:rsid w:val="00317EB5"/>
    <w:rsid w:val="004B66CB"/>
    <w:rsid w:val="004C1AA0"/>
    <w:rsid w:val="005A030A"/>
    <w:rsid w:val="007E2354"/>
    <w:rsid w:val="00833568"/>
    <w:rsid w:val="0087054D"/>
    <w:rsid w:val="009703CD"/>
    <w:rsid w:val="009E3F27"/>
    <w:rsid w:val="009F3168"/>
    <w:rsid w:val="00A66093"/>
    <w:rsid w:val="00B15DA1"/>
    <w:rsid w:val="00B92B95"/>
    <w:rsid w:val="00BE5862"/>
    <w:rsid w:val="00F0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149</Words>
  <Characters>851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2016-02-26T12:56:00Z</cp:lastPrinted>
  <dcterms:created xsi:type="dcterms:W3CDTF">2017-06-02T08:34:00Z</dcterms:created>
  <dcterms:modified xsi:type="dcterms:W3CDTF">2017-07-11T11:40:00Z</dcterms:modified>
</cp:coreProperties>
</file>