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C2" w:rsidRPr="0008693F" w:rsidRDefault="009965C2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0117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9965C2" w:rsidRDefault="009965C2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965C2" w:rsidRDefault="009965C2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65C2" w:rsidRDefault="009965C2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965C2" w:rsidRDefault="009965C2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965C2" w:rsidRDefault="009965C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965C2" w:rsidRPr="00E0649D" w:rsidRDefault="009965C2" w:rsidP="00A60C0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60C0C">
        <w:rPr>
          <w:rFonts w:ascii="Times New Roman CYR" w:hAnsi="Times New Roman CYR" w:cs="Times New Roman CYR"/>
          <w:bCs/>
          <w:szCs w:val="28"/>
          <w:lang w:val="uk-UA"/>
        </w:rPr>
        <w:t>15.06.201</w:t>
      </w:r>
      <w:r>
        <w:rPr>
          <w:rFonts w:ascii="Times New Roman CYR" w:hAnsi="Times New Roman CYR" w:cs="Times New Roman CYR"/>
          <w:bCs/>
          <w:szCs w:val="28"/>
          <w:lang w:val="en-US"/>
        </w:rPr>
        <w:t>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255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965C2" w:rsidRPr="00D91A72" w:rsidRDefault="009965C2" w:rsidP="00E0649D">
      <w:pPr>
        <w:rPr>
          <w:b/>
          <w:lang w:val="uk-UA"/>
        </w:rPr>
      </w:pPr>
    </w:p>
    <w:p w:rsidR="009965C2" w:rsidRPr="00D91A72" w:rsidRDefault="009965C2" w:rsidP="00E0649D">
      <w:pPr>
        <w:rPr>
          <w:b/>
          <w:lang w:val="uk-UA"/>
        </w:rPr>
      </w:pPr>
    </w:p>
    <w:p w:rsidR="009965C2" w:rsidRPr="00AF4025" w:rsidRDefault="009965C2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9965C2" w:rsidRPr="00A60C0C" w:rsidRDefault="009965C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965C2" w:rsidRPr="00A60C0C" w:rsidRDefault="009965C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965C2" w:rsidRPr="00A60C0C" w:rsidRDefault="009965C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9965C2" w:rsidRPr="00A60C0C" w:rsidRDefault="009965C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965C2" w:rsidRPr="00E952B5" w:rsidRDefault="009965C2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6440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шість тисяч чотириста сорок</w:t>
      </w:r>
      <w:r w:rsidRPr="00E952B5">
        <w:rPr>
          <w:szCs w:val="28"/>
          <w:lang w:val="uk-UA"/>
        </w:rPr>
        <w:t xml:space="preserve">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9965C2" w:rsidRDefault="009965C2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Мирончук Оксані Василівні на підставі підтверджуючих документів</w:t>
      </w:r>
      <w:bookmarkStart w:id="0" w:name="_GoBack"/>
      <w:bookmarkEnd w:id="0"/>
      <w:r>
        <w:rPr>
          <w:szCs w:val="28"/>
          <w:lang w:val="uk-UA"/>
        </w:rPr>
        <w:t>.</w:t>
      </w:r>
    </w:p>
    <w:p w:rsidR="009965C2" w:rsidRDefault="009965C2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965C2" w:rsidRDefault="009965C2" w:rsidP="00E952B5">
      <w:pPr>
        <w:ind w:firstLine="709"/>
        <w:jc w:val="both"/>
        <w:rPr>
          <w:lang w:val="uk-UA"/>
        </w:rPr>
      </w:pPr>
    </w:p>
    <w:p w:rsidR="009965C2" w:rsidRDefault="009965C2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9965C2" w:rsidRPr="00A60C0C" w:rsidRDefault="009965C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65C2" w:rsidRPr="00A60C0C" w:rsidRDefault="009965C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65C2" w:rsidRPr="00685515" w:rsidRDefault="009965C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65C2" w:rsidRPr="005F57DD" w:rsidRDefault="009965C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</w:t>
      </w:r>
      <w:r>
        <w:rPr>
          <w:b/>
          <w:lang w:val="uk-UA"/>
        </w:rPr>
        <w:t>І. Петрушка</w:t>
      </w:r>
    </w:p>
    <w:p w:rsidR="009965C2" w:rsidRDefault="009965C2">
      <w:pPr>
        <w:rPr>
          <w:lang w:val="uk-UA"/>
        </w:rPr>
      </w:pPr>
    </w:p>
    <w:p w:rsidR="009965C2" w:rsidRDefault="009965C2">
      <w:pPr>
        <w:rPr>
          <w:lang w:val="uk-UA"/>
        </w:rPr>
      </w:pPr>
    </w:p>
    <w:p w:rsidR="009965C2" w:rsidRPr="002D5E25" w:rsidRDefault="009965C2" w:rsidP="00FD7130">
      <w:pPr>
        <w:jc w:val="both"/>
        <w:rPr>
          <w:sz w:val="20"/>
          <w:lang w:val="uk-UA"/>
        </w:rPr>
      </w:pPr>
    </w:p>
    <w:p w:rsidR="009965C2" w:rsidRPr="00E0649D" w:rsidRDefault="009965C2">
      <w:pPr>
        <w:rPr>
          <w:lang w:val="uk-UA"/>
        </w:rPr>
      </w:pPr>
    </w:p>
    <w:sectPr w:rsidR="009965C2" w:rsidRPr="00E0649D" w:rsidSect="00D91A7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2E482F"/>
    <w:rsid w:val="00301174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D43E5"/>
    <w:rsid w:val="005F57DD"/>
    <w:rsid w:val="00626B33"/>
    <w:rsid w:val="00630E6F"/>
    <w:rsid w:val="00657A36"/>
    <w:rsid w:val="00685515"/>
    <w:rsid w:val="00692761"/>
    <w:rsid w:val="006D311A"/>
    <w:rsid w:val="006D6D74"/>
    <w:rsid w:val="00706DB7"/>
    <w:rsid w:val="00711F65"/>
    <w:rsid w:val="007602D9"/>
    <w:rsid w:val="0079004F"/>
    <w:rsid w:val="007E441F"/>
    <w:rsid w:val="007F0D95"/>
    <w:rsid w:val="0097169F"/>
    <w:rsid w:val="009965C2"/>
    <w:rsid w:val="009B74BF"/>
    <w:rsid w:val="00A60C0C"/>
    <w:rsid w:val="00AE12A5"/>
    <w:rsid w:val="00AF4025"/>
    <w:rsid w:val="00B33A0F"/>
    <w:rsid w:val="00B603A3"/>
    <w:rsid w:val="00B65807"/>
    <w:rsid w:val="00B710A9"/>
    <w:rsid w:val="00B9435F"/>
    <w:rsid w:val="00C63489"/>
    <w:rsid w:val="00C76E4B"/>
    <w:rsid w:val="00CE57C1"/>
    <w:rsid w:val="00D02FA5"/>
    <w:rsid w:val="00D138B0"/>
    <w:rsid w:val="00D162A5"/>
    <w:rsid w:val="00D40203"/>
    <w:rsid w:val="00D7491A"/>
    <w:rsid w:val="00D91A72"/>
    <w:rsid w:val="00DA21D3"/>
    <w:rsid w:val="00E046DF"/>
    <w:rsid w:val="00E0649D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159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2017-04-04T10:44:00Z</cp:lastPrinted>
  <dcterms:created xsi:type="dcterms:W3CDTF">2017-06-19T08:44:00Z</dcterms:created>
  <dcterms:modified xsi:type="dcterms:W3CDTF">2017-07-11T11:45:00Z</dcterms:modified>
</cp:coreProperties>
</file>