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ED" w:rsidRDefault="00C46AED" w:rsidP="0081759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C3B55">
        <w:rPr>
          <w:b/>
          <w:noProof/>
          <w:sz w:val="28"/>
          <w:szCs w:val="28"/>
        </w:rPr>
        <w:t xml:space="preserve"> </w:t>
      </w:r>
      <w:r w:rsidRPr="004B731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C46AED" w:rsidRDefault="00C46AED" w:rsidP="0081759E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C46AED" w:rsidRDefault="00C46AED" w:rsidP="0081759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46AED" w:rsidRDefault="00C46AED" w:rsidP="0081759E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C46AED" w:rsidRDefault="00C46AED" w:rsidP="0081759E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46AED" w:rsidRDefault="00C46AED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46AED" w:rsidRDefault="00C46AED" w:rsidP="00623DCA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DC3B55">
        <w:rPr>
          <w:rFonts w:ascii="Times New Roman CYR" w:hAnsi="Times New Roman CYR" w:cs="Times New Roman CYR"/>
          <w:bCs/>
          <w:sz w:val="28"/>
          <w:szCs w:val="28"/>
        </w:rPr>
        <w:t>05.07.2017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 </w:t>
      </w:r>
      <w:r w:rsidRPr="00DC3B55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</w:t>
      </w:r>
      <w:r w:rsidRPr="00DC3B5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DC3B55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270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C46AED" w:rsidRDefault="00C46AED" w:rsidP="00623DCA">
      <w:pPr>
        <w:rPr>
          <w:b/>
          <w:sz w:val="28"/>
          <w:szCs w:val="28"/>
          <w:lang w:val="uk-UA"/>
        </w:rPr>
      </w:pPr>
    </w:p>
    <w:p w:rsidR="00C46AED" w:rsidRDefault="00C46AED" w:rsidP="00623DCA">
      <w:pPr>
        <w:rPr>
          <w:b/>
          <w:sz w:val="28"/>
          <w:szCs w:val="28"/>
          <w:lang w:val="uk-UA"/>
        </w:rPr>
      </w:pPr>
    </w:p>
    <w:p w:rsidR="00C46AED" w:rsidRPr="00DC3B55" w:rsidRDefault="00C46AED" w:rsidP="00BB54E7">
      <w:pPr>
        <w:ind w:firstLine="708"/>
        <w:jc w:val="center"/>
        <w:rPr>
          <w:b/>
          <w:sz w:val="28"/>
          <w:szCs w:val="28"/>
        </w:rPr>
      </w:pPr>
      <w:r w:rsidRPr="00BB54E7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роз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рвання договору </w:t>
      </w:r>
      <w:r w:rsidRPr="00BB54E7">
        <w:rPr>
          <w:b/>
          <w:sz w:val="28"/>
          <w:szCs w:val="28"/>
        </w:rPr>
        <w:t>оренд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 xml:space="preserve"> невитребуваних</w:t>
      </w:r>
      <w:r w:rsidRPr="00BB54E7">
        <w:rPr>
          <w:b/>
          <w:sz w:val="28"/>
          <w:szCs w:val="28"/>
          <w:lang w:val="uk-UA"/>
        </w:rPr>
        <w:t xml:space="preserve"> </w:t>
      </w:r>
    </w:p>
    <w:p w:rsidR="00C46AED" w:rsidRPr="00BB54E7" w:rsidRDefault="00C46AED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  <w:lang w:val="uk-UA"/>
        </w:rPr>
        <w:t xml:space="preserve">земельних </w:t>
      </w:r>
      <w:r w:rsidRPr="00BB54E7">
        <w:rPr>
          <w:b/>
          <w:sz w:val="28"/>
          <w:szCs w:val="28"/>
        </w:rPr>
        <w:t>часток</w:t>
      </w:r>
      <w:r w:rsidRPr="00DC3B55">
        <w:rPr>
          <w:b/>
          <w:sz w:val="28"/>
          <w:szCs w:val="28"/>
        </w:rPr>
        <w:t xml:space="preserve"> (</w:t>
      </w:r>
      <w:r w:rsidRPr="00BB54E7">
        <w:rPr>
          <w:b/>
          <w:sz w:val="28"/>
          <w:szCs w:val="28"/>
        </w:rPr>
        <w:t>паїв</w:t>
      </w:r>
      <w:r w:rsidRPr="00DC3B55">
        <w:rPr>
          <w:b/>
          <w:sz w:val="28"/>
          <w:szCs w:val="28"/>
        </w:rPr>
        <w:t>)</w:t>
      </w:r>
      <w:r>
        <w:rPr>
          <w:b/>
          <w:sz w:val="28"/>
          <w:szCs w:val="28"/>
          <w:lang w:val="uk-UA"/>
        </w:rPr>
        <w:t xml:space="preserve"> </w:t>
      </w:r>
    </w:p>
    <w:p w:rsidR="00C46AED" w:rsidRDefault="00C46AED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C46AED" w:rsidRDefault="00C46AED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C46AED" w:rsidRDefault="00C46AED" w:rsidP="0081759E">
      <w:pPr>
        <w:pStyle w:val="HTMLPreformatted"/>
        <w:shd w:val="clear" w:color="auto" w:fill="FFFFFF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6 і 39 Закону України „Про місцеві державні адміністрації”, заяви дочірнього підприємства </w:t>
      </w:r>
      <w:r w:rsidRPr="0081759E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АНТ – КЕР</w:t>
      </w:r>
      <w:r w:rsidRPr="0081759E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угорського товариства з обмеженою відповідальністю </w:t>
      </w:r>
      <w:r w:rsidRPr="00DC3B55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АНТ – КЕР</w:t>
      </w:r>
      <w:r w:rsidRPr="00DC3B5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0</w:t>
      </w:r>
      <w:r w:rsidRPr="00DC3B5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.07. 2017р.   про розірвання договору оренду невитребуваних земельних часток (паїв):</w:t>
      </w:r>
    </w:p>
    <w:p w:rsidR="00C46AED" w:rsidRDefault="00C46AED" w:rsidP="0081759E">
      <w:pPr>
        <w:pStyle w:val="HTMLPreformatted"/>
        <w:shd w:val="clear" w:color="auto" w:fill="FFFFFF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46AED" w:rsidRDefault="00C46AED" w:rsidP="0081759E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4962B6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Розірвати договір оренди не витребуваних земельних часток (паїв),  укладений між Берегівською районною державною адміністрацією та</w:t>
      </w:r>
      <w:r w:rsidRPr="004962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дочірнім підприємством </w:t>
      </w:r>
      <w:r w:rsidRPr="0081759E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АНТ – КЕР</w:t>
      </w:r>
      <w:r w:rsidRPr="0081759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угорського товариства з обмеженою відповідальністю</w:t>
      </w:r>
      <w:r w:rsidRPr="004962B6">
        <w:rPr>
          <w:sz w:val="28"/>
          <w:szCs w:val="28"/>
          <w:lang w:val="uk-UA"/>
        </w:rPr>
        <w:t xml:space="preserve"> „</w:t>
      </w:r>
      <w:r>
        <w:rPr>
          <w:sz w:val="28"/>
          <w:szCs w:val="28"/>
          <w:lang w:val="uk-UA"/>
        </w:rPr>
        <w:t>АНТ - КЕР</w:t>
      </w:r>
      <w:r w:rsidRPr="004962B6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25.04.2017 року.</w:t>
      </w:r>
    </w:p>
    <w:p w:rsidR="00C46AED" w:rsidRPr="00C26DD8" w:rsidRDefault="00C46AED" w:rsidP="0081759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26DD8">
        <w:rPr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C46AED" w:rsidRPr="00C26DD8" w:rsidRDefault="00C46AED" w:rsidP="00BB54E7">
      <w:pPr>
        <w:rPr>
          <w:sz w:val="28"/>
          <w:szCs w:val="28"/>
          <w:lang w:val="uk-UA"/>
        </w:rPr>
      </w:pPr>
    </w:p>
    <w:p w:rsidR="00C46AED" w:rsidRDefault="00C46AED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46AED" w:rsidRDefault="00C46AED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46AED" w:rsidRDefault="00C46AED" w:rsidP="00623DCA">
      <w:pPr>
        <w:jc w:val="both"/>
        <w:rPr>
          <w:b/>
          <w:sz w:val="28"/>
          <w:szCs w:val="28"/>
          <w:lang w:val="uk-UA"/>
        </w:rPr>
      </w:pPr>
    </w:p>
    <w:p w:rsidR="00C46AED" w:rsidRDefault="00C46AED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 </w:t>
      </w:r>
      <w:r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uk-UA"/>
        </w:rPr>
        <w:t>І. Петрушка</w:t>
      </w:r>
    </w:p>
    <w:p w:rsidR="00C46AED" w:rsidRDefault="00C46AED">
      <w:pPr>
        <w:rPr>
          <w:lang w:val="uk-UA"/>
        </w:rPr>
      </w:pPr>
    </w:p>
    <w:p w:rsidR="00C46AED" w:rsidRDefault="00C46AED">
      <w:pPr>
        <w:rPr>
          <w:lang w:val="uk-UA"/>
        </w:rPr>
      </w:pPr>
    </w:p>
    <w:p w:rsidR="00C46AED" w:rsidRDefault="00C46AED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C46AED" w:rsidRDefault="00C46AED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AED" w:rsidRDefault="00C46AED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AED" w:rsidRDefault="00C46AED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AED" w:rsidRDefault="00C46AED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AED" w:rsidRDefault="00C46AED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AED" w:rsidRDefault="00C46AED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AED" w:rsidRDefault="00C46AED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6AED" w:rsidRDefault="00C46AED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C46AED" w:rsidSect="00817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ED" w:rsidRDefault="00C46AED" w:rsidP="00316CEA">
      <w:r>
        <w:separator/>
      </w:r>
    </w:p>
  </w:endnote>
  <w:endnote w:type="continuationSeparator" w:id="0">
    <w:p w:rsidR="00C46AED" w:rsidRDefault="00C46AED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ED" w:rsidRDefault="00C46A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ED" w:rsidRDefault="00C46A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ED" w:rsidRDefault="00C46A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ED" w:rsidRDefault="00C46AED" w:rsidP="00316CEA">
      <w:r>
        <w:separator/>
      </w:r>
    </w:p>
  </w:footnote>
  <w:footnote w:type="continuationSeparator" w:id="0">
    <w:p w:rsidR="00C46AED" w:rsidRDefault="00C46AED" w:rsidP="0031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ED" w:rsidRDefault="00C46A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ED" w:rsidRDefault="00C46A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ED" w:rsidRDefault="00C46A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40B0D"/>
    <w:rsid w:val="00097E54"/>
    <w:rsid w:val="000C4A60"/>
    <w:rsid w:val="000F587D"/>
    <w:rsid w:val="00112F12"/>
    <w:rsid w:val="0013574D"/>
    <w:rsid w:val="00181DF9"/>
    <w:rsid w:val="00185E38"/>
    <w:rsid w:val="00195DF6"/>
    <w:rsid w:val="00261EDD"/>
    <w:rsid w:val="0027602F"/>
    <w:rsid w:val="002815DC"/>
    <w:rsid w:val="002A3425"/>
    <w:rsid w:val="002B1B97"/>
    <w:rsid w:val="002E049D"/>
    <w:rsid w:val="00316CEA"/>
    <w:rsid w:val="00337AA2"/>
    <w:rsid w:val="0036491A"/>
    <w:rsid w:val="00375AD4"/>
    <w:rsid w:val="003A737F"/>
    <w:rsid w:val="003C3B62"/>
    <w:rsid w:val="004000C0"/>
    <w:rsid w:val="004962B6"/>
    <w:rsid w:val="004B731A"/>
    <w:rsid w:val="004D0844"/>
    <w:rsid w:val="004D1AD3"/>
    <w:rsid w:val="004D5466"/>
    <w:rsid w:val="004F5B3B"/>
    <w:rsid w:val="005168AA"/>
    <w:rsid w:val="00541EF2"/>
    <w:rsid w:val="005820FE"/>
    <w:rsid w:val="005A3E8D"/>
    <w:rsid w:val="00623DCA"/>
    <w:rsid w:val="0063374F"/>
    <w:rsid w:val="00652168"/>
    <w:rsid w:val="00653D7F"/>
    <w:rsid w:val="00670134"/>
    <w:rsid w:val="00686B5C"/>
    <w:rsid w:val="006D1AEB"/>
    <w:rsid w:val="006D70E7"/>
    <w:rsid w:val="00716E47"/>
    <w:rsid w:val="00726558"/>
    <w:rsid w:val="0078644A"/>
    <w:rsid w:val="00796432"/>
    <w:rsid w:val="007B69C9"/>
    <w:rsid w:val="007E5106"/>
    <w:rsid w:val="0081759E"/>
    <w:rsid w:val="00842F2A"/>
    <w:rsid w:val="008802F9"/>
    <w:rsid w:val="008C3789"/>
    <w:rsid w:val="008E2D9E"/>
    <w:rsid w:val="009367AD"/>
    <w:rsid w:val="009B19B1"/>
    <w:rsid w:val="009B43EA"/>
    <w:rsid w:val="009C0D58"/>
    <w:rsid w:val="009C279A"/>
    <w:rsid w:val="009F3874"/>
    <w:rsid w:val="009F7D16"/>
    <w:rsid w:val="00A64A4E"/>
    <w:rsid w:val="00A74E9D"/>
    <w:rsid w:val="00A766D9"/>
    <w:rsid w:val="00AA57A5"/>
    <w:rsid w:val="00AF43A9"/>
    <w:rsid w:val="00B27C0E"/>
    <w:rsid w:val="00B8208D"/>
    <w:rsid w:val="00B839C0"/>
    <w:rsid w:val="00BB54E7"/>
    <w:rsid w:val="00BB73C9"/>
    <w:rsid w:val="00BD6FBA"/>
    <w:rsid w:val="00BE1120"/>
    <w:rsid w:val="00BF4FB2"/>
    <w:rsid w:val="00C1187A"/>
    <w:rsid w:val="00C1257F"/>
    <w:rsid w:val="00C236BE"/>
    <w:rsid w:val="00C26DD8"/>
    <w:rsid w:val="00C35235"/>
    <w:rsid w:val="00C46AED"/>
    <w:rsid w:val="00C51914"/>
    <w:rsid w:val="00C76D46"/>
    <w:rsid w:val="00CA7A02"/>
    <w:rsid w:val="00CB22E1"/>
    <w:rsid w:val="00D2599D"/>
    <w:rsid w:val="00D542F4"/>
    <w:rsid w:val="00DC3B55"/>
    <w:rsid w:val="00DC7D2B"/>
    <w:rsid w:val="00DF0DD2"/>
    <w:rsid w:val="00E112FD"/>
    <w:rsid w:val="00E26882"/>
    <w:rsid w:val="00E326A5"/>
    <w:rsid w:val="00E35EB5"/>
    <w:rsid w:val="00E61C40"/>
    <w:rsid w:val="00E7018B"/>
    <w:rsid w:val="00E74ABA"/>
    <w:rsid w:val="00EB6CBD"/>
    <w:rsid w:val="00EC1431"/>
    <w:rsid w:val="00EE7D86"/>
    <w:rsid w:val="00F068E8"/>
    <w:rsid w:val="00F216B0"/>
    <w:rsid w:val="00F319C5"/>
    <w:rsid w:val="00F628EA"/>
    <w:rsid w:val="00F804AD"/>
    <w:rsid w:val="00F96117"/>
    <w:rsid w:val="00FA3CC5"/>
    <w:rsid w:val="00FC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3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151</Words>
  <Characters>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cp:lastPrinted>2017-07-07T08:24:00Z</cp:lastPrinted>
  <dcterms:created xsi:type="dcterms:W3CDTF">2017-07-07T06:52:00Z</dcterms:created>
  <dcterms:modified xsi:type="dcterms:W3CDTF">2017-08-03T08:11:00Z</dcterms:modified>
</cp:coreProperties>
</file>