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4" w:rsidRPr="0008693F" w:rsidRDefault="00965864" w:rsidP="00515ED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F5689">
        <w:rPr>
          <w:noProof/>
          <w:sz w:val="20"/>
        </w:rPr>
        <w:t xml:space="preserve">  </w:t>
      </w:r>
      <w:r w:rsidRPr="00ED191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65864" w:rsidRDefault="00965864" w:rsidP="00515ED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65864" w:rsidRDefault="00965864" w:rsidP="00515ED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65864" w:rsidRDefault="00965864" w:rsidP="00515ED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65864" w:rsidRDefault="00965864" w:rsidP="00515ED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65864" w:rsidRDefault="0096586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65864" w:rsidRPr="00E0649D" w:rsidRDefault="00965864" w:rsidP="00515ED4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F5689">
        <w:rPr>
          <w:rFonts w:ascii="Times New Roman CYR" w:hAnsi="Times New Roman CYR" w:cs="Times New Roman CYR"/>
          <w:bCs/>
          <w:szCs w:val="28"/>
        </w:rPr>
        <w:t>12.07.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0F5689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0F5689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F5689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282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65864" w:rsidRPr="000F5689" w:rsidRDefault="00965864" w:rsidP="00E0649D">
      <w:pPr>
        <w:rPr>
          <w:b/>
        </w:rPr>
      </w:pPr>
    </w:p>
    <w:p w:rsidR="00965864" w:rsidRPr="000F5689" w:rsidRDefault="00965864" w:rsidP="00E0649D">
      <w:pPr>
        <w:rPr>
          <w:b/>
        </w:rPr>
      </w:pPr>
    </w:p>
    <w:p w:rsidR="00965864" w:rsidRDefault="0096586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65864" w:rsidRPr="00F7640E" w:rsidRDefault="0096586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Товту Івану Йосиповичу</w:t>
      </w:r>
    </w:p>
    <w:p w:rsidR="00965864" w:rsidRPr="000F5689" w:rsidRDefault="0096586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65864" w:rsidRPr="000F5689" w:rsidRDefault="0096586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65864" w:rsidRPr="00AF4025" w:rsidRDefault="0096586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Товта Івана Йосиповича, мешканця с.Свобода, вул.Терешкової, 23:</w:t>
      </w:r>
    </w:p>
    <w:p w:rsidR="00965864" w:rsidRDefault="00965864" w:rsidP="00D02FA5">
      <w:pPr>
        <w:ind w:firstLine="709"/>
        <w:jc w:val="both"/>
        <w:rPr>
          <w:szCs w:val="28"/>
          <w:lang w:val="uk-UA"/>
        </w:rPr>
      </w:pPr>
    </w:p>
    <w:p w:rsidR="00965864" w:rsidRDefault="0096586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2120488400:02:000:0080,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 xml:space="preserve">, контур К – 384/2,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965864" w:rsidRPr="00BB2457" w:rsidRDefault="00965864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Товту Івану Йосиповичу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965864" w:rsidRDefault="0096586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65864" w:rsidRDefault="00965864" w:rsidP="00E0649D">
      <w:pPr>
        <w:ind w:left="283"/>
        <w:jc w:val="both"/>
        <w:rPr>
          <w:lang w:val="uk-UA"/>
        </w:rPr>
      </w:pPr>
    </w:p>
    <w:p w:rsidR="00965864" w:rsidRDefault="0096586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65864" w:rsidRPr="00685515" w:rsidRDefault="0096586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65864" w:rsidRPr="00685515" w:rsidRDefault="0096586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65864" w:rsidRPr="005F57DD" w:rsidRDefault="0096586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965864" w:rsidRDefault="00965864">
      <w:pPr>
        <w:rPr>
          <w:lang w:val="uk-UA"/>
        </w:rPr>
      </w:pPr>
    </w:p>
    <w:p w:rsidR="00965864" w:rsidRDefault="00965864">
      <w:pPr>
        <w:rPr>
          <w:lang w:val="uk-UA"/>
        </w:rPr>
      </w:pPr>
    </w:p>
    <w:p w:rsidR="00965864" w:rsidRPr="002D5E25" w:rsidRDefault="00965864" w:rsidP="00FD7130">
      <w:pPr>
        <w:jc w:val="both"/>
        <w:rPr>
          <w:sz w:val="20"/>
          <w:lang w:val="uk-UA"/>
        </w:rPr>
      </w:pPr>
    </w:p>
    <w:p w:rsidR="00965864" w:rsidRPr="00E0649D" w:rsidRDefault="00965864">
      <w:pPr>
        <w:rPr>
          <w:lang w:val="uk-UA"/>
        </w:rPr>
      </w:pPr>
    </w:p>
    <w:sectPr w:rsidR="00965864" w:rsidRPr="00E0649D" w:rsidSect="00515ED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5689"/>
    <w:rsid w:val="000F7661"/>
    <w:rsid w:val="00102FCA"/>
    <w:rsid w:val="00135274"/>
    <w:rsid w:val="0013766D"/>
    <w:rsid w:val="00162A76"/>
    <w:rsid w:val="001738BA"/>
    <w:rsid w:val="001B1B85"/>
    <w:rsid w:val="001C74B1"/>
    <w:rsid w:val="001D0CD3"/>
    <w:rsid w:val="001D70A1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15ED4"/>
    <w:rsid w:val="0052178F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7559C"/>
    <w:rsid w:val="007F0D95"/>
    <w:rsid w:val="007F4276"/>
    <w:rsid w:val="007F7EA0"/>
    <w:rsid w:val="008670F9"/>
    <w:rsid w:val="00965864"/>
    <w:rsid w:val="009B74BF"/>
    <w:rsid w:val="009C457B"/>
    <w:rsid w:val="00A059A9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CD648F"/>
    <w:rsid w:val="00D02174"/>
    <w:rsid w:val="00D02FA5"/>
    <w:rsid w:val="00D138B0"/>
    <w:rsid w:val="00D710A5"/>
    <w:rsid w:val="00DA1A9A"/>
    <w:rsid w:val="00DA21D3"/>
    <w:rsid w:val="00DA3BDF"/>
    <w:rsid w:val="00DB3D16"/>
    <w:rsid w:val="00E0649D"/>
    <w:rsid w:val="00ED1918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2017-07-10T11:26:00Z</dcterms:created>
  <dcterms:modified xsi:type="dcterms:W3CDTF">2017-08-03T08:26:00Z</dcterms:modified>
</cp:coreProperties>
</file>