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7F" w:rsidRPr="0008693F" w:rsidRDefault="0010487F" w:rsidP="00FB55B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A84930">
        <w:rPr>
          <w:noProof/>
          <w:sz w:val="20"/>
        </w:rPr>
        <w:t xml:space="preserve">  </w:t>
      </w:r>
      <w:r w:rsidRPr="00851B2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0487F" w:rsidRDefault="0010487F" w:rsidP="00FB55B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0487F" w:rsidRDefault="0010487F" w:rsidP="00FB55B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0487F" w:rsidRDefault="0010487F" w:rsidP="00FB55B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0487F" w:rsidRDefault="0010487F" w:rsidP="00FB55BB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0487F" w:rsidRDefault="0010487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0487F" w:rsidRPr="00A84930" w:rsidRDefault="0010487F" w:rsidP="00FB55BB">
      <w:pPr>
        <w:ind w:right="-761"/>
        <w:jc w:val="both"/>
        <w:rPr>
          <w:rFonts w:ascii="Times New Roman CYR" w:hAnsi="Times New Roman CYR" w:cs="Times New Roman CYR"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84930">
        <w:rPr>
          <w:rFonts w:ascii="Times New Roman CYR" w:hAnsi="Times New Roman CYR" w:cs="Times New Roman CYR"/>
          <w:bCs/>
          <w:szCs w:val="28"/>
        </w:rPr>
        <w:t>12.07.2017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283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10487F" w:rsidRPr="00A84930" w:rsidRDefault="0010487F" w:rsidP="00E0649D">
      <w:pPr>
        <w:rPr>
          <w:b/>
        </w:rPr>
      </w:pPr>
    </w:p>
    <w:p w:rsidR="0010487F" w:rsidRPr="00A84930" w:rsidRDefault="0010487F" w:rsidP="00E0649D">
      <w:pPr>
        <w:rPr>
          <w:b/>
        </w:rPr>
      </w:pPr>
    </w:p>
    <w:p w:rsidR="0010487F" w:rsidRDefault="0010487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0487F" w:rsidRPr="00F7640E" w:rsidRDefault="0010487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Баратей Ілоні Йосипівні</w:t>
      </w:r>
    </w:p>
    <w:p w:rsidR="0010487F" w:rsidRPr="00A84930" w:rsidRDefault="0010487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0487F" w:rsidRPr="00A84930" w:rsidRDefault="0010487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0487F" w:rsidRPr="00AF4025" w:rsidRDefault="0010487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Баратей Ілони Йосипівни, мешканки смт.Батьово, вул.Петефі, 5:</w:t>
      </w:r>
    </w:p>
    <w:p w:rsidR="0010487F" w:rsidRDefault="0010487F" w:rsidP="00D02FA5">
      <w:pPr>
        <w:ind w:firstLine="709"/>
        <w:jc w:val="both"/>
        <w:rPr>
          <w:szCs w:val="28"/>
          <w:lang w:val="uk-UA"/>
        </w:rPr>
      </w:pPr>
    </w:p>
    <w:p w:rsidR="0010487F" w:rsidRDefault="0010487F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2120455400:01:000:0169, площею </w:t>
      </w:r>
      <w:smartTag w:uri="urn:schemas-microsoft-com:office:smarttags" w:element="metricconverter">
        <w:smartTagPr>
          <w:attr w:name="ProductID" w:val="2,4001 га"/>
        </w:smartTagPr>
        <w:r>
          <w:rPr>
            <w:szCs w:val="28"/>
            <w:lang w:val="uk-UA"/>
          </w:rPr>
          <w:t>2,4001 га</w:t>
        </w:r>
      </w:smartTag>
      <w:r>
        <w:rPr>
          <w:szCs w:val="28"/>
          <w:lang w:val="uk-UA"/>
        </w:rPr>
        <w:t xml:space="preserve">, контур К – 122/8,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10487F" w:rsidRPr="00BB2457" w:rsidRDefault="0010487F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Баратей Ілоні Йосипівні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10487F" w:rsidRDefault="0010487F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0487F" w:rsidRDefault="0010487F" w:rsidP="00E0649D">
      <w:pPr>
        <w:ind w:left="283"/>
        <w:jc w:val="both"/>
        <w:rPr>
          <w:lang w:val="uk-UA"/>
        </w:rPr>
      </w:pPr>
    </w:p>
    <w:p w:rsidR="0010487F" w:rsidRDefault="0010487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0487F" w:rsidRPr="00685515" w:rsidRDefault="0010487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0487F" w:rsidRPr="00685515" w:rsidRDefault="0010487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0487F" w:rsidRPr="005F57DD" w:rsidRDefault="0010487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10487F" w:rsidRDefault="0010487F">
      <w:pPr>
        <w:rPr>
          <w:lang w:val="uk-UA"/>
        </w:rPr>
      </w:pPr>
    </w:p>
    <w:p w:rsidR="0010487F" w:rsidRDefault="0010487F">
      <w:pPr>
        <w:rPr>
          <w:lang w:val="uk-UA"/>
        </w:rPr>
      </w:pPr>
    </w:p>
    <w:p w:rsidR="0010487F" w:rsidRPr="002D5E25" w:rsidRDefault="0010487F" w:rsidP="00FD7130">
      <w:pPr>
        <w:jc w:val="both"/>
        <w:rPr>
          <w:sz w:val="20"/>
          <w:lang w:val="uk-UA"/>
        </w:rPr>
      </w:pPr>
    </w:p>
    <w:p w:rsidR="0010487F" w:rsidRPr="00E0649D" w:rsidRDefault="0010487F">
      <w:pPr>
        <w:rPr>
          <w:lang w:val="uk-UA"/>
        </w:rPr>
      </w:pPr>
    </w:p>
    <w:sectPr w:rsidR="0010487F" w:rsidRPr="00E0649D" w:rsidSect="00FB55B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0487F"/>
    <w:rsid w:val="0013766D"/>
    <w:rsid w:val="001738BA"/>
    <w:rsid w:val="001B1B85"/>
    <w:rsid w:val="001C74B1"/>
    <w:rsid w:val="001D0CD3"/>
    <w:rsid w:val="001D70A1"/>
    <w:rsid w:val="001F1F5C"/>
    <w:rsid w:val="0023242F"/>
    <w:rsid w:val="00235D8A"/>
    <w:rsid w:val="002D5E25"/>
    <w:rsid w:val="002D71B4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6BF8"/>
    <w:rsid w:val="005E2832"/>
    <w:rsid w:val="005F39B6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7559C"/>
    <w:rsid w:val="007F0D95"/>
    <w:rsid w:val="007F4276"/>
    <w:rsid w:val="007F7EA0"/>
    <w:rsid w:val="00851B27"/>
    <w:rsid w:val="008670F9"/>
    <w:rsid w:val="0094586E"/>
    <w:rsid w:val="009B74BF"/>
    <w:rsid w:val="009C457B"/>
    <w:rsid w:val="00A8410A"/>
    <w:rsid w:val="00A8446B"/>
    <w:rsid w:val="00A84930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92781"/>
    <w:rsid w:val="00CD0EC5"/>
    <w:rsid w:val="00D02174"/>
    <w:rsid w:val="00D02FA5"/>
    <w:rsid w:val="00D138B0"/>
    <w:rsid w:val="00D710A5"/>
    <w:rsid w:val="00DA1A9A"/>
    <w:rsid w:val="00DA21D3"/>
    <w:rsid w:val="00DA3BDF"/>
    <w:rsid w:val="00DB3D16"/>
    <w:rsid w:val="00E0649D"/>
    <w:rsid w:val="00F26BF9"/>
    <w:rsid w:val="00F4650E"/>
    <w:rsid w:val="00F5588C"/>
    <w:rsid w:val="00F7640E"/>
    <w:rsid w:val="00FA0211"/>
    <w:rsid w:val="00FB0E24"/>
    <w:rsid w:val="00FB2CBC"/>
    <w:rsid w:val="00FB55B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2017-07-10T11:21:00Z</dcterms:created>
  <dcterms:modified xsi:type="dcterms:W3CDTF">2017-08-03T08:27:00Z</dcterms:modified>
</cp:coreProperties>
</file>