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41" w:rsidRPr="0008693F" w:rsidRDefault="00960D41" w:rsidP="00081F5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53310">
        <w:rPr>
          <w:noProof/>
          <w:sz w:val="20"/>
        </w:rPr>
        <w:t xml:space="preserve"> </w:t>
      </w:r>
      <w:r w:rsidRPr="009C6B9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960D41" w:rsidRDefault="00960D41" w:rsidP="00081F5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60D41" w:rsidRDefault="00960D41" w:rsidP="00081F5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60D41" w:rsidRDefault="00960D41" w:rsidP="00081F5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60D41" w:rsidRDefault="00960D41" w:rsidP="00081F5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60D41" w:rsidRDefault="00960D4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60D41" w:rsidRPr="00E0649D" w:rsidRDefault="00960D4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953310">
        <w:rPr>
          <w:rFonts w:ascii="Times New Roman CYR" w:hAnsi="Times New Roman CYR" w:cs="Times New Roman CYR"/>
          <w:bCs/>
          <w:szCs w:val="28"/>
          <w:lang w:val="uk-UA"/>
        </w:rPr>
        <w:t>27.07.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299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960D41" w:rsidRPr="00953310" w:rsidRDefault="00960D41" w:rsidP="00E0649D">
      <w:pPr>
        <w:rPr>
          <w:b/>
          <w:lang w:val="uk-UA"/>
        </w:rPr>
      </w:pPr>
    </w:p>
    <w:p w:rsidR="00960D41" w:rsidRPr="00953310" w:rsidRDefault="00960D41" w:rsidP="00E0649D">
      <w:pPr>
        <w:rPr>
          <w:b/>
          <w:lang w:val="uk-UA"/>
        </w:rPr>
      </w:pPr>
    </w:p>
    <w:p w:rsidR="00960D41" w:rsidRDefault="00960D41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953310">
        <w:rPr>
          <w:b/>
          <w:szCs w:val="28"/>
          <w:lang w:val="uk-UA"/>
        </w:rPr>
        <w:t xml:space="preserve"> </w:t>
      </w:r>
    </w:p>
    <w:p w:rsidR="00960D41" w:rsidRPr="00F7640E" w:rsidRDefault="00960D41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Вараді Ірині Шандорівні</w:t>
      </w:r>
    </w:p>
    <w:p w:rsidR="00960D41" w:rsidRPr="00953310" w:rsidRDefault="00960D4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60D41" w:rsidRPr="00953310" w:rsidRDefault="00960D4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60D41" w:rsidRPr="00AF4025" w:rsidRDefault="00960D4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</w:t>
      </w:r>
      <w:r w:rsidRPr="0095331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і</w:t>
      </w:r>
      <w:r w:rsidRPr="0095331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5  Закону України „Про порядок виділення в натурі (на місцевості) земельних ділянок власникам земельних часток (паїв)”, розглянувши заяву громадянки Вараді Ірини Шандорівни, мешканки с.Вари, вул.Петефі, 15:</w:t>
      </w:r>
    </w:p>
    <w:p w:rsidR="00960D41" w:rsidRDefault="00960D41" w:rsidP="00D02FA5">
      <w:pPr>
        <w:ind w:firstLine="709"/>
        <w:jc w:val="both"/>
        <w:rPr>
          <w:szCs w:val="28"/>
          <w:lang w:val="uk-UA"/>
        </w:rPr>
      </w:pPr>
    </w:p>
    <w:p w:rsidR="00960D41" w:rsidRDefault="00960D41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2120481600:02:000:0078, площею </w:t>
      </w:r>
      <w:smartTag w:uri="urn:schemas-microsoft-com:office:smarttags" w:element="metricconverter">
        <w:smartTagPr>
          <w:attr w:name="ProductID" w:val="0,7900 га"/>
        </w:smartTagPr>
        <w:r>
          <w:rPr>
            <w:szCs w:val="28"/>
            <w:lang w:val="uk-UA"/>
          </w:rPr>
          <w:t>0,7900 га</w:t>
        </w:r>
      </w:smartTag>
      <w:r>
        <w:rPr>
          <w:szCs w:val="28"/>
          <w:lang w:val="uk-UA"/>
        </w:rPr>
        <w:t xml:space="preserve">, контур К – 316/4, що розташована на території Варівської сільської ради, за межами населеного пункту, для ведення особистого селянського господарства.  </w:t>
      </w:r>
    </w:p>
    <w:p w:rsidR="00960D41" w:rsidRPr="00BB2457" w:rsidRDefault="00960D41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Вараді Ірині Шандорівні</w:t>
      </w:r>
      <w:bookmarkStart w:id="0" w:name="_GoBack"/>
      <w:bookmarkEnd w:id="0"/>
      <w:r>
        <w:rPr>
          <w:szCs w:val="28"/>
          <w:lang w:val="uk-UA"/>
        </w:rPr>
        <w:t xml:space="preserve">, власнику земельної частки (паю), земельну ділянку в натурі (на місцевості). </w:t>
      </w:r>
    </w:p>
    <w:p w:rsidR="00960D41" w:rsidRDefault="00960D41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960D41" w:rsidRDefault="00960D41" w:rsidP="00E0649D">
      <w:pPr>
        <w:ind w:left="283"/>
        <w:jc w:val="both"/>
        <w:rPr>
          <w:lang w:val="uk-UA"/>
        </w:rPr>
      </w:pPr>
    </w:p>
    <w:p w:rsidR="00960D41" w:rsidRDefault="00960D41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960D41" w:rsidRPr="00685515" w:rsidRDefault="00960D4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60D41" w:rsidRPr="00685515" w:rsidRDefault="00960D4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60D41" w:rsidRPr="005F57DD" w:rsidRDefault="00960D41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081F5E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960D41" w:rsidRDefault="00960D41">
      <w:pPr>
        <w:rPr>
          <w:lang w:val="uk-UA"/>
        </w:rPr>
      </w:pPr>
    </w:p>
    <w:p w:rsidR="00960D41" w:rsidRDefault="00960D41">
      <w:pPr>
        <w:rPr>
          <w:lang w:val="uk-UA"/>
        </w:rPr>
      </w:pPr>
    </w:p>
    <w:p w:rsidR="00960D41" w:rsidRPr="002D5E25" w:rsidRDefault="00960D41" w:rsidP="00FD7130">
      <w:pPr>
        <w:jc w:val="both"/>
        <w:rPr>
          <w:sz w:val="20"/>
          <w:lang w:val="uk-UA"/>
        </w:rPr>
      </w:pPr>
    </w:p>
    <w:p w:rsidR="00960D41" w:rsidRPr="00E0649D" w:rsidRDefault="00960D41">
      <w:pPr>
        <w:rPr>
          <w:lang w:val="uk-UA"/>
        </w:rPr>
      </w:pPr>
    </w:p>
    <w:sectPr w:rsidR="00960D41" w:rsidRPr="00E0649D" w:rsidSect="00081F5E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1F5E"/>
    <w:rsid w:val="0008693F"/>
    <w:rsid w:val="000B3795"/>
    <w:rsid w:val="000F7661"/>
    <w:rsid w:val="0013766D"/>
    <w:rsid w:val="001738BA"/>
    <w:rsid w:val="001B1B85"/>
    <w:rsid w:val="001C74B1"/>
    <w:rsid w:val="001D0CD3"/>
    <w:rsid w:val="001D70A1"/>
    <w:rsid w:val="001F1F5C"/>
    <w:rsid w:val="0023242F"/>
    <w:rsid w:val="00235D8A"/>
    <w:rsid w:val="002D5E25"/>
    <w:rsid w:val="00373B16"/>
    <w:rsid w:val="00376CF3"/>
    <w:rsid w:val="00385EF7"/>
    <w:rsid w:val="00393D63"/>
    <w:rsid w:val="003B1AEC"/>
    <w:rsid w:val="003C1C41"/>
    <w:rsid w:val="004503F5"/>
    <w:rsid w:val="004508C5"/>
    <w:rsid w:val="004A1DCA"/>
    <w:rsid w:val="004A46DE"/>
    <w:rsid w:val="0052178F"/>
    <w:rsid w:val="00556BF8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F0D95"/>
    <w:rsid w:val="007F4276"/>
    <w:rsid w:val="007F7EA0"/>
    <w:rsid w:val="008670F9"/>
    <w:rsid w:val="00953310"/>
    <w:rsid w:val="00960D41"/>
    <w:rsid w:val="009B74BF"/>
    <w:rsid w:val="009C457B"/>
    <w:rsid w:val="009C6B9A"/>
    <w:rsid w:val="00A8410A"/>
    <w:rsid w:val="00A8446B"/>
    <w:rsid w:val="00AE12A5"/>
    <w:rsid w:val="00AF4025"/>
    <w:rsid w:val="00B06292"/>
    <w:rsid w:val="00B11A93"/>
    <w:rsid w:val="00B33A0F"/>
    <w:rsid w:val="00B47B18"/>
    <w:rsid w:val="00B65807"/>
    <w:rsid w:val="00B710A9"/>
    <w:rsid w:val="00B902AC"/>
    <w:rsid w:val="00BB2457"/>
    <w:rsid w:val="00BE35A2"/>
    <w:rsid w:val="00C63489"/>
    <w:rsid w:val="00CD0EC5"/>
    <w:rsid w:val="00D02174"/>
    <w:rsid w:val="00D02FA5"/>
    <w:rsid w:val="00D138B0"/>
    <w:rsid w:val="00D710A5"/>
    <w:rsid w:val="00DA1A9A"/>
    <w:rsid w:val="00DA21D3"/>
    <w:rsid w:val="00DA3BDF"/>
    <w:rsid w:val="00DB3D16"/>
    <w:rsid w:val="00E0649D"/>
    <w:rsid w:val="00E368F7"/>
    <w:rsid w:val="00E43F59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181</Words>
  <Characters>1033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2017-07-26T06:25:00Z</dcterms:created>
  <dcterms:modified xsi:type="dcterms:W3CDTF">2017-08-03T08:58:00Z</dcterms:modified>
</cp:coreProperties>
</file>