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E" w:rsidRDefault="007932BE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172A2">
        <w:rPr>
          <w:b/>
          <w:noProof/>
          <w:sz w:val="28"/>
          <w:szCs w:val="28"/>
        </w:rPr>
        <w:t xml:space="preserve">    </w:t>
      </w:r>
      <w:r w:rsidRPr="0027262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7932BE" w:rsidRDefault="007932BE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932BE" w:rsidRDefault="007932B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932BE" w:rsidRDefault="007932B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932BE" w:rsidRDefault="007932B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932BE" w:rsidRDefault="007932BE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932BE" w:rsidRPr="00A526F1" w:rsidRDefault="007932BE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2172A2">
        <w:rPr>
          <w:rFonts w:ascii="Times New Roman CYR" w:hAnsi="Times New Roman CYR" w:cs="Times New Roman CYR"/>
          <w:bCs/>
          <w:sz w:val="28"/>
          <w:szCs w:val="28"/>
        </w:rPr>
        <w:t>16.08.2017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A526F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</w:t>
      </w:r>
      <w:r w:rsidRPr="00A526F1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A526F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</w:t>
      </w:r>
      <w:r w:rsidRPr="00A526F1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A526F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932BE" w:rsidRDefault="007932BE" w:rsidP="00623DCA">
      <w:pPr>
        <w:rPr>
          <w:b/>
          <w:sz w:val="28"/>
          <w:szCs w:val="28"/>
          <w:lang w:val="uk-UA"/>
        </w:rPr>
      </w:pPr>
    </w:p>
    <w:p w:rsidR="007932BE" w:rsidRDefault="007932BE" w:rsidP="00623DCA">
      <w:pPr>
        <w:rPr>
          <w:b/>
          <w:sz w:val="28"/>
          <w:szCs w:val="28"/>
          <w:lang w:val="uk-UA"/>
        </w:rPr>
      </w:pPr>
    </w:p>
    <w:p w:rsidR="007932BE" w:rsidRDefault="007932BE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526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</w:t>
      </w:r>
    </w:p>
    <w:p w:rsidR="007932BE" w:rsidRPr="00C31A23" w:rsidRDefault="007932BE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A526F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Сойма Марії Йосипівні</w:t>
      </w:r>
    </w:p>
    <w:p w:rsidR="007932BE" w:rsidRPr="00EE1D82" w:rsidRDefault="007932BE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7932BE" w:rsidRDefault="007932BE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7932BE" w:rsidRPr="00FB2941" w:rsidRDefault="007932BE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A526F1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A526F1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A526F1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A526F1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розглянувши за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яву громадянки Сойма Марії Йосипівни, мешканки с.Свобода, вул.Терешкової, 24:  </w:t>
      </w:r>
    </w:p>
    <w:p w:rsidR="007932BE" w:rsidRDefault="007932BE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932BE" w:rsidRDefault="007932BE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складання документів, що посвідчують право на земельну ділянку, кадастровий номер 2120455400:02:000:0014, площею </w:t>
      </w:r>
      <w:smartTag w:uri="urn:schemas-microsoft-com:office:smarttags" w:element="metricconverter">
        <w:smartTagPr>
          <w:attr w:name="ProductID" w:val="2,3400 га"/>
        </w:smartTagPr>
        <w:r>
          <w:rPr>
            <w:color w:val="000000"/>
            <w:sz w:val="28"/>
            <w:szCs w:val="28"/>
            <w:lang w:val="uk-UA"/>
          </w:rPr>
          <w:t>2,3400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пункту, контур К-325, для ведення товарного сільськогосподарського виробництва.</w:t>
      </w:r>
    </w:p>
    <w:p w:rsidR="007932BE" w:rsidRDefault="007932BE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Передати у власність громадянці Сойма Марії Йосипівні, власнику земельної частки (паю), земельну ділянку в натурі (на місцевості).</w:t>
      </w:r>
    </w:p>
    <w:p w:rsidR="007932BE" w:rsidRPr="00A5570A" w:rsidRDefault="007932BE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7932BE" w:rsidRPr="00C26DD8" w:rsidRDefault="007932BE" w:rsidP="008B1637">
      <w:pPr>
        <w:ind w:firstLine="709"/>
        <w:jc w:val="both"/>
        <w:rPr>
          <w:sz w:val="28"/>
          <w:szCs w:val="28"/>
          <w:lang w:val="uk-UA"/>
        </w:rPr>
      </w:pPr>
    </w:p>
    <w:p w:rsidR="007932BE" w:rsidRDefault="007932BE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932BE" w:rsidRDefault="007932BE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932BE" w:rsidRDefault="007932BE" w:rsidP="00623DCA">
      <w:pPr>
        <w:jc w:val="both"/>
        <w:rPr>
          <w:b/>
          <w:sz w:val="28"/>
          <w:szCs w:val="28"/>
          <w:lang w:val="uk-UA"/>
        </w:rPr>
      </w:pPr>
    </w:p>
    <w:p w:rsidR="007932BE" w:rsidRDefault="007932BE" w:rsidP="00623DCA">
      <w:pPr>
        <w:jc w:val="both"/>
        <w:rPr>
          <w:b/>
          <w:sz w:val="28"/>
          <w:szCs w:val="28"/>
          <w:lang w:val="uk-UA"/>
        </w:rPr>
      </w:pPr>
    </w:p>
    <w:p w:rsidR="007932BE" w:rsidRDefault="007932BE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7932BE" w:rsidRDefault="007932BE">
      <w:pPr>
        <w:rPr>
          <w:lang w:val="uk-UA"/>
        </w:rPr>
      </w:pPr>
    </w:p>
    <w:p w:rsidR="007932BE" w:rsidRDefault="007932BE">
      <w:pPr>
        <w:rPr>
          <w:lang w:val="uk-UA"/>
        </w:rPr>
      </w:pPr>
    </w:p>
    <w:p w:rsidR="007932BE" w:rsidRDefault="007932BE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7932BE" w:rsidRDefault="007932BE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7932BE" w:rsidRDefault="007932BE" w:rsidP="00496B82">
      <w:pPr>
        <w:rPr>
          <w:lang w:val="uk-UA"/>
        </w:rPr>
      </w:pPr>
    </w:p>
    <w:p w:rsidR="007932BE" w:rsidRDefault="007932BE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7932BE" w:rsidRPr="00A526F1" w:rsidRDefault="007932BE" w:rsidP="00496B82"/>
    <w:sectPr w:rsidR="007932BE" w:rsidRPr="00A526F1" w:rsidSect="00A52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BE" w:rsidRDefault="007932BE" w:rsidP="00316CEA">
      <w:r>
        <w:separator/>
      </w:r>
    </w:p>
  </w:endnote>
  <w:endnote w:type="continuationSeparator" w:id="0">
    <w:p w:rsidR="007932BE" w:rsidRDefault="007932BE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BE" w:rsidRDefault="007932BE" w:rsidP="00316CEA">
      <w:r>
        <w:separator/>
      </w:r>
    </w:p>
  </w:footnote>
  <w:footnote w:type="continuationSeparator" w:id="0">
    <w:p w:rsidR="007932BE" w:rsidRDefault="007932BE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59B1"/>
    <w:rsid w:val="000F587D"/>
    <w:rsid w:val="00112F12"/>
    <w:rsid w:val="00115CF2"/>
    <w:rsid w:val="0013574D"/>
    <w:rsid w:val="00172305"/>
    <w:rsid w:val="00185E38"/>
    <w:rsid w:val="00193FB9"/>
    <w:rsid w:val="00195DF6"/>
    <w:rsid w:val="002172A2"/>
    <w:rsid w:val="00242655"/>
    <w:rsid w:val="00255E84"/>
    <w:rsid w:val="00261EDD"/>
    <w:rsid w:val="00272625"/>
    <w:rsid w:val="0027602F"/>
    <w:rsid w:val="002A3425"/>
    <w:rsid w:val="002B1B97"/>
    <w:rsid w:val="002E049D"/>
    <w:rsid w:val="002E07D6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44646"/>
    <w:rsid w:val="00473238"/>
    <w:rsid w:val="004962B6"/>
    <w:rsid w:val="00496B82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932BE"/>
    <w:rsid w:val="00796432"/>
    <w:rsid w:val="007B69C9"/>
    <w:rsid w:val="007E3F9B"/>
    <w:rsid w:val="007E5106"/>
    <w:rsid w:val="007F0ECE"/>
    <w:rsid w:val="00832838"/>
    <w:rsid w:val="00842F2A"/>
    <w:rsid w:val="0087404C"/>
    <w:rsid w:val="008802F9"/>
    <w:rsid w:val="008B1637"/>
    <w:rsid w:val="008D60DE"/>
    <w:rsid w:val="00914CCB"/>
    <w:rsid w:val="0093778A"/>
    <w:rsid w:val="0096794B"/>
    <w:rsid w:val="009B43EA"/>
    <w:rsid w:val="009C0D58"/>
    <w:rsid w:val="009C279A"/>
    <w:rsid w:val="009F3874"/>
    <w:rsid w:val="00A526F1"/>
    <w:rsid w:val="00A5570A"/>
    <w:rsid w:val="00A766D9"/>
    <w:rsid w:val="00A77FF2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D542F4"/>
    <w:rsid w:val="00D6714B"/>
    <w:rsid w:val="00D95C62"/>
    <w:rsid w:val="00DA2F18"/>
    <w:rsid w:val="00DA36CB"/>
    <w:rsid w:val="00DB0E1B"/>
    <w:rsid w:val="00DF0DD2"/>
    <w:rsid w:val="00E01178"/>
    <w:rsid w:val="00E26882"/>
    <w:rsid w:val="00E61C40"/>
    <w:rsid w:val="00E66246"/>
    <w:rsid w:val="00E7018B"/>
    <w:rsid w:val="00EB60B5"/>
    <w:rsid w:val="00EB6CBD"/>
    <w:rsid w:val="00EE1D82"/>
    <w:rsid w:val="00EE3185"/>
    <w:rsid w:val="00F1381F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2017-08-15T12:56:00Z</cp:lastPrinted>
  <dcterms:created xsi:type="dcterms:W3CDTF">2017-08-15T12:57:00Z</dcterms:created>
  <dcterms:modified xsi:type="dcterms:W3CDTF">2017-09-05T11:17:00Z</dcterms:modified>
</cp:coreProperties>
</file>